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327" w14:textId="77777777" w:rsidR="00F02CEB" w:rsidRDefault="00F02CEB" w:rsidP="00307E78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63E7AF5B" w14:textId="77777777" w:rsidR="009A2E61" w:rsidRPr="00AA2506" w:rsidRDefault="009A2E61" w:rsidP="009A2E61">
      <w:pPr>
        <w:spacing w:before="240"/>
        <w:jc w:val="center"/>
        <w:rPr>
          <w:rFonts w:ascii="Angsana New" w:hAnsi="Angsana New"/>
        </w:rPr>
      </w:pPr>
      <w:r w:rsidRPr="00AA2506"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98BF2D" wp14:editId="29EAE469">
                <wp:simplePos x="0" y="0"/>
                <wp:positionH relativeFrom="column">
                  <wp:posOffset>3609975</wp:posOffset>
                </wp:positionH>
                <wp:positionV relativeFrom="paragraph">
                  <wp:posOffset>-250190</wp:posOffset>
                </wp:positionV>
                <wp:extent cx="2160270" cy="288290"/>
                <wp:effectExtent l="8890" t="9525" r="12065" b="69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9443" w14:textId="67DB81CF" w:rsidR="009A2E61" w:rsidRPr="00C861A7" w:rsidRDefault="009A2E61" w:rsidP="00D476C1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</w:pPr>
                            <w:r w:rsidRPr="00C861A7"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  <w:t>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8B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-19.7pt;width:170.1pt;height:22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">
                <v:textbox>
                  <w:txbxContent>
                    <w:p w14:paraId="05D19443" w14:textId="67DB81CF" w:rsidR="009A2E61" w:rsidRPr="00C861A7" w:rsidRDefault="009A2E61" w:rsidP="00D476C1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</w:pPr>
                      <w:r w:rsidRPr="00C861A7"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  <w:t>Cover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4A3F2135" w14:textId="07BDA87A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211231">
        <w:rPr>
          <w:rFonts w:ascii="Times New Roman" w:hAnsi="Times New Roman" w:cs="Times New Roman"/>
          <w:b/>
          <w:bCs/>
        </w:rPr>
        <w:t>… DISSERTATION/THESIS/I.S.TITLE</w:t>
      </w:r>
      <w:r w:rsidRPr="00211231">
        <w:rPr>
          <w:rFonts w:ascii="Times New Roman" w:hAnsi="Times New Roman" w:cs="Times New Roman"/>
          <w:b/>
          <w:bCs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</w:rPr>
        <w:t>…</w:t>
      </w:r>
    </w:p>
    <w:p w14:paraId="72E9BE59" w14:textId="3D7B728E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211231">
        <w:rPr>
          <w:rFonts w:ascii="Times New Roman" w:hAnsi="Times New Roman" w:cs="Times New Roman"/>
          <w:b/>
          <w:bCs/>
        </w:rPr>
        <w:t>… SECON</w:t>
      </w:r>
      <w:r w:rsidR="001A0EBE" w:rsidRPr="00211231">
        <w:rPr>
          <w:rFonts w:ascii="Times New Roman" w:hAnsi="Times New Roman" w:cs="Times New Roman"/>
          <w:b/>
          <w:bCs/>
        </w:rPr>
        <w:t>D LINE OF TITLE</w:t>
      </w:r>
      <w:r w:rsidRPr="00211231">
        <w:rPr>
          <w:rFonts w:ascii="Times New Roman" w:hAnsi="Times New Roman" w:cs="Times New Roman"/>
          <w:b/>
          <w:bCs/>
          <w:cs/>
        </w:rPr>
        <w:t xml:space="preserve"> (</w:t>
      </w:r>
      <w:r w:rsidR="001A0EBE" w:rsidRPr="00211231">
        <w:rPr>
          <w:rFonts w:ascii="Times New Roman" w:hAnsi="Times New Roman" w:cs="Times New Roman"/>
          <w:b/>
          <w:bCs/>
        </w:rPr>
        <w:t>if needed</w:t>
      </w:r>
      <w:r w:rsidRPr="00211231">
        <w:rPr>
          <w:rFonts w:ascii="Times New Roman" w:hAnsi="Times New Roman" w:cs="Times New Roman"/>
          <w:b/>
          <w:bCs/>
          <w:cs/>
        </w:rPr>
        <w:t xml:space="preserve">) </w:t>
      </w:r>
      <w:r w:rsidRPr="00211231">
        <w:rPr>
          <w:rFonts w:ascii="Times New Roman" w:hAnsi="Times New Roman" w:cs="Times New Roman"/>
          <w:b/>
          <w:bCs/>
        </w:rPr>
        <w:t>…</w:t>
      </w:r>
    </w:p>
    <w:p w14:paraId="0C386335" w14:textId="77777777" w:rsidR="009A2E61" w:rsidRPr="00060B9A" w:rsidRDefault="009A2E61" w:rsidP="00211231">
      <w:pPr>
        <w:spacing w:before="0" w:line="360" w:lineRule="auto"/>
        <w:jc w:val="center"/>
        <w:rPr>
          <w:rFonts w:ascii="Angsana New" w:hAnsi="Angsana New"/>
        </w:rPr>
      </w:pPr>
    </w:p>
    <w:p w14:paraId="6A4299EE" w14:textId="642D24E9" w:rsidR="009A2E61" w:rsidRDefault="009A2E61" w:rsidP="00211231">
      <w:pPr>
        <w:spacing w:before="0" w:line="360" w:lineRule="auto"/>
        <w:jc w:val="center"/>
        <w:rPr>
          <w:rFonts w:ascii="Angsana New" w:hAnsi="Angsana New"/>
        </w:rPr>
      </w:pPr>
    </w:p>
    <w:p w14:paraId="32EDF375" w14:textId="77777777" w:rsidR="00211231" w:rsidRDefault="00211231" w:rsidP="00211231">
      <w:pPr>
        <w:spacing w:before="0" w:line="360" w:lineRule="auto"/>
        <w:jc w:val="center"/>
        <w:rPr>
          <w:rFonts w:ascii="Angsana New" w:hAnsi="Angsana New"/>
        </w:rPr>
      </w:pPr>
    </w:p>
    <w:p w14:paraId="181829B6" w14:textId="77777777" w:rsidR="009A2E61" w:rsidRPr="00AA2506" w:rsidRDefault="009A2E61" w:rsidP="00211231">
      <w:pPr>
        <w:spacing w:before="0" w:line="360" w:lineRule="auto"/>
        <w:jc w:val="center"/>
        <w:rPr>
          <w:rFonts w:ascii="Angsana New" w:hAnsi="Angsana New"/>
        </w:rPr>
      </w:pPr>
    </w:p>
    <w:p w14:paraId="7204F452" w14:textId="27D47B15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1A0EBE" w:rsidRPr="00211231">
        <w:rPr>
          <w:rFonts w:ascii="Times New Roman" w:hAnsi="Times New Roman" w:cs="Times New Roman"/>
          <w:b/>
          <w:bCs/>
          <w:sz w:val="28"/>
          <w:szCs w:val="28"/>
        </w:rPr>
        <w:t>NAME AND SURNAME</w:t>
      </w:r>
      <w:r w:rsidRPr="00211231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431DD963" w14:textId="77777777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97E82" w14:textId="6DA1B029" w:rsidR="009A2E61" w:rsidRDefault="009A2E6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6EEFFADF" w14:textId="1F398778" w:rsidR="00211231" w:rsidRDefault="0021123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7D0ECBE6" w14:textId="77777777" w:rsidR="00211231" w:rsidRPr="00211231" w:rsidRDefault="0021123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31E72F5F" w14:textId="77777777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129F4" w14:textId="15ED9C78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1A0EBE" w:rsidRPr="00211231">
        <w:rPr>
          <w:rFonts w:ascii="Times New Roman" w:hAnsi="Times New Roman" w:cs="Times New Roman"/>
          <w:b/>
          <w:bCs/>
          <w:sz w:val="28"/>
          <w:szCs w:val="28"/>
        </w:rPr>
        <w:t>DEGREE TITLE</w:t>
      </w:r>
      <w:r w:rsidRPr="00211231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66833255" w14:textId="64C1880A" w:rsidR="009A2E61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9A2E61" w:rsidRPr="00211231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="009A2E61" w:rsidRPr="0021123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211231">
        <w:rPr>
          <w:rFonts w:ascii="Times New Roman" w:hAnsi="Times New Roman" w:cs="Times New Roman"/>
          <w:b/>
          <w:bCs/>
          <w:sz w:val="28"/>
          <w:szCs w:val="28"/>
        </w:rPr>
        <w:t>MAJOR</w:t>
      </w:r>
    </w:p>
    <w:p w14:paraId="522EC5AA" w14:textId="77777777" w:rsidR="009A2E61" w:rsidRPr="00211231" w:rsidRDefault="009A2E61" w:rsidP="00211231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61DBFA" w14:textId="07781F19" w:rsidR="009A2E61" w:rsidRDefault="009A2E6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264DACB8" w14:textId="3BB1376F" w:rsidR="00211231" w:rsidRDefault="0021123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18A860FD" w14:textId="77777777" w:rsidR="00211231" w:rsidRDefault="0021123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341EDE0E" w14:textId="5DDEBFBF" w:rsidR="00211231" w:rsidRDefault="0021123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456EDE53" w14:textId="77777777" w:rsidR="00D476C1" w:rsidRPr="00211231" w:rsidRDefault="00D476C1" w:rsidP="00211231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30410221" w14:textId="52FD2DC6" w:rsidR="009A2E61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GRADUATE SCHOOL</w:t>
      </w:r>
    </w:p>
    <w:p w14:paraId="55D1ED61" w14:textId="5B3804BC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CHIANG MAI UNIVERSITY</w:t>
      </w:r>
    </w:p>
    <w:p w14:paraId="48FB6C94" w14:textId="7F48527B" w:rsidR="009A2E61" w:rsidRPr="00D476C1" w:rsidRDefault="00D476C1" w:rsidP="00211231">
      <w:pPr>
        <w:spacing w:before="0" w:line="360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/>
          <w:b/>
          <w:bCs/>
          <w:sz w:val="28"/>
          <w:szCs w:val="35"/>
        </w:rPr>
        <w:t>J</w:t>
      </w:r>
      <w:r w:rsidR="004E776F">
        <w:rPr>
          <w:rFonts w:ascii="Times New Roman" w:hAnsi="Times New Roman"/>
          <w:b/>
          <w:bCs/>
          <w:sz w:val="28"/>
          <w:szCs w:val="35"/>
        </w:rPr>
        <w:t>ANUARY</w:t>
      </w:r>
      <w:r>
        <w:rPr>
          <w:rFonts w:ascii="Times New Roman" w:hAnsi="Times New Roman"/>
          <w:b/>
          <w:bCs/>
          <w:sz w:val="28"/>
          <w:szCs w:val="35"/>
        </w:rPr>
        <w:t xml:space="preserve">  2021</w:t>
      </w:r>
    </w:p>
    <w:p w14:paraId="05E1F541" w14:textId="77777777" w:rsidR="004E776F" w:rsidRDefault="004E776F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kern w:val="4"/>
          <w:sz w:val="28"/>
          <w:szCs w:val="28"/>
        </w:rPr>
      </w:pPr>
    </w:p>
    <w:p w14:paraId="2DB03C44" w14:textId="457E0464" w:rsidR="00495E90" w:rsidRDefault="00495E90" w:rsidP="00495E90">
      <w:pPr>
        <w:jc w:val="center"/>
        <w:rPr>
          <w:rFonts w:ascii="Angsana New" w:hAnsi="Angsana New"/>
          <w:b/>
          <w:bCs/>
          <w:sz w:val="48"/>
          <w:szCs w:val="48"/>
        </w:rPr>
      </w:pPr>
    </w:p>
    <w:p w14:paraId="5D04C156" w14:textId="55C3BB36" w:rsidR="00495E90" w:rsidRPr="00AA2506" w:rsidRDefault="00495E90" w:rsidP="00495E90">
      <w:pPr>
        <w:spacing w:before="240"/>
        <w:jc w:val="center"/>
        <w:rPr>
          <w:rFonts w:ascii="Angsana New" w:hAnsi="Angsana New"/>
        </w:rPr>
      </w:pPr>
    </w:p>
    <w:p w14:paraId="1A79E8C5" w14:textId="1ABB7A71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211231">
        <w:rPr>
          <w:rFonts w:ascii="Times New Roman" w:hAnsi="Times New Roman" w:cs="Times New Roman"/>
          <w:b/>
          <w:bCs/>
        </w:rPr>
        <w:t>… DISSERTATION/THESIS/I.S.TITLE</w:t>
      </w:r>
      <w:r w:rsidRPr="00211231">
        <w:rPr>
          <w:rFonts w:ascii="Times New Roman" w:hAnsi="Times New Roman" w:cs="Times New Roman"/>
          <w:b/>
          <w:bCs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</w:rPr>
        <w:t>…</w:t>
      </w:r>
    </w:p>
    <w:p w14:paraId="51E38FF4" w14:textId="0A590A92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211231">
        <w:rPr>
          <w:rFonts w:ascii="Times New Roman" w:hAnsi="Times New Roman" w:cs="Times New Roman"/>
          <w:b/>
          <w:bCs/>
        </w:rPr>
        <w:t>… SECOND LINE OF TITLE</w:t>
      </w:r>
      <w:r w:rsidRPr="00211231">
        <w:rPr>
          <w:rFonts w:ascii="Times New Roman" w:hAnsi="Times New Roman" w:cs="Times New Roman"/>
          <w:b/>
          <w:bCs/>
          <w:cs/>
        </w:rPr>
        <w:t xml:space="preserve"> (</w:t>
      </w:r>
      <w:r w:rsidRPr="00211231">
        <w:rPr>
          <w:rFonts w:ascii="Times New Roman" w:hAnsi="Times New Roman" w:cs="Times New Roman"/>
          <w:b/>
          <w:bCs/>
        </w:rPr>
        <w:t>if needed</w:t>
      </w:r>
      <w:r w:rsidRPr="00211231">
        <w:rPr>
          <w:rFonts w:ascii="Times New Roman" w:hAnsi="Times New Roman" w:cs="Times New Roman"/>
          <w:b/>
          <w:bCs/>
          <w:cs/>
        </w:rPr>
        <w:t xml:space="preserve">) </w:t>
      </w:r>
      <w:r w:rsidRPr="00211231">
        <w:rPr>
          <w:rFonts w:ascii="Times New Roman" w:hAnsi="Times New Roman" w:cs="Times New Roman"/>
          <w:b/>
          <w:bCs/>
        </w:rPr>
        <w:t>…</w:t>
      </w:r>
    </w:p>
    <w:p w14:paraId="22165AEF" w14:textId="0C6BB79A" w:rsidR="00495E90" w:rsidRPr="00060B9A" w:rsidRDefault="00495E90" w:rsidP="00495E90">
      <w:pPr>
        <w:spacing w:before="0" w:line="360" w:lineRule="auto"/>
        <w:jc w:val="center"/>
        <w:rPr>
          <w:rFonts w:ascii="Angsana New" w:hAnsi="Angsana New"/>
        </w:rPr>
      </w:pPr>
    </w:p>
    <w:p w14:paraId="4EAB4DC0" w14:textId="1F349296" w:rsidR="00495E90" w:rsidRDefault="00495E90" w:rsidP="00495E90">
      <w:pPr>
        <w:spacing w:before="0" w:line="360" w:lineRule="auto"/>
        <w:jc w:val="center"/>
        <w:rPr>
          <w:rFonts w:ascii="Angsana New" w:hAnsi="Angsana New"/>
        </w:rPr>
      </w:pPr>
    </w:p>
    <w:p w14:paraId="1CD2B12B" w14:textId="03592518" w:rsidR="00495E90" w:rsidRDefault="00495E90" w:rsidP="00495E90">
      <w:pPr>
        <w:spacing w:before="0" w:line="360" w:lineRule="auto"/>
        <w:jc w:val="center"/>
        <w:rPr>
          <w:rFonts w:ascii="Angsana New" w:hAnsi="Angsana New"/>
        </w:rPr>
      </w:pPr>
    </w:p>
    <w:p w14:paraId="59E3801B" w14:textId="77777777" w:rsidR="00495E90" w:rsidRPr="00AA2506" w:rsidRDefault="00495E90" w:rsidP="00495E90">
      <w:pPr>
        <w:spacing w:before="0" w:line="360" w:lineRule="auto"/>
        <w:jc w:val="center"/>
        <w:rPr>
          <w:rFonts w:ascii="Angsana New" w:hAnsi="Angsana New"/>
        </w:rPr>
      </w:pPr>
    </w:p>
    <w:p w14:paraId="07B68293" w14:textId="0D190989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… NAME AND SURNAME</w:t>
      </w:r>
      <w:r w:rsidRPr="00211231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7FBBF10E" w14:textId="77777777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B9401" w14:textId="311C3674" w:rsidR="00495E90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0509D630" w14:textId="77777777" w:rsidR="00495E90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656AB186" w14:textId="34D32DB4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49294376" w14:textId="11B49079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DE147" w14:textId="77777777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… DEGREE TITLE</w:t>
      </w:r>
      <w:r w:rsidRPr="00211231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628851B5" w14:textId="50667487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211231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  <w:sz w:val="28"/>
          <w:szCs w:val="28"/>
        </w:rPr>
        <w:t>…MAJOR</w:t>
      </w:r>
    </w:p>
    <w:p w14:paraId="22B382B1" w14:textId="77777777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99664" w14:textId="74E96469" w:rsidR="00495E90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13FB6F38" w14:textId="68A4AB32" w:rsidR="00495E90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2FE6789C" w14:textId="207827B9" w:rsidR="00495E90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37ADB42A" w14:textId="77777777" w:rsidR="00495E90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1DE591A4" w14:textId="5AC273A7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theme="minorBidi"/>
          <w:sz w:val="28"/>
          <w:szCs w:val="28"/>
        </w:rPr>
      </w:pPr>
    </w:p>
    <w:p w14:paraId="0B110704" w14:textId="77777777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GRADUATE SCHOOL</w:t>
      </w:r>
    </w:p>
    <w:p w14:paraId="2746CE0A" w14:textId="610CC385" w:rsidR="00495E90" w:rsidRPr="00211231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231">
        <w:rPr>
          <w:rFonts w:ascii="Times New Roman" w:hAnsi="Times New Roman" w:cs="Times New Roman"/>
          <w:b/>
          <w:bCs/>
          <w:sz w:val="28"/>
          <w:szCs w:val="28"/>
        </w:rPr>
        <w:t>CHIANG MAI UNIVERSITY</w:t>
      </w:r>
    </w:p>
    <w:p w14:paraId="625B2834" w14:textId="77777777" w:rsidR="00495E90" w:rsidRPr="00D476C1" w:rsidRDefault="00495E90" w:rsidP="00495E90">
      <w:pPr>
        <w:spacing w:before="0" w:line="360" w:lineRule="auto"/>
        <w:jc w:val="center"/>
        <w:rPr>
          <w:rFonts w:ascii="Times New Roman" w:hAnsi="Times New Roman"/>
          <w:b/>
          <w:bCs/>
          <w:sz w:val="28"/>
          <w:szCs w:val="35"/>
        </w:rPr>
      </w:pPr>
      <w:r>
        <w:rPr>
          <w:rFonts w:ascii="Times New Roman" w:hAnsi="Times New Roman"/>
          <w:b/>
          <w:bCs/>
          <w:sz w:val="28"/>
          <w:szCs w:val="35"/>
        </w:rPr>
        <w:t>JANUARY  2021</w:t>
      </w:r>
    </w:p>
    <w:p w14:paraId="5E22332C" w14:textId="68F19FA3" w:rsidR="00495E90" w:rsidRDefault="00495E90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  <w:kern w:val="4"/>
          <w:sz w:val="28"/>
          <w:szCs w:val="28"/>
        </w:rPr>
      </w:pPr>
    </w:p>
    <w:p w14:paraId="66E75B25" w14:textId="3C98A0E6" w:rsidR="00495E90" w:rsidRDefault="003C3D24" w:rsidP="00495E90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AA2506"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12087B" wp14:editId="58136B78">
                <wp:simplePos x="0" y="0"/>
                <wp:positionH relativeFrom="column">
                  <wp:posOffset>3600450</wp:posOffset>
                </wp:positionH>
                <wp:positionV relativeFrom="paragraph">
                  <wp:posOffset>-304165</wp:posOffset>
                </wp:positionV>
                <wp:extent cx="2160270" cy="288290"/>
                <wp:effectExtent l="8890" t="9525" r="12065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88E3" w14:textId="587EE0A4" w:rsidR="00495E90" w:rsidRPr="00C861A7" w:rsidRDefault="00495E90" w:rsidP="00495E90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  <w:t xml:space="preserve">Inner </w:t>
                            </w:r>
                            <w:r w:rsidRPr="00C861A7"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  <w:t>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087B" id="_x0000_s1027" type="#_x0000_t202" style="position:absolute;left:0;text-align:left;margin-left:283.5pt;margin-top:-23.95pt;width:170.1pt;height:2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">
                <v:textbox>
                  <w:txbxContent>
                    <w:p w14:paraId="54A088E3" w14:textId="587EE0A4" w:rsidR="00495E90" w:rsidRPr="00C861A7" w:rsidRDefault="00495E90" w:rsidP="00495E90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  <w:t xml:space="preserve">Inner </w:t>
                      </w:r>
                      <w:r w:rsidRPr="00C861A7"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  <w:t>Cover Page</w:t>
                      </w:r>
                    </w:p>
                  </w:txbxContent>
                </v:textbox>
              </v:shape>
            </w:pict>
          </mc:Fallback>
        </mc:AlternateContent>
      </w:r>
      <w:r w:rsidR="009A2E61" w:rsidRPr="00211231">
        <w:rPr>
          <w:rFonts w:ascii="Times New Roman" w:hAnsi="Times New Roman" w:cs="Times New Roman"/>
          <w:noProof/>
          <w:kern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F265E6" wp14:editId="1FAA209A">
                <wp:simplePos x="0" y="0"/>
                <wp:positionH relativeFrom="column">
                  <wp:posOffset>2482850</wp:posOffset>
                </wp:positionH>
                <wp:positionV relativeFrom="paragraph">
                  <wp:posOffset>8205470</wp:posOffset>
                </wp:positionV>
                <wp:extent cx="428625" cy="1403985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A76E" w14:textId="4E3B119C" w:rsidR="009A2E61" w:rsidRPr="004E776F" w:rsidRDefault="004E776F" w:rsidP="009A2E61">
                            <w:pPr>
                              <w:jc w:val="center"/>
                              <w:rPr>
                                <w:rFonts w:ascii="Times New Roman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theme="min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265E6" id="กล่องข้อความ 2" o:spid="_x0000_s1028" type="#_x0000_t202" style="position:absolute;left:0;text-align:left;margin-left:195.5pt;margin-top:646.1pt;width:33.75pt;height:110.55pt;z-index:-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" filled="f" stroked="f">
                <v:textbox style="mso-fit-shape-to-text:t">
                  <w:txbxContent>
                    <w:p w14:paraId="229FA76E" w14:textId="4E3B119C" w:rsidR="009A2E61" w:rsidRPr="004E776F" w:rsidRDefault="004E776F" w:rsidP="009A2E61">
                      <w:pPr>
                        <w:jc w:val="center"/>
                        <w:rPr>
                          <w:rFonts w:ascii="Times New Roman" w:hAnsi="Times New Roman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theme="minorBidi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8AE7A0B" w14:textId="0B0BED91" w:rsidR="001A0EBE" w:rsidRPr="00211231" w:rsidRDefault="001A0EBE" w:rsidP="00755BC8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211231">
        <w:rPr>
          <w:rFonts w:ascii="Times New Roman" w:hAnsi="Times New Roman" w:cs="Times New Roman"/>
          <w:b/>
          <w:bCs/>
        </w:rPr>
        <w:t>… DISSERTATION/THESIS/I.S.TITLE</w:t>
      </w:r>
      <w:r w:rsidRPr="00211231">
        <w:rPr>
          <w:rFonts w:ascii="Times New Roman" w:hAnsi="Times New Roman" w:cs="Times New Roman"/>
          <w:b/>
          <w:bCs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</w:rPr>
        <w:t>…</w:t>
      </w:r>
    </w:p>
    <w:p w14:paraId="188CBE82" w14:textId="755A8185" w:rsidR="001A0EBE" w:rsidRPr="00211231" w:rsidRDefault="001A0EBE" w:rsidP="00755BC8">
      <w:pPr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211231">
        <w:rPr>
          <w:rFonts w:ascii="Times New Roman" w:hAnsi="Times New Roman" w:cs="Times New Roman"/>
          <w:b/>
          <w:bCs/>
        </w:rPr>
        <w:t>… SECOND LINE OF TITLE</w:t>
      </w:r>
      <w:r w:rsidRPr="00211231">
        <w:rPr>
          <w:rFonts w:ascii="Times New Roman" w:hAnsi="Times New Roman" w:cs="Times New Roman"/>
          <w:b/>
          <w:bCs/>
          <w:cs/>
        </w:rPr>
        <w:t xml:space="preserve"> (</w:t>
      </w:r>
      <w:r w:rsidRPr="00211231">
        <w:rPr>
          <w:rFonts w:ascii="Times New Roman" w:hAnsi="Times New Roman" w:cs="Times New Roman"/>
          <w:b/>
          <w:bCs/>
        </w:rPr>
        <w:t>if needed</w:t>
      </w:r>
      <w:r w:rsidRPr="00211231">
        <w:rPr>
          <w:rFonts w:ascii="Times New Roman" w:hAnsi="Times New Roman" w:cs="Times New Roman"/>
          <w:b/>
          <w:bCs/>
          <w:cs/>
        </w:rPr>
        <w:t xml:space="preserve">) </w:t>
      </w:r>
      <w:r w:rsidRPr="00211231">
        <w:rPr>
          <w:rFonts w:ascii="Times New Roman" w:hAnsi="Times New Roman" w:cs="Times New Roman"/>
          <w:b/>
          <w:bCs/>
        </w:rPr>
        <w:t>…</w:t>
      </w:r>
    </w:p>
    <w:p w14:paraId="6A7531C7" w14:textId="196A8F27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3941C" w14:textId="3ED7EB90" w:rsidR="001A0EBE" w:rsidRDefault="001A0EBE" w:rsidP="00211231">
      <w:pPr>
        <w:spacing w:before="0" w:line="360" w:lineRule="auto"/>
        <w:jc w:val="center"/>
        <w:rPr>
          <w:rFonts w:ascii="Times New Roman" w:hAnsi="Times New Roman" w:cstheme="minorBidi"/>
          <w:sz w:val="24"/>
          <w:szCs w:val="24"/>
        </w:rPr>
      </w:pPr>
    </w:p>
    <w:p w14:paraId="0359EBB9" w14:textId="4BD6271D" w:rsidR="00211231" w:rsidRPr="00211231" w:rsidRDefault="00211231" w:rsidP="00211231">
      <w:pPr>
        <w:spacing w:before="0" w:line="360" w:lineRule="auto"/>
        <w:jc w:val="center"/>
        <w:rPr>
          <w:rFonts w:ascii="Times New Roman" w:hAnsi="Times New Roman" w:cstheme="minorBidi"/>
          <w:sz w:val="24"/>
          <w:szCs w:val="24"/>
        </w:rPr>
      </w:pPr>
    </w:p>
    <w:p w14:paraId="7D55B076" w14:textId="21BF7CA8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E0981" w14:textId="6DF4BE4E" w:rsidR="0012334D" w:rsidRPr="00211231" w:rsidRDefault="0012334D" w:rsidP="0021123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FAB35" w14:textId="77777777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231">
        <w:rPr>
          <w:rFonts w:ascii="Times New Roman" w:hAnsi="Times New Roman" w:cs="Times New Roman"/>
          <w:b/>
          <w:bCs/>
          <w:sz w:val="24"/>
          <w:szCs w:val="24"/>
        </w:rPr>
        <w:t>… NAME AND SURNAME</w:t>
      </w:r>
      <w:r w:rsidRPr="0021123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11231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0037F257" w14:textId="0BF15D32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F4CA1" w14:textId="39A2F27B" w:rsidR="0012334D" w:rsidRDefault="0012334D" w:rsidP="00211231">
      <w:pPr>
        <w:spacing w:before="0" w:line="360" w:lineRule="auto"/>
        <w:jc w:val="center"/>
        <w:rPr>
          <w:rFonts w:ascii="Angsana New" w:hAnsi="Angsana New"/>
        </w:rPr>
      </w:pPr>
    </w:p>
    <w:p w14:paraId="5221E84E" w14:textId="641EA70C" w:rsidR="00211231" w:rsidRPr="00060B9A" w:rsidRDefault="00211231" w:rsidP="00211231">
      <w:pPr>
        <w:spacing w:before="0" w:line="360" w:lineRule="auto"/>
        <w:jc w:val="center"/>
        <w:rPr>
          <w:rFonts w:ascii="Angsana New" w:hAnsi="Angsana New"/>
        </w:rPr>
      </w:pPr>
    </w:p>
    <w:p w14:paraId="4BB891B1" w14:textId="562D5343" w:rsidR="001A0EBE" w:rsidRPr="00AA2506" w:rsidRDefault="001A0EBE" w:rsidP="00211231">
      <w:pPr>
        <w:spacing w:before="0" w:line="360" w:lineRule="auto"/>
        <w:jc w:val="center"/>
        <w:rPr>
          <w:rFonts w:ascii="Angsana New" w:hAnsi="Angsana New"/>
        </w:rPr>
      </w:pPr>
    </w:p>
    <w:p w14:paraId="377165EC" w14:textId="60713611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231">
        <w:rPr>
          <w:rFonts w:ascii="Times New Roman" w:hAnsi="Times New Roman" w:cs="Times New Roman"/>
          <w:b/>
          <w:bCs/>
          <w:sz w:val="24"/>
          <w:szCs w:val="24"/>
        </w:rPr>
        <w:t>A THESIS SUBMITTING TO CHIANG MAI UNIVERSITY IN PARTIAL</w:t>
      </w:r>
    </w:p>
    <w:p w14:paraId="6C30F0D1" w14:textId="6127D337" w:rsidR="001A0EBE" w:rsidRPr="00211231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231">
        <w:rPr>
          <w:rFonts w:ascii="Times New Roman" w:hAnsi="Times New Roman" w:cs="Times New Roman"/>
          <w:b/>
          <w:bCs/>
          <w:sz w:val="24"/>
          <w:szCs w:val="24"/>
        </w:rPr>
        <w:t>FULFILLMENT OF THE REQUIREMENTS FOR THE DEGREE OF</w:t>
      </w:r>
    </w:p>
    <w:p w14:paraId="57B245A7" w14:textId="68133187" w:rsidR="001A0EBE" w:rsidRPr="00211231" w:rsidRDefault="0012334D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231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1A0EBE" w:rsidRPr="0021123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11231">
        <w:rPr>
          <w:rFonts w:ascii="Times New Roman" w:hAnsi="Times New Roman" w:cs="Times New Roman"/>
          <w:b/>
          <w:bCs/>
          <w:sz w:val="24"/>
          <w:szCs w:val="24"/>
        </w:rPr>
        <w:t>EGREE TITLE…..</w:t>
      </w:r>
    </w:p>
    <w:p w14:paraId="435FF271" w14:textId="5E7EC915" w:rsidR="0012334D" w:rsidRPr="00211231" w:rsidRDefault="0012334D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231">
        <w:rPr>
          <w:rFonts w:ascii="Times New Roman" w:hAnsi="Times New Roman" w:cs="Times New Roman"/>
          <w:b/>
          <w:bCs/>
          <w:sz w:val="24"/>
          <w:szCs w:val="24"/>
        </w:rPr>
        <w:t>IN…MAJOR….</w:t>
      </w:r>
    </w:p>
    <w:p w14:paraId="145FE1D6" w14:textId="37E8358A" w:rsidR="001A0EBE" w:rsidRDefault="001A0EBE" w:rsidP="00211231">
      <w:pPr>
        <w:spacing w:before="0" w:line="360" w:lineRule="auto"/>
        <w:jc w:val="center"/>
        <w:rPr>
          <w:rFonts w:ascii="Angsana New" w:hAnsi="Angsana New"/>
        </w:rPr>
      </w:pPr>
    </w:p>
    <w:p w14:paraId="335046A2" w14:textId="418776E5" w:rsidR="0012334D" w:rsidRDefault="0012334D" w:rsidP="00211231">
      <w:pPr>
        <w:spacing w:before="0" w:line="360" w:lineRule="auto"/>
        <w:jc w:val="center"/>
        <w:rPr>
          <w:rFonts w:ascii="Angsana New" w:hAnsi="Angsana New"/>
        </w:rPr>
      </w:pPr>
    </w:p>
    <w:p w14:paraId="368BA10F" w14:textId="6877DE6B" w:rsidR="00211231" w:rsidRPr="00060B9A" w:rsidRDefault="00211231" w:rsidP="00211231">
      <w:pPr>
        <w:spacing w:before="0" w:line="360" w:lineRule="auto"/>
        <w:jc w:val="center"/>
        <w:rPr>
          <w:rFonts w:ascii="Angsana New" w:hAnsi="Angsana New"/>
        </w:rPr>
      </w:pPr>
    </w:p>
    <w:p w14:paraId="3D6783B8" w14:textId="10A37090" w:rsidR="001A0EBE" w:rsidRDefault="001A0EBE" w:rsidP="00211231">
      <w:pPr>
        <w:spacing w:before="0" w:line="360" w:lineRule="auto"/>
        <w:jc w:val="center"/>
        <w:rPr>
          <w:rFonts w:ascii="Angsana New" w:hAnsi="Angsana New"/>
        </w:rPr>
      </w:pPr>
    </w:p>
    <w:p w14:paraId="3E8A8341" w14:textId="2B256AA5" w:rsidR="004E776F" w:rsidRDefault="004E776F" w:rsidP="00211231">
      <w:pPr>
        <w:spacing w:before="0" w:line="360" w:lineRule="auto"/>
        <w:jc w:val="center"/>
        <w:rPr>
          <w:rFonts w:ascii="Angsana New" w:hAnsi="Angsana New"/>
        </w:rPr>
      </w:pPr>
    </w:p>
    <w:p w14:paraId="68FF83F3" w14:textId="2D4DA29F" w:rsidR="00D62B47" w:rsidRDefault="00D62B47" w:rsidP="00211231">
      <w:pPr>
        <w:spacing w:before="0" w:line="360" w:lineRule="auto"/>
        <w:jc w:val="center"/>
        <w:rPr>
          <w:rFonts w:ascii="Angsana New" w:hAnsi="Angsana New"/>
        </w:rPr>
      </w:pPr>
    </w:p>
    <w:p w14:paraId="548568A8" w14:textId="26463F58" w:rsidR="001A0EBE" w:rsidRPr="00755BC8" w:rsidRDefault="001A0EBE" w:rsidP="00211231">
      <w:pPr>
        <w:spacing w:before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BC8">
        <w:rPr>
          <w:rFonts w:ascii="Times New Roman" w:hAnsi="Times New Roman" w:cs="Times New Roman"/>
          <w:b/>
          <w:bCs/>
          <w:sz w:val="24"/>
          <w:szCs w:val="24"/>
        </w:rPr>
        <w:t>GRADUATE SCHOOL</w:t>
      </w:r>
      <w:r w:rsidR="0012334D" w:rsidRPr="00755B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5BC8">
        <w:rPr>
          <w:rFonts w:ascii="Times New Roman" w:hAnsi="Times New Roman" w:cs="Times New Roman"/>
          <w:b/>
          <w:bCs/>
          <w:sz w:val="24"/>
          <w:szCs w:val="24"/>
        </w:rPr>
        <w:t>CHIANG MAI UNIVERSITY</w:t>
      </w:r>
    </w:p>
    <w:p w14:paraId="22C46844" w14:textId="77777777" w:rsidR="004E776F" w:rsidRPr="00755BC8" w:rsidRDefault="004E776F" w:rsidP="004E776F">
      <w:pPr>
        <w:spacing w:before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BC8">
        <w:rPr>
          <w:rFonts w:ascii="Times New Roman" w:hAnsi="Times New Roman"/>
          <w:b/>
          <w:bCs/>
          <w:sz w:val="24"/>
          <w:szCs w:val="24"/>
        </w:rPr>
        <w:t>JANUARY  2021</w:t>
      </w:r>
    </w:p>
    <w:p w14:paraId="55421034" w14:textId="2131FD27" w:rsidR="004E776F" w:rsidRDefault="004E776F" w:rsidP="0012334D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</w:rPr>
      </w:pPr>
    </w:p>
    <w:p w14:paraId="083F546C" w14:textId="25644348" w:rsidR="00755BC8" w:rsidRDefault="00755BC8" w:rsidP="0012334D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</w:rPr>
      </w:pPr>
    </w:p>
    <w:p w14:paraId="357BAF25" w14:textId="627CA869" w:rsidR="00755BC8" w:rsidRPr="00755BC8" w:rsidRDefault="003C3D24" w:rsidP="0012334D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</w:rPr>
      </w:pPr>
      <w:r w:rsidRPr="00AA2506"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49C9A5" wp14:editId="1DB98F6D">
                <wp:simplePos x="0" y="0"/>
                <wp:positionH relativeFrom="column">
                  <wp:posOffset>3571875</wp:posOffset>
                </wp:positionH>
                <wp:positionV relativeFrom="paragraph">
                  <wp:posOffset>5080</wp:posOffset>
                </wp:positionV>
                <wp:extent cx="2160270" cy="288290"/>
                <wp:effectExtent l="8890" t="9525" r="12065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04C7" w14:textId="3D8CD124" w:rsidR="0012334D" w:rsidRPr="00C861A7" w:rsidRDefault="00495E90" w:rsidP="004E776F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  <w:t>Title</w:t>
                            </w:r>
                            <w:r w:rsidR="0012334D" w:rsidRPr="00C861A7">
                              <w:rPr>
                                <w:rFonts w:ascii="Angsana New" w:hAnsi="Angsana New"/>
                                <w:i/>
                                <w:iCs/>
                                <w:lang w:val="en-GB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C9A5" id="_x0000_s1029" type="#_x0000_t202" style="position:absolute;left:0;text-align:left;margin-left:281.25pt;margin-top:.4pt;width:170.1pt;height: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ueGwIAADI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">
                <v:textbox>
                  <w:txbxContent>
                    <w:p w14:paraId="06D104C7" w14:textId="3D8CD124" w:rsidR="0012334D" w:rsidRPr="00C861A7" w:rsidRDefault="00495E90" w:rsidP="004E776F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  <w:t>Title</w:t>
                      </w:r>
                      <w:r w:rsidR="0012334D" w:rsidRPr="00C861A7">
                        <w:rPr>
                          <w:rFonts w:ascii="Angsana New" w:hAnsi="Angsana New"/>
                          <w:i/>
                          <w:iCs/>
                          <w:lang w:val="en-GB"/>
                        </w:rPr>
                        <w:t xml:space="preserve">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FAB4751" w14:textId="6A0D9A91" w:rsidR="0012334D" w:rsidRPr="00755BC8" w:rsidRDefault="0012334D" w:rsidP="00923B3E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</w:rPr>
      </w:pPr>
    </w:p>
    <w:p w14:paraId="1FC688F6" w14:textId="65D557ED" w:rsidR="00923B3E" w:rsidRPr="000B6393" w:rsidRDefault="00923B3E" w:rsidP="00923B3E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kern w:val="4"/>
          <w:sz w:val="28"/>
          <w:szCs w:val="28"/>
        </w:rPr>
        <w:t>…………….T</w:t>
      </w:r>
      <w:r>
        <w:rPr>
          <w:rFonts w:ascii="Times New Roman" w:hAnsi="Times New Roman" w:cstheme="minorBidi"/>
          <w:b/>
          <w:bCs/>
          <w:kern w:val="4"/>
          <w:sz w:val="28"/>
          <w:szCs w:val="28"/>
          <w:lang w:val="en-GB"/>
        </w:rPr>
        <w:t xml:space="preserve">HESIS   TITLE………………. </w:t>
      </w:r>
    </w:p>
    <w:p w14:paraId="1E810462" w14:textId="2DAC1965" w:rsidR="00923B3E" w:rsidRDefault="00923B3E" w:rsidP="00923B3E">
      <w:pPr>
        <w:spacing w:before="0" w:after="60" w:line="360" w:lineRule="auto"/>
        <w:jc w:val="center"/>
        <w:rPr>
          <w:rFonts w:ascii="Times New Roman" w:hAnsi="Times New Roman" w:cs="Times New Roman"/>
          <w:kern w:val="4"/>
          <w:sz w:val="26"/>
          <w:szCs w:val="26"/>
        </w:rPr>
      </w:pPr>
      <w:r w:rsidRPr="00D149F6">
        <w:rPr>
          <w:rFonts w:ascii="Times New Roman" w:hAnsi="Times New Roman" w:cs="Times New Roman"/>
          <w:b/>
          <w:bCs/>
          <w:kern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4"/>
          <w:sz w:val="28"/>
          <w:szCs w:val="28"/>
        </w:rPr>
        <w:t>…………SECONE LINE…………</w:t>
      </w:r>
      <w:r w:rsidR="00A53EDF">
        <w:rPr>
          <w:rFonts w:ascii="Times New Roman" w:hAnsi="Times New Roman" w:cs="Times New Roman"/>
          <w:b/>
          <w:bCs/>
          <w:kern w:val="4"/>
          <w:sz w:val="28"/>
          <w:szCs w:val="28"/>
        </w:rPr>
        <w:t xml:space="preserve"> </w:t>
      </w:r>
    </w:p>
    <w:p w14:paraId="5691F439" w14:textId="62AA643F" w:rsidR="00923B3E" w:rsidRDefault="00923B3E" w:rsidP="00923B3E">
      <w:pPr>
        <w:spacing w:before="0"/>
        <w:jc w:val="center"/>
        <w:rPr>
          <w:rFonts w:ascii="Times New Roman" w:hAnsi="Times New Roman" w:cstheme="minorBidi"/>
          <w:kern w:val="4"/>
          <w:sz w:val="26"/>
          <w:szCs w:val="26"/>
        </w:rPr>
      </w:pPr>
    </w:p>
    <w:p w14:paraId="385319A1" w14:textId="308C5FA4" w:rsidR="00923B3E" w:rsidRPr="00F26148" w:rsidRDefault="00923B3E" w:rsidP="00923B3E">
      <w:pPr>
        <w:spacing w:before="0"/>
        <w:jc w:val="center"/>
        <w:rPr>
          <w:rFonts w:ascii="Times New Roman" w:hAnsi="Times New Roman" w:cstheme="minorBidi"/>
          <w:kern w:val="4"/>
          <w:sz w:val="26"/>
          <w:szCs w:val="26"/>
          <w:cs/>
        </w:rPr>
      </w:pPr>
    </w:p>
    <w:p w14:paraId="670B170B" w14:textId="703BBC2B" w:rsidR="00923B3E" w:rsidRPr="006F4B1D" w:rsidRDefault="00923B3E" w:rsidP="00923B3E">
      <w:pPr>
        <w:spacing w:before="0"/>
        <w:jc w:val="center"/>
        <w:rPr>
          <w:rFonts w:ascii="Times New Roman" w:hAnsi="Times New Roman" w:cs="Times New Roman"/>
          <w:kern w:val="4"/>
          <w:sz w:val="24"/>
          <w:szCs w:val="24"/>
        </w:rPr>
      </w:pPr>
      <w:r>
        <w:rPr>
          <w:rFonts w:ascii="Times New Roman" w:hAnsi="Times New Roman"/>
          <w:kern w:val="4"/>
          <w:sz w:val="24"/>
          <w:szCs w:val="30"/>
          <w:lang w:val="en-GB"/>
        </w:rPr>
        <w:t>NAME</w:t>
      </w:r>
      <w:r w:rsidRPr="006F4B1D">
        <w:rPr>
          <w:rFonts w:ascii="Times New Roman" w:hAnsi="Times New Roman" w:cs="Times New Roman"/>
          <w:kern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4"/>
          <w:sz w:val="24"/>
          <w:szCs w:val="24"/>
        </w:rPr>
        <w:t xml:space="preserve"> SURNAME</w:t>
      </w:r>
    </w:p>
    <w:p w14:paraId="2F7FEDDE" w14:textId="77777777" w:rsidR="00923B3E" w:rsidRDefault="00923B3E" w:rsidP="00923B3E">
      <w:pPr>
        <w:spacing w:before="0"/>
        <w:jc w:val="center"/>
        <w:rPr>
          <w:rFonts w:ascii="Angsana New" w:hAnsi="Angsana New"/>
          <w:kern w:val="4"/>
          <w:sz w:val="26"/>
          <w:szCs w:val="26"/>
        </w:rPr>
      </w:pPr>
    </w:p>
    <w:p w14:paraId="59D53490" w14:textId="7958E646" w:rsidR="00923B3E" w:rsidRDefault="00923B3E" w:rsidP="00923B3E">
      <w:pPr>
        <w:spacing w:before="0"/>
        <w:jc w:val="center"/>
        <w:rPr>
          <w:rFonts w:ascii="Angsana New" w:hAnsi="Angsana New"/>
          <w:kern w:val="4"/>
          <w:sz w:val="26"/>
          <w:szCs w:val="26"/>
        </w:rPr>
      </w:pPr>
    </w:p>
    <w:p w14:paraId="634E6D20" w14:textId="77777777" w:rsidR="00923B3E" w:rsidRPr="006347E7" w:rsidRDefault="00923B3E" w:rsidP="00923B3E">
      <w:pPr>
        <w:spacing w:before="0"/>
        <w:jc w:val="center"/>
        <w:rPr>
          <w:rFonts w:ascii="Angsana New" w:hAnsi="Angsana New"/>
          <w:kern w:val="4"/>
          <w:sz w:val="26"/>
          <w:szCs w:val="26"/>
        </w:rPr>
      </w:pPr>
    </w:p>
    <w:p w14:paraId="52BD4548" w14:textId="192E371E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18"/>
          <w:sz w:val="24"/>
          <w:szCs w:val="24"/>
        </w:rPr>
      </w:pPr>
      <w:r w:rsidRPr="006347E7">
        <w:rPr>
          <w:rFonts w:ascii="Times New Roman" w:hAnsi="Times New Roman" w:cs="Times New Roman"/>
          <w:kern w:val="18"/>
          <w:sz w:val="24"/>
          <w:szCs w:val="24"/>
        </w:rPr>
        <w:t>THIS THESIS HAS BEEN APPROVED TO BE A PARTIAL FULFILLMENT</w:t>
      </w:r>
    </w:p>
    <w:p w14:paraId="4217C122" w14:textId="77777777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18"/>
          <w:sz w:val="24"/>
          <w:szCs w:val="24"/>
        </w:rPr>
      </w:pPr>
      <w:r w:rsidRPr="006347E7">
        <w:rPr>
          <w:rFonts w:ascii="Times New Roman" w:hAnsi="Times New Roman" w:cs="Times New Roman"/>
          <w:kern w:val="18"/>
          <w:sz w:val="24"/>
          <w:szCs w:val="24"/>
        </w:rPr>
        <w:t>OF THE REQUIREMENTS FOR THE DEGREE OF</w:t>
      </w:r>
    </w:p>
    <w:p w14:paraId="2459175C" w14:textId="1485BB86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>….DOCTOR OF PHILOSOPHY/OR MASTER OF………….</w:t>
      </w:r>
    </w:p>
    <w:p w14:paraId="08E1EE61" w14:textId="77777777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4"/>
          <w:sz w:val="26"/>
          <w:szCs w:val="26"/>
        </w:rPr>
      </w:pPr>
      <w:r w:rsidRPr="006347E7">
        <w:rPr>
          <w:rFonts w:ascii="Times New Roman" w:hAnsi="Times New Roman" w:cs="Times New Roman"/>
          <w:kern w:val="18"/>
          <w:sz w:val="24"/>
          <w:szCs w:val="24"/>
        </w:rPr>
        <w:t xml:space="preserve">IN </w:t>
      </w:r>
      <w:r>
        <w:rPr>
          <w:rFonts w:ascii="Times New Roman" w:hAnsi="Times New Roman" w:cs="Times New Roman"/>
          <w:kern w:val="18"/>
          <w:sz w:val="24"/>
          <w:szCs w:val="24"/>
        </w:rPr>
        <w:t>…..MAJOR………………</w:t>
      </w:r>
    </w:p>
    <w:p w14:paraId="5E82BD6D" w14:textId="239A5049" w:rsidR="00923B3E" w:rsidRPr="00282EB1" w:rsidRDefault="00923B3E" w:rsidP="00923B3E">
      <w:pPr>
        <w:spacing w:before="0"/>
        <w:jc w:val="center"/>
        <w:rPr>
          <w:rFonts w:ascii="Angsana New" w:hAnsi="Angsana New"/>
          <w:kern w:val="4"/>
        </w:rPr>
      </w:pPr>
    </w:p>
    <w:p w14:paraId="58A9F5A8" w14:textId="0A5E78AE" w:rsidR="00923B3E" w:rsidRPr="00D56135" w:rsidRDefault="00923B3E" w:rsidP="00923B3E">
      <w:pPr>
        <w:tabs>
          <w:tab w:val="left" w:pos="4536"/>
        </w:tabs>
        <w:spacing w:before="240"/>
        <w:jc w:val="both"/>
        <w:rPr>
          <w:rFonts w:ascii="Times New Roman" w:hAnsi="Times New Roman" w:cstheme="minorBidi"/>
          <w:b/>
          <w:bCs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b/>
          <w:bCs/>
          <w:kern w:val="4"/>
          <w:sz w:val="24"/>
          <w:szCs w:val="24"/>
        </w:rPr>
        <w:t>Examination Committee :</w:t>
      </w:r>
      <w:r>
        <w:rPr>
          <w:rFonts w:ascii="Times New Roman" w:hAnsi="Times New Roman" w:cs="Times New Roman"/>
          <w:b/>
          <w:bCs/>
          <w:kern w:val="4"/>
          <w:sz w:val="24"/>
          <w:szCs w:val="24"/>
        </w:rPr>
        <w:tab/>
      </w:r>
      <w:r w:rsidRPr="00282EB1">
        <w:rPr>
          <w:rFonts w:ascii="Times New Roman" w:hAnsi="Times New Roman" w:cs="Times New Roman"/>
          <w:b/>
          <w:bCs/>
          <w:kern w:val="4"/>
          <w:sz w:val="24"/>
          <w:szCs w:val="24"/>
        </w:rPr>
        <w:t>Advisor</w:t>
      </w:r>
      <w:r>
        <w:rPr>
          <w:rFonts w:ascii="Times New Roman" w:hAnsi="Times New Roman" w:cs="Times New Roman"/>
          <w:b/>
          <w:bCs/>
          <w:kern w:val="4"/>
          <w:sz w:val="24"/>
          <w:szCs w:val="24"/>
        </w:rPr>
        <w:t>y Committee</w:t>
      </w:r>
      <w:r w:rsidRPr="00282EB1">
        <w:rPr>
          <w:rFonts w:ascii="Times New Roman" w:hAnsi="Times New Roman" w:cs="Times New Roman"/>
          <w:b/>
          <w:bCs/>
          <w:kern w:val="4"/>
          <w:sz w:val="24"/>
          <w:szCs w:val="24"/>
        </w:rPr>
        <w:t xml:space="preserve"> :</w:t>
      </w:r>
    </w:p>
    <w:p w14:paraId="0B421FED" w14:textId="70835F41" w:rsidR="00923B3E" w:rsidRPr="00282EB1" w:rsidRDefault="00923B3E" w:rsidP="00923B3E">
      <w:pPr>
        <w:tabs>
          <w:tab w:val="left" w:pos="4536"/>
        </w:tabs>
        <w:spacing w:before="480" w:after="60"/>
        <w:jc w:val="both"/>
        <w:rPr>
          <w:rFonts w:ascii="Times New Roman" w:hAnsi="Times New Roman" w:cs="Times New Roman"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Chairman</w:t>
      </w:r>
      <w:r w:rsidRPr="00282EB1">
        <w:rPr>
          <w:rFonts w:ascii="Times New Roman" w:hAnsi="Times New Roman" w:cs="Times New Roman"/>
          <w:kern w:val="4"/>
          <w:sz w:val="24"/>
          <w:szCs w:val="24"/>
        </w:rPr>
        <w:tab/>
        <w:t>……………………………</w:t>
      </w:r>
      <w:r>
        <w:rPr>
          <w:rFonts w:ascii="Times New Roman" w:hAnsi="Times New Roman" w:cstheme="minorBidi"/>
          <w:kern w:val="4"/>
          <w:sz w:val="24"/>
          <w:szCs w:val="24"/>
        </w:rPr>
        <w:t>Advisor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 xml:space="preserve"> </w:t>
      </w:r>
    </w:p>
    <w:p w14:paraId="02CF7E2D" w14:textId="77777777" w:rsidR="00923B3E" w:rsidRPr="00D56135" w:rsidRDefault="00923B3E" w:rsidP="00923B3E">
      <w:pPr>
        <w:tabs>
          <w:tab w:val="left" w:pos="4536"/>
        </w:tabs>
        <w:spacing w:after="120"/>
        <w:ind w:right="-30"/>
        <w:jc w:val="both"/>
        <w:rPr>
          <w:rFonts w:ascii="Times New Roman" w:hAnsi="Times New Roman"/>
          <w:kern w:val="4"/>
          <w:sz w:val="24"/>
          <w:szCs w:val="30"/>
        </w:rPr>
      </w:pPr>
      <w:r>
        <w:rPr>
          <w:rFonts w:ascii="Times New Roman" w:hAnsi="Times New Roman"/>
          <w:kern w:val="4"/>
          <w:sz w:val="24"/>
          <w:szCs w:val="30"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Dr………………………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ab/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Dr……………………..)</w:t>
      </w:r>
    </w:p>
    <w:p w14:paraId="6D2824DD" w14:textId="759C80D6" w:rsidR="00923B3E" w:rsidRPr="00282EB1" w:rsidRDefault="00923B3E" w:rsidP="00923B3E">
      <w:pPr>
        <w:tabs>
          <w:tab w:val="left" w:pos="4536"/>
        </w:tabs>
        <w:spacing w:before="480" w:after="120"/>
        <w:jc w:val="both"/>
        <w:rPr>
          <w:rFonts w:ascii="Times New Roman" w:hAnsi="Times New Roman" w:cs="Times New Roman"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  <w:r w:rsidRPr="00282EB1">
        <w:rPr>
          <w:rFonts w:ascii="Times New Roman" w:hAnsi="Times New Roman" w:cs="Times New Roman"/>
          <w:kern w:val="4"/>
          <w:sz w:val="24"/>
          <w:szCs w:val="24"/>
        </w:rPr>
        <w:tab/>
        <w:t>……………………………</w:t>
      </w:r>
      <w:r>
        <w:rPr>
          <w:rFonts w:ascii="Times New Roman" w:hAnsi="Times New Roman" w:cstheme="minorBidi"/>
          <w:kern w:val="4"/>
          <w:sz w:val="24"/>
          <w:szCs w:val="24"/>
        </w:rPr>
        <w:t>Co-advisor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 xml:space="preserve"> </w:t>
      </w:r>
    </w:p>
    <w:p w14:paraId="381B2C0C" w14:textId="6D047E4D" w:rsidR="00923B3E" w:rsidRPr="00AB6B68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/>
          <w:kern w:val="4"/>
          <w:sz w:val="23"/>
          <w:szCs w:val="23"/>
        </w:rPr>
      </w:pPr>
      <w:r>
        <w:rPr>
          <w:rFonts w:ascii="Times New Roman" w:hAnsi="Times New Roman" w:cstheme="minorBidi"/>
          <w:kern w:val="4"/>
          <w:sz w:val="24"/>
          <w:szCs w:val="24"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Dr………………………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ab/>
      </w:r>
      <w:r w:rsidRPr="00AB6B68">
        <w:rPr>
          <w:rFonts w:ascii="Times New Roman" w:hAnsi="Times New Roman" w:cs="Times New Roman"/>
          <w:kern w:val="4"/>
          <w:sz w:val="23"/>
          <w:szCs w:val="23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</w:t>
      </w:r>
      <w:r w:rsidRPr="00AB6B68">
        <w:rPr>
          <w:rFonts w:ascii="Times New Roman" w:hAnsi="Times New Roman" w:cs="Times New Roman"/>
          <w:kern w:val="4"/>
          <w:sz w:val="23"/>
          <w:szCs w:val="23"/>
          <w:cs/>
        </w:rPr>
        <w:t>)</w:t>
      </w:r>
      <w:r w:rsidRPr="00AB6B68">
        <w:rPr>
          <w:rFonts w:ascii="Times New Roman" w:hAnsi="Times New Roman" w:cstheme="minorBidi" w:hint="cs"/>
          <w:kern w:val="4"/>
          <w:sz w:val="23"/>
          <w:szCs w:val="23"/>
          <w:cs/>
        </w:rPr>
        <w:t xml:space="preserve"> </w:t>
      </w:r>
    </w:p>
    <w:p w14:paraId="05759936" w14:textId="7058A0D5" w:rsidR="00923B3E" w:rsidRPr="0012170E" w:rsidRDefault="00923B3E" w:rsidP="00923B3E">
      <w:pPr>
        <w:tabs>
          <w:tab w:val="left" w:pos="4536"/>
        </w:tabs>
        <w:spacing w:before="480" w:after="60"/>
        <w:jc w:val="both"/>
        <w:rPr>
          <w:rFonts w:ascii="Times New Roman" w:hAnsi="Times New Roman" w:cstheme="minorBidi"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  <w:r w:rsidRPr="00282EB1">
        <w:rPr>
          <w:rFonts w:ascii="Times New Roman" w:hAnsi="Times New Roman" w:cs="Times New Roman"/>
          <w:kern w:val="4"/>
          <w:sz w:val="24"/>
          <w:szCs w:val="24"/>
        </w:rPr>
        <w:tab/>
        <w:t>……………………………</w:t>
      </w:r>
      <w:r>
        <w:rPr>
          <w:rFonts w:ascii="Times New Roman" w:hAnsi="Times New Roman" w:cstheme="minorBidi"/>
          <w:kern w:val="4"/>
          <w:sz w:val="24"/>
          <w:szCs w:val="24"/>
        </w:rPr>
        <w:t>Co-advisor</w:t>
      </w:r>
    </w:p>
    <w:p w14:paraId="0B835FB9" w14:textId="6B37B280" w:rsidR="00923B3E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 w:cstheme="minorBidi"/>
          <w:kern w:val="4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Dr……………………...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>
        <w:rPr>
          <w:rFonts w:ascii="Times New Roman" w:hAnsi="Times New Roman" w:cstheme="minorBidi" w:hint="cs"/>
          <w:kern w:val="4"/>
          <w:sz w:val="24"/>
          <w:szCs w:val="24"/>
          <w:cs/>
        </w:rPr>
        <w:tab/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Asst.Prof.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Dr………………….…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>
        <w:rPr>
          <w:rFonts w:ascii="Times New Roman" w:hAnsi="Times New Roman" w:cstheme="minorBidi" w:hint="cs"/>
          <w:kern w:val="4"/>
          <w:sz w:val="24"/>
          <w:szCs w:val="24"/>
          <w:cs/>
        </w:rPr>
        <w:t xml:space="preserve"> </w:t>
      </w:r>
    </w:p>
    <w:p w14:paraId="49FBEB09" w14:textId="0832BC3F" w:rsidR="00923B3E" w:rsidRPr="00D56135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/>
          <w:kern w:val="4"/>
          <w:sz w:val="24"/>
          <w:szCs w:val="30"/>
        </w:rPr>
      </w:pPr>
    </w:p>
    <w:p w14:paraId="6074A643" w14:textId="353A867B" w:rsidR="00923B3E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 w:cstheme="minorBidi"/>
          <w:kern w:val="4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  <w:r>
        <w:rPr>
          <w:rFonts w:ascii="Times New Roman" w:hAnsi="Times New Roman" w:cs="Times New Roman"/>
          <w:kern w:val="4"/>
          <w:sz w:val="24"/>
          <w:szCs w:val="24"/>
        </w:rPr>
        <w:tab/>
      </w:r>
    </w:p>
    <w:p w14:paraId="761B4B0D" w14:textId="0A830302" w:rsidR="00923B3E" w:rsidRDefault="00923B3E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(</w:t>
      </w:r>
      <w:r w:rsidRPr="00AB6B68">
        <w:rPr>
          <w:rFonts w:ascii="Times New Roman" w:hAnsi="Times New Roman" w:cs="Times New Roman"/>
          <w:kern w:val="4"/>
          <w:sz w:val="23"/>
          <w:szCs w:val="23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Dr…………………….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 w:rsidRPr="00AB6B68">
        <w:rPr>
          <w:rFonts w:ascii="Times New Roman" w:hAnsi="Times New Roman" w:cs="Times New Roman"/>
          <w:kern w:val="4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kern w:val="4"/>
          <w:sz w:val="24"/>
          <w:szCs w:val="24"/>
          <w:cs/>
        </w:rPr>
        <w:tab/>
      </w:r>
    </w:p>
    <w:p w14:paraId="101B3573" w14:textId="4EC76712" w:rsidR="00923B3E" w:rsidRPr="003771C3" w:rsidRDefault="00923B3E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</w:p>
    <w:p w14:paraId="7EDE3CD6" w14:textId="77777777" w:rsidR="00923B3E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 w:cstheme="minorBidi"/>
          <w:kern w:val="4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</w:p>
    <w:p w14:paraId="2ED0E98F" w14:textId="648B3228" w:rsidR="00923B3E" w:rsidRDefault="00923B3E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Asst.Prof.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Dr………………………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</w:p>
    <w:p w14:paraId="301739D8" w14:textId="77777777" w:rsidR="004E776F" w:rsidRDefault="004E776F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</w:p>
    <w:p w14:paraId="61E456AD" w14:textId="66764AF5" w:rsidR="00923B3E" w:rsidRDefault="00923B3E" w:rsidP="00923B3E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</w:t>
      </w:r>
      <w:r>
        <w:rPr>
          <w:rFonts w:ascii="Times New Roman" w:hAnsi="Times New Roman"/>
          <w:sz w:val="24"/>
          <w:szCs w:val="30"/>
        </w:rPr>
        <w:t>anuary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FDE048A" w14:textId="5C908153" w:rsidR="00923B3E" w:rsidRDefault="00923B3E" w:rsidP="00923B3E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7132">
        <w:rPr>
          <w:rFonts w:ascii="Times New Roman" w:hAnsi="Times New Roman" w:cs="Times New Roman"/>
          <w:noProof/>
          <w:kern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0F3379" wp14:editId="50214D7D">
                <wp:simplePos x="0" y="0"/>
                <wp:positionH relativeFrom="column">
                  <wp:posOffset>2463800</wp:posOffset>
                </wp:positionH>
                <wp:positionV relativeFrom="paragraph">
                  <wp:posOffset>393065</wp:posOffset>
                </wp:positionV>
                <wp:extent cx="42862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575C" w14:textId="77777777" w:rsidR="00923B3E" w:rsidRPr="00467AE6" w:rsidRDefault="00923B3E" w:rsidP="00923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F3379" id="_x0000_s1030" type="#_x0000_t202" style="position:absolute;left:0;text-align:left;margin-left:194pt;margin-top:30.95pt;width:33.7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" filled="f" stroked="f">
                <v:textbox style="mso-fit-shape-to-text:t">
                  <w:txbxContent>
                    <w:p w14:paraId="7569575C" w14:textId="77777777" w:rsidR="00923B3E" w:rsidRPr="00467AE6" w:rsidRDefault="00923B3E" w:rsidP="00923B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Copyright © by Chiang Mai University </w:t>
      </w:r>
    </w:p>
    <w:p w14:paraId="412DA21A" w14:textId="52C9EB17" w:rsidR="00923B3E" w:rsidRDefault="003C3D24" w:rsidP="00923B3E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E67B2" wp14:editId="58B35C88">
                <wp:simplePos x="0" y="0"/>
                <wp:positionH relativeFrom="column">
                  <wp:posOffset>3835400</wp:posOffset>
                </wp:positionH>
                <wp:positionV relativeFrom="paragraph">
                  <wp:posOffset>-189865</wp:posOffset>
                </wp:positionV>
                <wp:extent cx="1914525" cy="4857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BC93" w14:textId="3EE530C6" w:rsidR="00A53EDF" w:rsidRPr="00923B3E" w:rsidRDefault="00791DD8" w:rsidP="00A53EDF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 xml:space="preserve">Title Page </w:t>
                            </w:r>
                            <w:r w:rsidR="0012334D">
                              <w:rPr>
                                <w:rFonts w:ascii="Angsana New" w:hAnsi="Angsana New"/>
                              </w:rPr>
                              <w:t>or use the following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67B2" id="สี่เหลี่ยมผืนผ้า 17" o:spid="_x0000_s1031" style="position:absolute;left:0;text-align:left;margin-left:302pt;margin-top:-14.95pt;width:150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" fillcolor="white [3201]" strokecolor="#70ad47 [3209]" strokeweight="1pt">
                <v:textbox>
                  <w:txbxContent>
                    <w:p w14:paraId="3154BC93" w14:textId="3EE530C6" w:rsidR="00A53EDF" w:rsidRPr="00923B3E" w:rsidRDefault="00791DD8" w:rsidP="00A53EDF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gsana New" w:hAnsi="Angsana New"/>
                        </w:rPr>
                        <w:t xml:space="preserve">Title Page </w:t>
                      </w:r>
                      <w:r w:rsidR="0012334D">
                        <w:rPr>
                          <w:rFonts w:ascii="Angsana New" w:hAnsi="Angsana New"/>
                        </w:rPr>
                        <w:t>or use the following format</w:t>
                      </w:r>
                    </w:p>
                  </w:txbxContent>
                </v:textbox>
              </v:rect>
            </w:pict>
          </mc:Fallback>
        </mc:AlternateContent>
      </w:r>
    </w:p>
    <w:p w14:paraId="265489F2" w14:textId="77777777" w:rsidR="00923B3E" w:rsidRDefault="00923B3E" w:rsidP="00923B3E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180D4A" w14:textId="77777777" w:rsidR="004E776F" w:rsidRDefault="004E776F" w:rsidP="00923B3E">
      <w:pPr>
        <w:spacing w:before="0" w:after="60" w:line="360" w:lineRule="auto"/>
        <w:jc w:val="center"/>
        <w:rPr>
          <w:rFonts w:ascii="Times New Roman" w:hAnsi="Times New Roman" w:cs="Times New Roman"/>
          <w:b/>
          <w:bCs/>
          <w:kern w:val="4"/>
          <w:sz w:val="28"/>
          <w:szCs w:val="28"/>
        </w:rPr>
      </w:pPr>
    </w:p>
    <w:p w14:paraId="5360E5DE" w14:textId="6C8AFCFB" w:rsidR="00923B3E" w:rsidRPr="000B6393" w:rsidRDefault="00923B3E" w:rsidP="00923B3E">
      <w:pPr>
        <w:spacing w:before="0" w:after="60" w:line="360" w:lineRule="auto"/>
        <w:jc w:val="center"/>
        <w:rPr>
          <w:rFonts w:ascii="Times New Roman" w:hAnsi="Times New Roman" w:cstheme="minorBidi"/>
          <w:b/>
          <w:bCs/>
          <w:kern w:val="4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kern w:val="4"/>
          <w:sz w:val="28"/>
          <w:szCs w:val="28"/>
        </w:rPr>
        <w:t>…………….T</w:t>
      </w:r>
      <w:r>
        <w:rPr>
          <w:rFonts w:ascii="Times New Roman" w:hAnsi="Times New Roman" w:cstheme="minorBidi"/>
          <w:b/>
          <w:bCs/>
          <w:kern w:val="4"/>
          <w:sz w:val="28"/>
          <w:szCs w:val="28"/>
          <w:lang w:val="en-GB"/>
        </w:rPr>
        <w:t xml:space="preserve">HESIS   TITLE………………. </w:t>
      </w:r>
    </w:p>
    <w:p w14:paraId="475F5748" w14:textId="77777777" w:rsidR="00923B3E" w:rsidRDefault="00923B3E" w:rsidP="00923B3E">
      <w:pPr>
        <w:spacing w:before="0" w:after="60" w:line="360" w:lineRule="auto"/>
        <w:jc w:val="center"/>
        <w:rPr>
          <w:rFonts w:ascii="Times New Roman" w:hAnsi="Times New Roman" w:cs="Times New Roman"/>
          <w:kern w:val="4"/>
          <w:sz w:val="26"/>
          <w:szCs w:val="26"/>
        </w:rPr>
      </w:pPr>
      <w:r w:rsidRPr="00D149F6">
        <w:rPr>
          <w:rFonts w:ascii="Times New Roman" w:hAnsi="Times New Roman" w:cs="Times New Roman"/>
          <w:b/>
          <w:bCs/>
          <w:kern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4"/>
          <w:sz w:val="28"/>
          <w:szCs w:val="28"/>
        </w:rPr>
        <w:t>…………SECONE LINE…………</w:t>
      </w:r>
    </w:p>
    <w:p w14:paraId="2FA432A2" w14:textId="77777777" w:rsidR="00923B3E" w:rsidRDefault="00923B3E" w:rsidP="00923B3E">
      <w:pPr>
        <w:spacing w:before="0"/>
        <w:jc w:val="center"/>
        <w:rPr>
          <w:rFonts w:ascii="Times New Roman" w:hAnsi="Times New Roman" w:cstheme="minorBidi"/>
          <w:kern w:val="4"/>
          <w:sz w:val="26"/>
          <w:szCs w:val="26"/>
        </w:rPr>
      </w:pPr>
    </w:p>
    <w:p w14:paraId="493743A6" w14:textId="77777777" w:rsidR="00923B3E" w:rsidRPr="00F26148" w:rsidRDefault="00923B3E" w:rsidP="00923B3E">
      <w:pPr>
        <w:spacing w:before="0"/>
        <w:jc w:val="center"/>
        <w:rPr>
          <w:rFonts w:ascii="Times New Roman" w:hAnsi="Times New Roman" w:cstheme="minorBidi"/>
          <w:kern w:val="4"/>
          <w:sz w:val="26"/>
          <w:szCs w:val="26"/>
          <w:cs/>
        </w:rPr>
      </w:pPr>
    </w:p>
    <w:p w14:paraId="682B0621" w14:textId="77777777" w:rsidR="00923B3E" w:rsidRPr="006F4B1D" w:rsidRDefault="00923B3E" w:rsidP="00923B3E">
      <w:pPr>
        <w:spacing w:before="0"/>
        <w:jc w:val="center"/>
        <w:rPr>
          <w:rFonts w:ascii="Times New Roman" w:hAnsi="Times New Roman" w:cs="Times New Roman"/>
          <w:kern w:val="4"/>
          <w:sz w:val="24"/>
          <w:szCs w:val="24"/>
        </w:rPr>
      </w:pPr>
      <w:r>
        <w:rPr>
          <w:rFonts w:ascii="Times New Roman" w:hAnsi="Times New Roman"/>
          <w:kern w:val="4"/>
          <w:sz w:val="24"/>
          <w:szCs w:val="30"/>
          <w:lang w:val="en-GB"/>
        </w:rPr>
        <w:t>NAME</w:t>
      </w:r>
      <w:r w:rsidRPr="006F4B1D">
        <w:rPr>
          <w:rFonts w:ascii="Times New Roman" w:hAnsi="Times New Roman" w:cs="Times New Roman"/>
          <w:kern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4"/>
          <w:sz w:val="24"/>
          <w:szCs w:val="24"/>
        </w:rPr>
        <w:t xml:space="preserve"> SURNAME</w:t>
      </w:r>
    </w:p>
    <w:p w14:paraId="5596FD20" w14:textId="77777777" w:rsidR="00923B3E" w:rsidRDefault="00923B3E" w:rsidP="00923B3E">
      <w:pPr>
        <w:spacing w:before="0"/>
        <w:jc w:val="center"/>
        <w:rPr>
          <w:rFonts w:ascii="Angsana New" w:hAnsi="Angsana New"/>
          <w:kern w:val="4"/>
          <w:sz w:val="26"/>
          <w:szCs w:val="26"/>
        </w:rPr>
      </w:pPr>
    </w:p>
    <w:p w14:paraId="1C798600" w14:textId="77777777" w:rsidR="00923B3E" w:rsidRDefault="00923B3E" w:rsidP="00923B3E">
      <w:pPr>
        <w:spacing w:before="0"/>
        <w:jc w:val="center"/>
        <w:rPr>
          <w:rFonts w:ascii="Angsana New" w:hAnsi="Angsana New"/>
          <w:kern w:val="4"/>
          <w:sz w:val="26"/>
          <w:szCs w:val="26"/>
        </w:rPr>
      </w:pPr>
    </w:p>
    <w:p w14:paraId="7D166B83" w14:textId="77777777" w:rsidR="00923B3E" w:rsidRPr="006347E7" w:rsidRDefault="00923B3E" w:rsidP="00923B3E">
      <w:pPr>
        <w:spacing w:before="0"/>
        <w:jc w:val="center"/>
        <w:rPr>
          <w:rFonts w:ascii="Angsana New" w:hAnsi="Angsana New"/>
          <w:kern w:val="4"/>
          <w:sz w:val="26"/>
          <w:szCs w:val="26"/>
        </w:rPr>
      </w:pPr>
    </w:p>
    <w:p w14:paraId="602785A9" w14:textId="77777777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18"/>
          <w:sz w:val="24"/>
          <w:szCs w:val="24"/>
        </w:rPr>
      </w:pPr>
      <w:r w:rsidRPr="006347E7">
        <w:rPr>
          <w:rFonts w:ascii="Times New Roman" w:hAnsi="Times New Roman" w:cs="Times New Roman"/>
          <w:kern w:val="18"/>
          <w:sz w:val="24"/>
          <w:szCs w:val="24"/>
        </w:rPr>
        <w:t>THIS THESIS HAS BEEN APPROVED TO BE A PARTIAL FULFILLMENT</w:t>
      </w:r>
    </w:p>
    <w:p w14:paraId="673F9502" w14:textId="77777777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18"/>
          <w:sz w:val="24"/>
          <w:szCs w:val="24"/>
        </w:rPr>
      </w:pPr>
      <w:r w:rsidRPr="006347E7">
        <w:rPr>
          <w:rFonts w:ascii="Times New Roman" w:hAnsi="Times New Roman" w:cs="Times New Roman"/>
          <w:kern w:val="18"/>
          <w:sz w:val="24"/>
          <w:szCs w:val="24"/>
        </w:rPr>
        <w:t>OF THE REQUIREMENTS FOR THE DEGREE OF</w:t>
      </w:r>
    </w:p>
    <w:p w14:paraId="0D446E28" w14:textId="485B4866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18"/>
          <w:sz w:val="24"/>
          <w:szCs w:val="24"/>
        </w:rPr>
      </w:pPr>
      <w:r>
        <w:rPr>
          <w:rFonts w:ascii="Times New Roman" w:hAnsi="Times New Roman" w:cs="Times New Roman"/>
          <w:kern w:val="18"/>
          <w:sz w:val="24"/>
          <w:szCs w:val="24"/>
        </w:rPr>
        <w:t>….MASTER OF………….</w:t>
      </w:r>
    </w:p>
    <w:p w14:paraId="1542B4BF" w14:textId="77777777" w:rsidR="00923B3E" w:rsidRPr="006347E7" w:rsidRDefault="00923B3E" w:rsidP="00923B3E">
      <w:pPr>
        <w:spacing w:before="0" w:line="360" w:lineRule="auto"/>
        <w:jc w:val="center"/>
        <w:rPr>
          <w:rFonts w:ascii="Times New Roman" w:hAnsi="Times New Roman" w:cs="Times New Roman"/>
          <w:kern w:val="4"/>
          <w:sz w:val="26"/>
          <w:szCs w:val="26"/>
        </w:rPr>
      </w:pPr>
      <w:r w:rsidRPr="006347E7">
        <w:rPr>
          <w:rFonts w:ascii="Times New Roman" w:hAnsi="Times New Roman" w:cs="Times New Roman"/>
          <w:kern w:val="18"/>
          <w:sz w:val="24"/>
          <w:szCs w:val="24"/>
        </w:rPr>
        <w:t xml:space="preserve">IN </w:t>
      </w:r>
      <w:r>
        <w:rPr>
          <w:rFonts w:ascii="Times New Roman" w:hAnsi="Times New Roman" w:cs="Times New Roman"/>
          <w:kern w:val="18"/>
          <w:sz w:val="24"/>
          <w:szCs w:val="24"/>
        </w:rPr>
        <w:t>…..MAJOR………………</w:t>
      </w:r>
    </w:p>
    <w:p w14:paraId="3B1CD06A" w14:textId="77777777" w:rsidR="00923B3E" w:rsidRPr="00282EB1" w:rsidRDefault="00923B3E" w:rsidP="00923B3E">
      <w:pPr>
        <w:spacing w:before="0"/>
        <w:jc w:val="center"/>
        <w:rPr>
          <w:rFonts w:ascii="Angsana New" w:hAnsi="Angsana New"/>
          <w:kern w:val="4"/>
        </w:rPr>
      </w:pPr>
    </w:p>
    <w:p w14:paraId="5B7441DB" w14:textId="77777777" w:rsidR="00923B3E" w:rsidRPr="00D56135" w:rsidRDefault="00923B3E" w:rsidP="00923B3E">
      <w:pPr>
        <w:tabs>
          <w:tab w:val="left" w:pos="4536"/>
        </w:tabs>
        <w:spacing w:before="240"/>
        <w:jc w:val="both"/>
        <w:rPr>
          <w:rFonts w:ascii="Times New Roman" w:hAnsi="Times New Roman" w:cstheme="minorBidi"/>
          <w:b/>
          <w:bCs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b/>
          <w:bCs/>
          <w:kern w:val="4"/>
          <w:sz w:val="24"/>
          <w:szCs w:val="24"/>
        </w:rPr>
        <w:t>Examination Committee :</w:t>
      </w:r>
      <w:r>
        <w:rPr>
          <w:rFonts w:ascii="Times New Roman" w:hAnsi="Times New Roman" w:cs="Times New Roman"/>
          <w:b/>
          <w:bCs/>
          <w:kern w:val="4"/>
          <w:sz w:val="24"/>
          <w:szCs w:val="24"/>
        </w:rPr>
        <w:tab/>
      </w:r>
      <w:r w:rsidRPr="00282EB1">
        <w:rPr>
          <w:rFonts w:ascii="Times New Roman" w:hAnsi="Times New Roman" w:cs="Times New Roman"/>
          <w:b/>
          <w:bCs/>
          <w:kern w:val="4"/>
          <w:sz w:val="24"/>
          <w:szCs w:val="24"/>
        </w:rPr>
        <w:t>Advisor :</w:t>
      </w:r>
    </w:p>
    <w:p w14:paraId="160F561D" w14:textId="77777777" w:rsidR="00923B3E" w:rsidRPr="00282EB1" w:rsidRDefault="00923B3E" w:rsidP="00923B3E">
      <w:pPr>
        <w:tabs>
          <w:tab w:val="left" w:pos="4536"/>
        </w:tabs>
        <w:spacing w:before="480" w:after="60"/>
        <w:jc w:val="both"/>
        <w:rPr>
          <w:rFonts w:ascii="Times New Roman" w:hAnsi="Times New Roman" w:cs="Times New Roman"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Chairman</w:t>
      </w:r>
      <w:r w:rsidRPr="00282EB1">
        <w:rPr>
          <w:rFonts w:ascii="Times New Roman" w:hAnsi="Times New Roman" w:cs="Times New Roman"/>
          <w:kern w:val="4"/>
          <w:sz w:val="24"/>
          <w:szCs w:val="24"/>
        </w:rPr>
        <w:tab/>
        <w:t>……………………………</w:t>
      </w:r>
      <w:r>
        <w:rPr>
          <w:rFonts w:ascii="Times New Roman" w:hAnsi="Times New Roman" w:cstheme="minorBidi"/>
          <w:kern w:val="4"/>
          <w:sz w:val="24"/>
          <w:szCs w:val="24"/>
        </w:rPr>
        <w:t>……….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 xml:space="preserve"> </w:t>
      </w:r>
    </w:p>
    <w:p w14:paraId="65674B0F" w14:textId="77777777" w:rsidR="00923B3E" w:rsidRPr="00D56135" w:rsidRDefault="00923B3E" w:rsidP="00923B3E">
      <w:pPr>
        <w:tabs>
          <w:tab w:val="left" w:pos="4536"/>
        </w:tabs>
        <w:spacing w:after="120"/>
        <w:ind w:right="-30"/>
        <w:jc w:val="both"/>
        <w:rPr>
          <w:rFonts w:ascii="Times New Roman" w:hAnsi="Times New Roman"/>
          <w:kern w:val="4"/>
          <w:sz w:val="24"/>
          <w:szCs w:val="30"/>
        </w:rPr>
      </w:pPr>
      <w:r>
        <w:rPr>
          <w:rFonts w:ascii="Times New Roman" w:hAnsi="Times New Roman"/>
          <w:kern w:val="4"/>
          <w:sz w:val="24"/>
          <w:szCs w:val="30"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Dr………………………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ab/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Dr……………………..)</w:t>
      </w:r>
    </w:p>
    <w:p w14:paraId="46B764F3" w14:textId="77777777" w:rsidR="00923B3E" w:rsidRPr="00282EB1" w:rsidRDefault="00923B3E" w:rsidP="00923B3E">
      <w:pPr>
        <w:tabs>
          <w:tab w:val="left" w:pos="4536"/>
        </w:tabs>
        <w:spacing w:before="480" w:after="120"/>
        <w:jc w:val="both"/>
        <w:rPr>
          <w:rFonts w:ascii="Times New Roman" w:hAnsi="Times New Roman" w:cs="Times New Roman"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  <w:r w:rsidRPr="00282EB1">
        <w:rPr>
          <w:rFonts w:ascii="Times New Roman" w:hAnsi="Times New Roman" w:cs="Times New Roman"/>
          <w:kern w:val="4"/>
          <w:sz w:val="24"/>
          <w:szCs w:val="24"/>
        </w:rPr>
        <w:tab/>
      </w:r>
      <w:r>
        <w:rPr>
          <w:rFonts w:ascii="Times New Roman" w:hAnsi="Times New Roman" w:cs="Times New Roman"/>
          <w:kern w:val="4"/>
          <w:sz w:val="24"/>
          <w:szCs w:val="24"/>
        </w:rPr>
        <w:t xml:space="preserve"> </w:t>
      </w:r>
    </w:p>
    <w:p w14:paraId="04A8AAB4" w14:textId="77777777" w:rsidR="00923B3E" w:rsidRPr="00AB6B68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/>
          <w:kern w:val="4"/>
          <w:sz w:val="23"/>
          <w:szCs w:val="23"/>
        </w:rPr>
      </w:pPr>
      <w:r>
        <w:rPr>
          <w:rFonts w:ascii="Times New Roman" w:hAnsi="Times New Roman" w:cstheme="minorBidi"/>
          <w:kern w:val="4"/>
          <w:sz w:val="24"/>
          <w:szCs w:val="24"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Dr………………………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ab/>
      </w:r>
      <w:r>
        <w:rPr>
          <w:rFonts w:ascii="Times New Roman" w:hAnsi="Times New Roman" w:cs="Times New Roman"/>
          <w:kern w:val="4"/>
          <w:sz w:val="23"/>
          <w:szCs w:val="23"/>
        </w:rPr>
        <w:t xml:space="preserve"> </w:t>
      </w:r>
    </w:p>
    <w:p w14:paraId="55A9687F" w14:textId="77777777" w:rsidR="00923B3E" w:rsidRPr="0012170E" w:rsidRDefault="00923B3E" w:rsidP="00923B3E">
      <w:pPr>
        <w:tabs>
          <w:tab w:val="left" w:pos="4536"/>
        </w:tabs>
        <w:spacing w:before="480" w:after="60"/>
        <w:jc w:val="both"/>
        <w:rPr>
          <w:rFonts w:ascii="Times New Roman" w:hAnsi="Times New Roman" w:cstheme="minorBidi"/>
          <w:kern w:val="4"/>
          <w:sz w:val="24"/>
          <w:szCs w:val="24"/>
          <w:cs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  <w:r w:rsidRPr="00282EB1">
        <w:rPr>
          <w:rFonts w:ascii="Times New Roman" w:hAnsi="Times New Roman" w:cs="Times New Roman"/>
          <w:kern w:val="4"/>
          <w:sz w:val="24"/>
          <w:szCs w:val="24"/>
        </w:rPr>
        <w:tab/>
      </w:r>
      <w:r>
        <w:rPr>
          <w:rFonts w:ascii="Times New Roman" w:hAnsi="Times New Roman" w:cs="Times New Roman"/>
          <w:kern w:val="4"/>
          <w:sz w:val="24"/>
          <w:szCs w:val="24"/>
        </w:rPr>
        <w:t xml:space="preserve"> </w:t>
      </w:r>
    </w:p>
    <w:p w14:paraId="5F1AB750" w14:textId="77777777" w:rsidR="00923B3E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 w:cstheme="minorBidi"/>
          <w:kern w:val="4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Dr……………………...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>
        <w:rPr>
          <w:rFonts w:ascii="Times New Roman" w:hAnsi="Times New Roman" w:cstheme="minorBidi" w:hint="cs"/>
          <w:kern w:val="4"/>
          <w:sz w:val="24"/>
          <w:szCs w:val="24"/>
          <w:cs/>
        </w:rPr>
        <w:tab/>
      </w:r>
      <w:r>
        <w:rPr>
          <w:rFonts w:ascii="Times New Roman" w:hAnsi="Times New Roman" w:cs="Times New Roman"/>
          <w:kern w:val="4"/>
          <w:sz w:val="24"/>
          <w:szCs w:val="24"/>
        </w:rPr>
        <w:t xml:space="preserve"> </w:t>
      </w:r>
      <w:r>
        <w:rPr>
          <w:rFonts w:ascii="Times New Roman" w:hAnsi="Times New Roman" w:cstheme="minorBidi" w:hint="cs"/>
          <w:kern w:val="4"/>
          <w:sz w:val="24"/>
          <w:szCs w:val="24"/>
          <w:cs/>
        </w:rPr>
        <w:t xml:space="preserve"> </w:t>
      </w:r>
    </w:p>
    <w:p w14:paraId="1EF75679" w14:textId="77777777" w:rsidR="00923B3E" w:rsidRPr="00D56135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/>
          <w:kern w:val="4"/>
          <w:sz w:val="24"/>
          <w:szCs w:val="30"/>
        </w:rPr>
      </w:pPr>
    </w:p>
    <w:p w14:paraId="11BD34B4" w14:textId="77777777" w:rsidR="00923B3E" w:rsidRDefault="00923B3E" w:rsidP="00923B3E">
      <w:pPr>
        <w:tabs>
          <w:tab w:val="left" w:pos="4536"/>
        </w:tabs>
        <w:spacing w:after="60"/>
        <w:ind w:right="-30"/>
        <w:jc w:val="both"/>
        <w:rPr>
          <w:rFonts w:ascii="Times New Roman" w:hAnsi="Times New Roman" w:cstheme="minorBidi"/>
          <w:kern w:val="4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kern w:val="4"/>
          <w:sz w:val="24"/>
          <w:szCs w:val="24"/>
        </w:rPr>
        <w:t>Member</w:t>
      </w:r>
      <w:r>
        <w:rPr>
          <w:rFonts w:ascii="Times New Roman" w:hAnsi="Times New Roman" w:cs="Times New Roman"/>
          <w:kern w:val="4"/>
          <w:sz w:val="24"/>
          <w:szCs w:val="24"/>
        </w:rPr>
        <w:tab/>
      </w:r>
    </w:p>
    <w:p w14:paraId="229BA194" w14:textId="77777777" w:rsidR="00923B3E" w:rsidRDefault="00923B3E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(</w:t>
      </w:r>
      <w:r w:rsidRPr="00AB6B68">
        <w:rPr>
          <w:rFonts w:ascii="Times New Roman" w:hAnsi="Times New Roman" w:cs="Times New Roman"/>
          <w:kern w:val="4"/>
          <w:sz w:val="23"/>
          <w:szCs w:val="23"/>
          <w:cs/>
        </w:rPr>
        <w:t>(</w:t>
      </w:r>
      <w:r>
        <w:rPr>
          <w:rFonts w:ascii="Times New Roman" w:hAnsi="Times New Roman" w:cs="Times New Roman"/>
          <w:kern w:val="4"/>
          <w:sz w:val="24"/>
          <w:szCs w:val="24"/>
        </w:rPr>
        <w:t>Assoc.Prof.</w:t>
      </w:r>
      <w:r>
        <w:rPr>
          <w:rFonts w:ascii="Times New Roman" w:hAnsi="Times New Roman" w:cstheme="minorBidi"/>
          <w:kern w:val="4"/>
          <w:sz w:val="24"/>
          <w:szCs w:val="24"/>
        </w:rPr>
        <w:t>Dr…………………….</w:t>
      </w:r>
      <w:r w:rsidRPr="00282EB1">
        <w:rPr>
          <w:rFonts w:ascii="Times New Roman" w:hAnsi="Times New Roman" w:cs="Times New Roman"/>
          <w:kern w:val="4"/>
          <w:sz w:val="24"/>
          <w:szCs w:val="24"/>
          <w:cs/>
        </w:rPr>
        <w:t>)</w:t>
      </w:r>
      <w:r w:rsidRPr="00AB6B68">
        <w:rPr>
          <w:rFonts w:ascii="Times New Roman" w:hAnsi="Times New Roman" w:cs="Times New Roman"/>
          <w:kern w:val="4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kern w:val="4"/>
          <w:sz w:val="24"/>
          <w:szCs w:val="24"/>
          <w:cs/>
        </w:rPr>
        <w:tab/>
      </w:r>
    </w:p>
    <w:p w14:paraId="4792697B" w14:textId="77777777" w:rsidR="00923B3E" w:rsidRPr="003771C3" w:rsidRDefault="00923B3E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</w:p>
    <w:p w14:paraId="56E56ECC" w14:textId="77777777" w:rsidR="00923B3E" w:rsidRDefault="00923B3E" w:rsidP="00923B3E">
      <w:pPr>
        <w:tabs>
          <w:tab w:val="left" w:pos="4536"/>
        </w:tabs>
        <w:rPr>
          <w:rFonts w:ascii="Times New Roman" w:hAnsi="Times New Roman" w:cs="Times New Roman"/>
          <w:kern w:val="4"/>
          <w:sz w:val="24"/>
          <w:szCs w:val="24"/>
        </w:rPr>
      </w:pPr>
      <w:r>
        <w:rPr>
          <w:rFonts w:ascii="Times New Roman" w:hAnsi="Times New Roman" w:cs="Times New Roman"/>
          <w:kern w:val="4"/>
          <w:sz w:val="24"/>
          <w:szCs w:val="24"/>
        </w:rPr>
        <w:t xml:space="preserve"> </w:t>
      </w:r>
    </w:p>
    <w:p w14:paraId="3AD85D27" w14:textId="77777777" w:rsidR="00923B3E" w:rsidRDefault="00923B3E" w:rsidP="00923B3E">
      <w:pPr>
        <w:tabs>
          <w:tab w:val="left" w:pos="4536"/>
        </w:tabs>
        <w:rPr>
          <w:rFonts w:ascii="Times New Roman" w:hAnsi="Times New Roman" w:cstheme="minorBidi"/>
          <w:sz w:val="24"/>
          <w:szCs w:val="24"/>
        </w:rPr>
      </w:pPr>
    </w:p>
    <w:p w14:paraId="10B3D5CB" w14:textId="2CA62B40" w:rsidR="00923B3E" w:rsidRDefault="00923B3E" w:rsidP="00923B3E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</w:t>
      </w:r>
      <w:r>
        <w:rPr>
          <w:rFonts w:ascii="Times New Roman" w:hAnsi="Times New Roman"/>
          <w:sz w:val="24"/>
          <w:szCs w:val="30"/>
        </w:rPr>
        <w:t>anuary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521F05E" w14:textId="77777777" w:rsidR="00923B3E" w:rsidRPr="00661D42" w:rsidRDefault="00923B3E" w:rsidP="00923B3E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7132">
        <w:rPr>
          <w:rFonts w:ascii="Times New Roman" w:hAnsi="Times New Roman" w:cs="Times New Roman"/>
          <w:noProof/>
          <w:kern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8FF16" wp14:editId="147EF857">
                <wp:simplePos x="0" y="0"/>
                <wp:positionH relativeFrom="column">
                  <wp:posOffset>2459355</wp:posOffset>
                </wp:positionH>
                <wp:positionV relativeFrom="paragraph">
                  <wp:posOffset>396240</wp:posOffset>
                </wp:positionV>
                <wp:extent cx="428625" cy="1403985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B42D" w14:textId="263581F0" w:rsidR="00923B3E" w:rsidRPr="001536C9" w:rsidRDefault="00694A1A" w:rsidP="00923B3E">
                            <w:pPr>
                              <w:jc w:val="center"/>
                              <w:rPr>
                                <w:rFonts w:ascii="Times New Roman" w:hAnsi="Times New Roman" w:cstheme="minorBid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theme="minorBidi"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8FF16" id="_x0000_s1032" type="#_x0000_t202" style="position:absolute;left:0;text-align:left;margin-left:193.65pt;margin-top:31.2pt;width:3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" filled="f" stroked="f">
                <v:textbox style="mso-fit-shape-to-text:t">
                  <w:txbxContent>
                    <w:p w14:paraId="4CABB42D" w14:textId="263581F0" w:rsidR="00923B3E" w:rsidRPr="001536C9" w:rsidRDefault="00694A1A" w:rsidP="00923B3E">
                      <w:pPr>
                        <w:jc w:val="center"/>
                        <w:rPr>
                          <w:rFonts w:ascii="Times New Roman" w:hAnsi="Times New Roman" w:cstheme="minorBid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theme="minorBidi"/>
                          <w:sz w:val="24"/>
                          <w:szCs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Copyright © by Chiang Mai University </w:t>
      </w:r>
    </w:p>
    <w:p w14:paraId="62C7A51F" w14:textId="512CA9CD" w:rsidR="0097777D" w:rsidRPr="00AA2506" w:rsidRDefault="003C3D24" w:rsidP="0097777D">
      <w:pPr>
        <w:spacing w:before="240"/>
        <w:jc w:val="center"/>
        <w:rPr>
          <w:rFonts w:ascii="Angsana New" w:hAnsi="Angsana New"/>
        </w:rPr>
      </w:pPr>
      <w:r w:rsidRPr="00AA2506">
        <w:rPr>
          <w:rFonts w:ascii="Angsana New" w:hAnsi="Angsana New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F4225" wp14:editId="0EE382D6">
                <wp:simplePos x="0" y="0"/>
                <wp:positionH relativeFrom="column">
                  <wp:posOffset>3604260</wp:posOffset>
                </wp:positionH>
                <wp:positionV relativeFrom="paragraph">
                  <wp:posOffset>6350</wp:posOffset>
                </wp:positionV>
                <wp:extent cx="2160270" cy="288290"/>
                <wp:effectExtent l="5080" t="10160" r="635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2680" w14:textId="2F9BDA8D" w:rsidR="00B55203" w:rsidRPr="001E0D7D" w:rsidRDefault="00D62B47" w:rsidP="004E776F">
                            <w:pPr>
                              <w:spacing w:before="0" w:line="280" w:lineRule="exact"/>
                              <w:jc w:val="center"/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 New" w:hAnsi="Angsana New"/>
                                <w:i/>
                                <w:iCs/>
                                <w:sz w:val="28"/>
                                <w:szCs w:val="28"/>
                              </w:rPr>
                              <w:t>Dedication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4225" id="_x0000_s1033" type="#_x0000_t202" style="position:absolute;left:0;text-align:left;margin-left:283.8pt;margin-top:.5pt;width:170.1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">
                <v:textbox>
                  <w:txbxContent>
                    <w:p w14:paraId="086E2680" w14:textId="2F9BDA8D" w:rsidR="00B55203" w:rsidRPr="001E0D7D" w:rsidRDefault="00D62B47" w:rsidP="004E776F">
                      <w:pPr>
                        <w:spacing w:before="0" w:line="280" w:lineRule="exact"/>
                        <w:jc w:val="center"/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ngsana New" w:hAnsi="Angsana New"/>
                          <w:i/>
                          <w:iCs/>
                          <w:sz w:val="28"/>
                          <w:szCs w:val="28"/>
                        </w:rPr>
                        <w:t>Dedication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20168396" w14:textId="3AA505CF" w:rsidR="0097777D" w:rsidRPr="00AA2506" w:rsidRDefault="0097777D" w:rsidP="0097777D">
      <w:pPr>
        <w:spacing w:before="240"/>
        <w:jc w:val="center"/>
        <w:rPr>
          <w:rFonts w:ascii="Angsana New" w:hAnsi="Angsana New"/>
        </w:rPr>
      </w:pPr>
    </w:p>
    <w:p w14:paraId="257F699C" w14:textId="21A11692" w:rsidR="00F15E7C" w:rsidRDefault="00F15E7C" w:rsidP="0097777D">
      <w:pPr>
        <w:spacing w:before="240"/>
        <w:jc w:val="center"/>
        <w:rPr>
          <w:rFonts w:ascii="Angsana New" w:hAnsi="Angsana New"/>
        </w:rPr>
      </w:pPr>
    </w:p>
    <w:p w14:paraId="1AC2C57F" w14:textId="4C2F646E" w:rsidR="0097777D" w:rsidRDefault="0097777D" w:rsidP="0097777D">
      <w:pPr>
        <w:spacing w:before="240"/>
        <w:jc w:val="center"/>
        <w:rPr>
          <w:rFonts w:ascii="Angsana New" w:hAnsi="Angsana New"/>
        </w:rPr>
      </w:pPr>
    </w:p>
    <w:p w14:paraId="3D1F4EDC" w14:textId="2D75FCFC" w:rsidR="0097777D" w:rsidRDefault="0097777D" w:rsidP="0097777D">
      <w:pPr>
        <w:spacing w:before="240"/>
        <w:jc w:val="center"/>
        <w:rPr>
          <w:rFonts w:ascii="Angsana New" w:hAnsi="Angsana New"/>
        </w:rPr>
      </w:pPr>
    </w:p>
    <w:p w14:paraId="2277251E" w14:textId="77777777" w:rsidR="00D62B47" w:rsidRDefault="00D62B47" w:rsidP="0097777D">
      <w:pPr>
        <w:spacing w:before="240"/>
        <w:jc w:val="center"/>
        <w:rPr>
          <w:rFonts w:ascii="Angsana New" w:hAnsi="Angsana New"/>
        </w:rPr>
      </w:pPr>
    </w:p>
    <w:p w14:paraId="2D211C8B" w14:textId="77777777" w:rsidR="00F15E7C" w:rsidRPr="00AA2506" w:rsidRDefault="00F15E7C" w:rsidP="0097777D">
      <w:pPr>
        <w:spacing w:before="240"/>
        <w:jc w:val="center"/>
        <w:rPr>
          <w:rFonts w:ascii="Angsana New" w:hAnsi="Angsana New"/>
        </w:rPr>
      </w:pPr>
    </w:p>
    <w:p w14:paraId="752130D3" w14:textId="04560339" w:rsidR="0097777D" w:rsidRPr="007E6140" w:rsidRDefault="00F15E7C" w:rsidP="0097777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140">
        <w:rPr>
          <w:rFonts w:ascii="Times New Roman" w:hAnsi="Times New Roman" w:cs="Times New Roman"/>
          <w:b/>
          <w:bCs/>
          <w:sz w:val="28"/>
          <w:szCs w:val="28"/>
        </w:rPr>
        <w:t>To</w:t>
      </w:r>
    </w:p>
    <w:p w14:paraId="155B05DE" w14:textId="7D4E5B54" w:rsidR="0097777D" w:rsidRPr="007E6140" w:rsidRDefault="00F15E7C" w:rsidP="0097777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140">
        <w:rPr>
          <w:rFonts w:ascii="Times New Roman" w:hAnsi="Times New Roman" w:cs="Times New Roman"/>
          <w:b/>
          <w:bCs/>
          <w:sz w:val="28"/>
          <w:szCs w:val="28"/>
        </w:rPr>
        <w:t>(Whom I would like</w:t>
      </w:r>
    </w:p>
    <w:p w14:paraId="421294DC" w14:textId="4B82BABC" w:rsidR="00F15E7C" w:rsidRPr="007E6140" w:rsidRDefault="00F15E7C" w:rsidP="0097777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140">
        <w:rPr>
          <w:rFonts w:ascii="Times New Roman" w:hAnsi="Times New Roman" w:cs="Times New Roman"/>
          <w:b/>
          <w:bCs/>
          <w:sz w:val="28"/>
          <w:szCs w:val="28"/>
        </w:rPr>
        <w:t>Dedicate to)</w:t>
      </w:r>
    </w:p>
    <w:p w14:paraId="5FFCC8D3" w14:textId="474A64F4" w:rsidR="0097777D" w:rsidRDefault="0097777D" w:rsidP="0097777D">
      <w:pPr>
        <w:spacing w:before="240"/>
        <w:jc w:val="both"/>
        <w:rPr>
          <w:rFonts w:ascii="Angsana New" w:hAnsi="Angsana New"/>
        </w:rPr>
      </w:pPr>
    </w:p>
    <w:p w14:paraId="0C0FBA70" w14:textId="52700D57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2FBC945B" w14:textId="7094210D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7DC4E030" w14:textId="04D98402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27A9E9DD" w14:textId="3C7D9269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386698CB" w14:textId="530064A2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5121803B" w14:textId="0D41280F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17AA8C03" w14:textId="04CA0A4A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55F95907" w14:textId="59D93875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7D57D550" w14:textId="2D9F6516" w:rsidR="00EE444E" w:rsidRDefault="00EE444E" w:rsidP="0097777D">
      <w:pPr>
        <w:spacing w:before="240"/>
        <w:jc w:val="both"/>
        <w:rPr>
          <w:rFonts w:ascii="Angsana New" w:hAnsi="Angsana New"/>
        </w:rPr>
      </w:pPr>
    </w:p>
    <w:p w14:paraId="42F3A12F" w14:textId="2440BC36" w:rsidR="00EE444E" w:rsidRPr="007E6140" w:rsidRDefault="00EE444E" w:rsidP="00EE444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E6140">
        <w:rPr>
          <w:rFonts w:ascii="Times New Roman" w:hAnsi="Times New Roman" w:cs="Times New Roman"/>
          <w:sz w:val="24"/>
          <w:szCs w:val="24"/>
        </w:rPr>
        <w:t>c</w:t>
      </w:r>
    </w:p>
    <w:p w14:paraId="3998B524" w14:textId="77777777" w:rsidR="00F15E7C" w:rsidRDefault="00F15E7C" w:rsidP="00222119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49916F70" w14:textId="66D5E1E4" w:rsidR="005B25F1" w:rsidRPr="007E6140" w:rsidRDefault="0055371B" w:rsidP="0022211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35968F3" wp14:editId="1B80E98E">
                <wp:simplePos x="0" y="0"/>
                <wp:positionH relativeFrom="column">
                  <wp:posOffset>3876697</wp:posOffset>
                </wp:positionH>
                <wp:positionV relativeFrom="paragraph">
                  <wp:posOffset>-683939</wp:posOffset>
                </wp:positionV>
                <wp:extent cx="2160270" cy="288290"/>
                <wp:effectExtent l="5080" t="9525" r="635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8046" w14:textId="77777777" w:rsidR="00B55203" w:rsidRPr="00C7793D" w:rsidRDefault="00B55203" w:rsidP="005B25F1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C7793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ตัวอย่างหน้า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กิตติกรรมประกาศ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68F3" id="_x0000_s1034" type="#_x0000_t202" style="position:absolute;left:0;text-align:left;margin-left:305.25pt;margin-top:-53.85pt;width:170.1pt;height:22.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t6Gg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">
                <v:textbox>
                  <w:txbxContent>
                    <w:p w14:paraId="7B4C8046" w14:textId="77777777" w:rsidR="00B55203" w:rsidRPr="00C7793D" w:rsidRDefault="00B55203" w:rsidP="005B25F1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C7793D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ตัวอย่างหน้า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กิตติกรรมประกาศ</w:t>
                      </w:r>
                    </w:p>
                  </w:txbxContent>
                </v:textbox>
              </v:shape>
            </w:pict>
          </mc:Fallback>
        </mc:AlternateContent>
      </w:r>
      <w:r w:rsidR="00F15E7C" w:rsidRPr="007E6140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</w:p>
    <w:p w14:paraId="6B6CE87D" w14:textId="77777777" w:rsidR="005B25F1" w:rsidRPr="007E6140" w:rsidRDefault="005B25F1" w:rsidP="00AA250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C1FE438" w14:textId="1626CFA8" w:rsidR="005B25F1" w:rsidRPr="007E6140" w:rsidRDefault="005B25F1" w:rsidP="007E6140">
      <w:pPr>
        <w:spacing w:before="0" w:line="36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 …………………………………</w:t>
      </w:r>
    </w:p>
    <w:p w14:paraId="7E8305E4" w14:textId="554DC225" w:rsidR="00422B7C" w:rsidRPr="007E6140" w:rsidRDefault="00422B7C" w:rsidP="007E6140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F7879" w:rsidRPr="007E6140">
        <w:rPr>
          <w:rFonts w:ascii="Times New Roman" w:hAnsi="Times New Roman" w:cs="Times New Roman"/>
          <w:sz w:val="24"/>
          <w:szCs w:val="24"/>
        </w:rPr>
        <w:t>…</w:t>
      </w:r>
      <w:r w:rsidRPr="007E61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385FBF6" w14:textId="7AE7B585" w:rsidR="005B25F1" w:rsidRPr="007E6140" w:rsidRDefault="005B25F1" w:rsidP="005B25F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61FB0DB" w14:textId="3ED42E9E" w:rsidR="005B25F1" w:rsidRPr="007E6140" w:rsidRDefault="00D7042C" w:rsidP="008377C2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7E6140">
        <w:rPr>
          <w:rFonts w:ascii="Times New Roman" w:hAnsi="Times New Roman" w:cs="Times New Roman"/>
          <w:sz w:val="24"/>
          <w:szCs w:val="24"/>
        </w:rPr>
        <w:t xml:space="preserve">… </w:t>
      </w:r>
      <w:r w:rsidR="00F15E7C" w:rsidRPr="007E6140">
        <w:rPr>
          <w:rFonts w:ascii="Times New Roman" w:hAnsi="Times New Roman" w:cs="Times New Roman"/>
          <w:sz w:val="24"/>
          <w:szCs w:val="24"/>
        </w:rPr>
        <w:t>Name and Surname of the Author</w:t>
      </w:r>
      <w:r w:rsidR="008377C2" w:rsidRPr="007E614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377C2" w:rsidRPr="007E6140">
        <w:rPr>
          <w:rFonts w:ascii="Times New Roman" w:hAnsi="Times New Roman" w:cs="Times New Roman"/>
          <w:sz w:val="24"/>
          <w:szCs w:val="24"/>
        </w:rPr>
        <w:t>…</w:t>
      </w:r>
    </w:p>
    <w:p w14:paraId="62775D4C" w14:textId="77777777" w:rsidR="00EE444E" w:rsidRPr="007E6140" w:rsidRDefault="00EE444E" w:rsidP="005B25F1">
      <w:pPr>
        <w:spacing w:before="24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14:paraId="5EFF1413" w14:textId="77777777" w:rsidR="00EE444E" w:rsidRDefault="00EE444E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1D4D0F68" w14:textId="77777777" w:rsidR="00EE444E" w:rsidRDefault="00EE444E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40172702" w14:textId="77777777" w:rsidR="00EE444E" w:rsidRDefault="00EE444E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64B702A8" w14:textId="77777777" w:rsidR="00EE444E" w:rsidRDefault="00EE444E" w:rsidP="005B25F1">
      <w:pPr>
        <w:spacing w:before="240"/>
        <w:ind w:left="3402" w:hanging="3402"/>
        <w:jc w:val="both"/>
        <w:rPr>
          <w:rFonts w:ascii="Angsana New" w:hAnsi="Angsana New"/>
        </w:rPr>
      </w:pPr>
    </w:p>
    <w:p w14:paraId="4F348CD5" w14:textId="5DDFC449" w:rsidR="00EE444E" w:rsidRDefault="00EE444E" w:rsidP="00EE444E">
      <w:pPr>
        <w:spacing w:before="240"/>
        <w:ind w:left="3402" w:hanging="3402"/>
        <w:jc w:val="center"/>
        <w:rPr>
          <w:rFonts w:ascii="Angsana New" w:hAnsi="Angsana New"/>
        </w:rPr>
      </w:pPr>
      <w:r>
        <w:rPr>
          <w:rFonts w:ascii="Angsana New" w:hAnsi="Angsana New"/>
        </w:rPr>
        <w:t>d</w:t>
      </w:r>
    </w:p>
    <w:p w14:paraId="48D0AD01" w14:textId="61614734" w:rsidR="00E623B1" w:rsidRDefault="00E623B1" w:rsidP="005B25F1">
      <w:pPr>
        <w:spacing w:before="240"/>
        <w:ind w:left="3402" w:hanging="3402"/>
        <w:jc w:val="both"/>
        <w:rPr>
          <w:rFonts w:ascii="Angsana New" w:hAnsi="Angsana New"/>
          <w:b/>
          <w:bCs/>
        </w:rPr>
      </w:pPr>
    </w:p>
    <w:p w14:paraId="0889EB57" w14:textId="4425E417" w:rsidR="005B25F1" w:rsidRPr="00AA2506" w:rsidRDefault="007E6140" w:rsidP="00EE444E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81BEE25" wp14:editId="3624DDBE">
                <wp:simplePos x="0" y="0"/>
                <wp:positionH relativeFrom="column">
                  <wp:posOffset>3865880</wp:posOffset>
                </wp:positionH>
                <wp:positionV relativeFrom="paragraph">
                  <wp:posOffset>-492125</wp:posOffset>
                </wp:positionV>
                <wp:extent cx="2160270" cy="288290"/>
                <wp:effectExtent l="13970" t="6350" r="698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63FB" w14:textId="70612352" w:rsidR="00B55203" w:rsidRPr="00C7793D" w:rsidRDefault="007E6140" w:rsidP="00EE444E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Abstract</w:t>
                            </w:r>
                            <w:r w:rsidR="00791DD8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Page (Thai)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EE25" id="_x0000_s1035" type="#_x0000_t202" style="position:absolute;left:0;text-align:left;margin-left:304.4pt;margin-top:-38.75pt;width:170.1pt;height:22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6WGgIAADI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">
                <v:textbox>
                  <w:txbxContent>
                    <w:p w14:paraId="389563FB" w14:textId="70612352" w:rsidR="00B55203" w:rsidRPr="00C7793D" w:rsidRDefault="007E6140" w:rsidP="00EE444E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Abstract</w:t>
                      </w:r>
                      <w:r w:rsidR="00791DD8">
                        <w:rPr>
                          <w:i/>
                          <w:iCs/>
                          <w:sz w:val="28"/>
                          <w:szCs w:val="28"/>
                        </w:rPr>
                        <w:t xml:space="preserve"> Page (Thai)</w:t>
                      </w:r>
                    </w:p>
                  </w:txbxContent>
                </v:textbox>
              </v:shape>
            </w:pict>
          </mc:Fallback>
        </mc:AlternateContent>
      </w:r>
      <w:r w:rsidR="008377C2">
        <w:rPr>
          <w:rFonts w:ascii="Angsana New" w:hAnsi="Angsana New" w:hint="cs"/>
          <w:b/>
          <w:bCs/>
          <w:cs/>
        </w:rPr>
        <w:t>หัวข้อ</w:t>
      </w:r>
      <w:r w:rsidR="003127EA" w:rsidRPr="003127EA">
        <w:rPr>
          <w:rFonts w:ascii="Angsana New" w:hAnsi="Angsana New"/>
          <w:b/>
          <w:bCs/>
          <w:cs/>
        </w:rPr>
        <w:t>ปริญญานิพนธ์</w:t>
      </w:r>
      <w:r w:rsidR="008377C2">
        <w:rPr>
          <w:rFonts w:ascii="Angsana New" w:hAnsi="Angsana New"/>
          <w:b/>
          <w:bCs/>
        </w:rPr>
        <w:t>/</w:t>
      </w:r>
      <w:r w:rsidR="008377C2">
        <w:rPr>
          <w:rFonts w:ascii="Angsana New" w:hAnsi="Angsana New" w:hint="cs"/>
          <w:b/>
          <w:bCs/>
          <w:cs/>
        </w:rPr>
        <w:t>การค</w:t>
      </w:r>
      <w:r w:rsidR="00D36B3F">
        <w:rPr>
          <w:rFonts w:ascii="Angsana New" w:hAnsi="Angsana New" w:hint="cs"/>
          <w:b/>
          <w:bCs/>
          <w:cs/>
        </w:rPr>
        <w:t>้</w:t>
      </w:r>
      <w:r w:rsidR="00E70539">
        <w:rPr>
          <w:rFonts w:ascii="Angsana New" w:hAnsi="Angsana New" w:hint="cs"/>
          <w:b/>
          <w:bCs/>
          <w:cs/>
        </w:rPr>
        <w:t>นคว้า</w:t>
      </w:r>
      <w:r w:rsidR="00E70539">
        <w:rPr>
          <w:rFonts w:ascii="Angsana New" w:hAnsi="Angsana New"/>
          <w:b/>
          <w:bCs/>
        </w:rPr>
        <w:t>…</w:t>
      </w:r>
      <w:r w:rsidR="005B25F1" w:rsidRPr="00AA2506">
        <w:rPr>
          <w:rFonts w:ascii="Angsana New" w:hAnsi="Angsana New"/>
          <w:cs/>
        </w:rPr>
        <w:tab/>
      </w:r>
      <w:r w:rsidR="00132BBD">
        <w:rPr>
          <w:rFonts w:ascii="Angsana New" w:hAnsi="Angsana New"/>
        </w:rPr>
        <w:t>…</w:t>
      </w:r>
      <w:r w:rsidR="008377C2">
        <w:rPr>
          <w:rFonts w:ascii="Angsana New" w:hAnsi="Angsana New" w:hint="cs"/>
          <w:cs/>
        </w:rPr>
        <w:t>ชื่อหัวข้อ</w:t>
      </w:r>
      <w:r w:rsidR="00F24224" w:rsidRPr="00F24224">
        <w:rPr>
          <w:rFonts w:ascii="Angsana New" w:hAnsi="Angsana New"/>
          <w:cs/>
        </w:rPr>
        <w:t>ปริญญานิพนธ์/การค้นคว้าอิสระ</w:t>
      </w:r>
      <w:r w:rsidR="008377C2">
        <w:rPr>
          <w:rFonts w:ascii="Angsana New" w:hAnsi="Angsana New"/>
        </w:rPr>
        <w:t>…</w:t>
      </w:r>
      <w:r w:rsidR="00132BBD">
        <w:rPr>
          <w:rFonts w:ascii="Angsana New" w:hAnsi="Angsana New"/>
        </w:rPr>
        <w:t>……</w:t>
      </w:r>
      <w:r w:rsidR="00E70539">
        <w:rPr>
          <w:rFonts w:ascii="Angsana New" w:hAnsi="Angsana New"/>
        </w:rPr>
        <w:t>……</w:t>
      </w:r>
      <w:r w:rsidR="008377C2">
        <w:rPr>
          <w:rFonts w:ascii="Angsana New" w:hAnsi="Angsana New"/>
        </w:rPr>
        <w:t xml:space="preserve"> </w:t>
      </w:r>
      <w:r w:rsidR="00EE444E">
        <w:rPr>
          <w:rFonts w:ascii="Angsana New" w:hAnsi="Angsana New"/>
        </w:rPr>
        <w:tab/>
      </w:r>
      <w:r w:rsidR="00EE444E">
        <w:rPr>
          <w:rFonts w:ascii="Angsana New" w:hAnsi="Angsana New"/>
        </w:rPr>
        <w:tab/>
      </w:r>
      <w:r w:rsidR="00EE444E">
        <w:rPr>
          <w:rFonts w:ascii="Angsana New" w:hAnsi="Angsana New"/>
        </w:rPr>
        <w:tab/>
      </w:r>
      <w:r w:rsidR="00EE444E">
        <w:rPr>
          <w:rFonts w:ascii="Angsana New" w:hAnsi="Angsana New"/>
        </w:rPr>
        <w:tab/>
      </w:r>
      <w:r w:rsidR="00EE444E">
        <w:rPr>
          <w:rFonts w:ascii="Angsana New" w:hAnsi="Angsana New"/>
        </w:rPr>
        <w:tab/>
      </w:r>
      <w:r w:rsidR="008377C2">
        <w:rPr>
          <w:rFonts w:ascii="Angsana New" w:hAnsi="Angsana New"/>
        </w:rPr>
        <w:t>……………………………………………</w:t>
      </w:r>
    </w:p>
    <w:p w14:paraId="2E161244" w14:textId="497A945B"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</w:rPr>
      </w:pPr>
      <w:r w:rsidRPr="000E1A69">
        <w:rPr>
          <w:rFonts w:ascii="Angsana New" w:hAnsi="Angsana New"/>
          <w:b/>
          <w:bCs/>
          <w:cs/>
        </w:rPr>
        <w:t>ผู้เขียน</w:t>
      </w:r>
      <w:r w:rsidRPr="00AA2506">
        <w:rPr>
          <w:rFonts w:ascii="Angsana New" w:hAnsi="Angsana New"/>
          <w:cs/>
        </w:rPr>
        <w:tab/>
      </w:r>
      <w:r w:rsidR="00694A1A">
        <w:rPr>
          <w:rFonts w:ascii="Angsana New" w:hAnsi="Angsana New"/>
        </w:rPr>
        <w:t xml:space="preserve"> </w:t>
      </w:r>
      <w:r w:rsidR="00EE444E">
        <w:rPr>
          <w:rFonts w:ascii="Angsana New" w:hAnsi="Angsana New"/>
        </w:rPr>
        <w:tab/>
      </w:r>
      <w:r w:rsidR="008377C2">
        <w:rPr>
          <w:rFonts w:ascii="Angsana New" w:hAnsi="Angsana New" w:hint="cs"/>
          <w:cs/>
        </w:rPr>
        <w:t>นาย</w:t>
      </w:r>
      <w:r w:rsidR="008377C2">
        <w:rPr>
          <w:rFonts w:ascii="Angsana New" w:hAnsi="Angsana New"/>
        </w:rPr>
        <w:t>/</w:t>
      </w:r>
      <w:r w:rsidR="008377C2">
        <w:rPr>
          <w:rFonts w:ascii="Angsana New" w:hAnsi="Angsana New" w:hint="cs"/>
          <w:cs/>
        </w:rPr>
        <w:t>นาง</w:t>
      </w:r>
      <w:r w:rsidR="008377C2">
        <w:rPr>
          <w:rFonts w:ascii="Angsana New" w:hAnsi="Angsana New"/>
        </w:rPr>
        <w:t>/</w:t>
      </w:r>
      <w:r w:rsidR="008377C2">
        <w:rPr>
          <w:rFonts w:ascii="Angsana New" w:hAnsi="Angsana New" w:hint="cs"/>
          <w:cs/>
        </w:rPr>
        <w:t xml:space="preserve">นางสาว </w:t>
      </w:r>
      <w:r w:rsidR="008377C2">
        <w:rPr>
          <w:rFonts w:ascii="Angsana New" w:hAnsi="Angsana New"/>
        </w:rPr>
        <w:t>… (</w:t>
      </w:r>
      <w:r w:rsidR="008377C2">
        <w:rPr>
          <w:rFonts w:ascii="Angsana New" w:hAnsi="Angsana New" w:hint="cs"/>
          <w:cs/>
        </w:rPr>
        <w:t xml:space="preserve">ชื่อ-นามสกุล ผู้เขียน) </w:t>
      </w:r>
      <w:r w:rsidR="008377C2">
        <w:rPr>
          <w:rFonts w:ascii="Angsana New" w:hAnsi="Angsana New"/>
        </w:rPr>
        <w:t>…</w:t>
      </w:r>
    </w:p>
    <w:p w14:paraId="1FC7943F" w14:textId="77777777" w:rsidR="005B25F1" w:rsidRPr="00AA2506" w:rsidRDefault="005B25F1" w:rsidP="005B25F1">
      <w:pPr>
        <w:spacing w:before="240"/>
        <w:ind w:left="3402" w:hanging="3402"/>
        <w:jc w:val="both"/>
        <w:rPr>
          <w:rFonts w:ascii="Angsana New" w:hAnsi="Angsana New"/>
          <w:cs/>
        </w:rPr>
      </w:pPr>
      <w:r w:rsidRPr="000E1A69">
        <w:rPr>
          <w:rFonts w:ascii="Angsana New" w:hAnsi="Angsana New"/>
          <w:b/>
          <w:bCs/>
          <w:cs/>
        </w:rPr>
        <w:t>ปริญญา</w:t>
      </w:r>
      <w:r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/>
        </w:rPr>
        <w:t xml:space="preserve">… </w:t>
      </w:r>
      <w:r w:rsidR="00A42E51">
        <w:rPr>
          <w:rFonts w:ascii="Angsana New" w:hAnsi="Angsana New" w:hint="cs"/>
          <w:cs/>
        </w:rPr>
        <w:t>ชื่อปริญญา</w:t>
      </w:r>
      <w:r w:rsidR="008377C2">
        <w:rPr>
          <w:rFonts w:ascii="Angsana New" w:hAnsi="Angsana New" w:hint="cs"/>
          <w:cs/>
        </w:rPr>
        <w:t xml:space="preserve"> </w:t>
      </w:r>
      <w:r w:rsidR="008377C2">
        <w:rPr>
          <w:rFonts w:ascii="Angsana New" w:hAnsi="Angsana New"/>
        </w:rPr>
        <w:t xml:space="preserve">… (… </w:t>
      </w:r>
      <w:r w:rsidR="008377C2">
        <w:rPr>
          <w:rFonts w:ascii="Angsana New" w:hAnsi="Angsana New" w:hint="cs"/>
          <w:cs/>
        </w:rPr>
        <w:t xml:space="preserve">สาขาวิชา </w:t>
      </w:r>
      <w:r w:rsidR="008377C2">
        <w:rPr>
          <w:rFonts w:ascii="Angsana New" w:hAnsi="Angsana New"/>
        </w:rPr>
        <w:t>…</w:t>
      </w:r>
      <w:r w:rsidR="008377C2">
        <w:rPr>
          <w:rFonts w:ascii="Angsana New" w:hAnsi="Angsana New" w:hint="cs"/>
          <w:cs/>
        </w:rPr>
        <w:t>)</w:t>
      </w:r>
    </w:p>
    <w:p w14:paraId="468EEAAF" w14:textId="6C8BFA18" w:rsidR="005B25F1" w:rsidRPr="00AA2506" w:rsidRDefault="00D73471" w:rsidP="005B25F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อาจารย์ที่ปรึกษา</w:t>
      </w:r>
      <w:r w:rsidR="005B25F1" w:rsidRPr="00AA2506">
        <w:rPr>
          <w:rFonts w:ascii="Angsana New" w:hAnsi="Angsana New"/>
          <w:cs/>
        </w:rPr>
        <w:tab/>
      </w:r>
      <w:r w:rsidR="008377C2">
        <w:rPr>
          <w:rFonts w:ascii="Angsana New" w:hAnsi="Angsana New"/>
        </w:rPr>
        <w:t>…</w:t>
      </w:r>
      <w:r w:rsidR="008377C2" w:rsidRPr="00AA2506">
        <w:rPr>
          <w:rFonts w:ascii="Angsana New" w:hAnsi="Angsana New"/>
          <w:cs/>
        </w:rPr>
        <w:t xml:space="preserve"> </w:t>
      </w:r>
      <w:r w:rsidR="008377C2">
        <w:rPr>
          <w:rFonts w:ascii="Angsana New" w:hAnsi="Angsana New" w:hint="cs"/>
          <w:cs/>
        </w:rPr>
        <w:t xml:space="preserve">คำนำหน้าชื่อ </w:t>
      </w:r>
      <w:r w:rsidR="00A42E51">
        <w:rPr>
          <w:rFonts w:ascii="Angsana New" w:hAnsi="Angsana New" w:hint="cs"/>
          <w:cs/>
        </w:rPr>
        <w:t>ชื่อ-นามสกุล</w:t>
      </w:r>
      <w:r w:rsidR="008377C2">
        <w:rPr>
          <w:rFonts w:ascii="Angsana New" w:hAnsi="Angsana New" w:hint="cs"/>
          <w:cs/>
        </w:rPr>
        <w:t xml:space="preserve"> </w:t>
      </w:r>
      <w:r w:rsidR="00A42E51"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>&lt;</w:t>
      </w:r>
      <w:r>
        <w:rPr>
          <w:rFonts w:ascii="Angsana New" w:hAnsi="Angsana New" w:hint="cs"/>
          <w:cs/>
        </w:rPr>
        <w:t>หรือใช้รูปแบบต่อไปนี้</w:t>
      </w:r>
      <w:r>
        <w:rPr>
          <w:rFonts w:ascii="Angsana New" w:hAnsi="Angsana New"/>
        </w:rPr>
        <w:t>&gt;</w:t>
      </w:r>
    </w:p>
    <w:p w14:paraId="73CE2572" w14:textId="77777777" w:rsidR="00D73471" w:rsidRPr="00AA2506" w:rsidRDefault="00D73471" w:rsidP="00D73471">
      <w:pPr>
        <w:spacing w:before="240"/>
        <w:ind w:left="3402" w:hanging="3402"/>
        <w:jc w:val="both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>คณะกรรมการที่ปรึกษา</w:t>
      </w:r>
      <w:r w:rsidRPr="00AA2506">
        <w:rPr>
          <w:rFonts w:ascii="Angsana New" w:hAnsi="Angsana New"/>
          <w:cs/>
        </w:rPr>
        <w:tab/>
      </w: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คำนำหน้าชื่อ ชื่อ-นามสกุล </w:t>
      </w:r>
      <w:r>
        <w:rPr>
          <w:rFonts w:ascii="Angsana New" w:hAnsi="Angsana New"/>
        </w:rPr>
        <w:t>…</w:t>
      </w: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อาจารย์</w:t>
      </w:r>
      <w:r w:rsidRPr="00AA2506">
        <w:rPr>
          <w:rFonts w:ascii="Angsana New" w:hAnsi="Angsana New"/>
          <w:cs/>
        </w:rPr>
        <w:t>ที่ปรึกษา</w:t>
      </w:r>
      <w:r>
        <w:rPr>
          <w:rFonts w:ascii="Angsana New" w:hAnsi="Angsana New" w:hint="cs"/>
          <w:cs/>
        </w:rPr>
        <w:t>หลัก</w:t>
      </w:r>
    </w:p>
    <w:p w14:paraId="467F7981" w14:textId="5E4FE80F" w:rsidR="00422B7C" w:rsidRPr="00AA2506" w:rsidRDefault="00F15E7C" w:rsidP="00F15E7C">
      <w:pPr>
        <w:tabs>
          <w:tab w:val="left" w:pos="3402"/>
        </w:tabs>
        <w:spacing w:before="0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</w:t>
      </w:r>
      <w:r w:rsidR="009228D0">
        <w:rPr>
          <w:rFonts w:ascii="Angsana New" w:hAnsi="Angsana New" w:hint="cs"/>
          <w:cs/>
        </w:rPr>
        <w:t xml:space="preserve"> </w:t>
      </w:r>
      <w:r w:rsidR="00A42E51"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>...</w:t>
      </w:r>
      <w:r w:rsidR="00141C84">
        <w:rPr>
          <w:rFonts w:ascii="Angsana New" w:hAnsi="Angsana New"/>
        </w:rPr>
        <w:t xml:space="preserve"> .</w:t>
      </w:r>
      <w:r w:rsidR="00A42E51">
        <w:rPr>
          <w:rFonts w:ascii="Angsana New" w:hAnsi="Angsana New" w:hint="cs"/>
          <w:cs/>
        </w:rPr>
        <w:t xml:space="preserve">คำนำหน้าชื่อ ชื่อ-นามสกุล </w:t>
      </w:r>
      <w:r w:rsidR="00A42E51">
        <w:rPr>
          <w:rFonts w:ascii="Angsana New" w:hAnsi="Angsana New"/>
        </w:rPr>
        <w:t>…</w:t>
      </w:r>
      <w:r w:rsidR="00841D5C">
        <w:rPr>
          <w:rFonts w:ascii="Angsana New" w:hAnsi="Angsana New"/>
        </w:rPr>
        <w:tab/>
      </w:r>
      <w:r w:rsidR="00D73471">
        <w:rPr>
          <w:rFonts w:ascii="Angsana New" w:hAnsi="Angsana New" w:hint="cs"/>
          <w:cs/>
        </w:rPr>
        <w:t>อาจารย์ที่ปรึกษาร่วม</w:t>
      </w:r>
    </w:p>
    <w:p w14:paraId="236523B4" w14:textId="77777777" w:rsidR="00422B7C" w:rsidRPr="00AA2506" w:rsidRDefault="00A42E51" w:rsidP="00422B7C">
      <w:pPr>
        <w:spacing w:before="0"/>
        <w:ind w:left="3402"/>
        <w:jc w:val="both"/>
        <w:rPr>
          <w:rFonts w:ascii="Angsana New" w:hAnsi="Angsana New"/>
          <w:cs/>
        </w:rPr>
      </w:pPr>
      <w:r>
        <w:rPr>
          <w:rFonts w:ascii="Angsana New" w:hAnsi="Angsana New"/>
        </w:rPr>
        <w:t>…</w:t>
      </w:r>
      <w:r w:rsidRPr="00AA2506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คำนำหน้าชื่อ ชื่อ-นามสกุล </w:t>
      </w:r>
      <w:r>
        <w:rPr>
          <w:rFonts w:ascii="Angsana New" w:hAnsi="Angsana New"/>
        </w:rPr>
        <w:t>…</w:t>
      </w:r>
      <w:r w:rsidR="00841D5C">
        <w:rPr>
          <w:rFonts w:ascii="Angsana New" w:hAnsi="Angsana New"/>
        </w:rPr>
        <w:tab/>
      </w:r>
      <w:r w:rsidR="00D73471">
        <w:rPr>
          <w:rFonts w:ascii="Angsana New" w:hAnsi="Angsana New"/>
          <w:cs/>
        </w:rPr>
        <w:t>อาจารย์ที่ปรึกษาร่วม</w:t>
      </w:r>
    </w:p>
    <w:p w14:paraId="7A17820F" w14:textId="2E75B0AF" w:rsidR="00422B7C" w:rsidRPr="00694A1A" w:rsidRDefault="00422B7C" w:rsidP="00422B7C">
      <w:pPr>
        <w:spacing w:before="240"/>
        <w:jc w:val="center"/>
        <w:rPr>
          <w:rFonts w:ascii="Angsana New" w:hAnsi="Angsana New"/>
        </w:rPr>
      </w:pPr>
    </w:p>
    <w:p w14:paraId="72E57933" w14:textId="77777777" w:rsidR="005B25F1" w:rsidRPr="00222119" w:rsidRDefault="00422B7C" w:rsidP="00422B7C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14:paraId="68678E30" w14:textId="69E49A81" w:rsidR="00422B7C" w:rsidRPr="00AA2506" w:rsidRDefault="00422B7C" w:rsidP="00422B7C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……………………………………………………………………………</w:t>
      </w:r>
      <w:r w:rsidR="008F7879" w:rsidRPr="00AA2506">
        <w:rPr>
          <w:rFonts w:ascii="Angsana New" w:hAnsi="Angsana New"/>
        </w:rPr>
        <w:t>……</w:t>
      </w:r>
      <w:r w:rsidRPr="00AA2506">
        <w:rPr>
          <w:rFonts w:ascii="Angsana New" w:hAnsi="Angsana New"/>
        </w:rPr>
        <w:t>……………………… 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 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 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 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 ………………………………………………………………………………………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 ……………………………………………………………………………………</w:t>
      </w:r>
    </w:p>
    <w:p w14:paraId="67C6C098" w14:textId="67330088" w:rsidR="00422B7C" w:rsidRPr="00AA2506" w:rsidRDefault="006710DF" w:rsidP="00422B7C">
      <w:pPr>
        <w:spacing w:before="240"/>
        <w:jc w:val="both"/>
        <w:rPr>
          <w:rFonts w:ascii="Angsana New" w:hAnsi="Angsana New"/>
        </w:rPr>
      </w:pPr>
      <w:r w:rsidRPr="00AA2506">
        <w:rPr>
          <w:rFonts w:ascii="Angsana New" w:hAnsi="Angsana New"/>
        </w:rPr>
        <w:t>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>…………………………………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Pr="00AA2506">
        <w:rPr>
          <w:rFonts w:ascii="Angsana New" w:hAnsi="Angsana New"/>
        </w:rPr>
        <w:t xml:space="preserve">……………………………… </w:t>
      </w:r>
      <w:r w:rsidR="00422B7C" w:rsidRPr="00AA2506">
        <w:rPr>
          <w:rFonts w:ascii="Angsana New" w:hAnsi="Angsana New"/>
        </w:rPr>
        <w:t>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</w:t>
      </w:r>
      <w:r w:rsidR="008F7879" w:rsidRPr="00AA2506">
        <w:rPr>
          <w:rFonts w:ascii="Angsana New" w:hAnsi="Angsana New"/>
        </w:rPr>
        <w:t>…</w:t>
      </w:r>
      <w:r w:rsidR="00422B7C" w:rsidRPr="00AA2506">
        <w:rPr>
          <w:rFonts w:ascii="Angsana New" w:hAnsi="Angsana New"/>
        </w:rPr>
        <w:t>……………………………… ……………………………………………………………………………………</w:t>
      </w:r>
    </w:p>
    <w:p w14:paraId="0095B3C3" w14:textId="2519F2C2" w:rsidR="00EE444E" w:rsidRPr="007E6140" w:rsidRDefault="00EE444E" w:rsidP="00EE444E">
      <w:pPr>
        <w:spacing w:before="240"/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  <w:r w:rsidRPr="007E6140">
        <w:rPr>
          <w:rFonts w:ascii="Times New Roman" w:hAnsi="Times New Roman" w:cs="Times New Roman"/>
          <w:sz w:val="24"/>
          <w:szCs w:val="24"/>
        </w:rPr>
        <w:t>e</w:t>
      </w:r>
    </w:p>
    <w:p w14:paraId="4ED77C68" w14:textId="14A6E143" w:rsidR="00E623B1" w:rsidRPr="007E6140" w:rsidRDefault="00E623B1" w:rsidP="008377C2">
      <w:pPr>
        <w:spacing w:before="240"/>
        <w:ind w:left="3402" w:hanging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7EEB" w14:textId="3A4EBED6" w:rsidR="008377C2" w:rsidRPr="00141C84" w:rsidRDefault="007E6140" w:rsidP="00141C84">
      <w:pPr>
        <w:spacing w:before="0" w:line="36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141C84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28BE04E" wp14:editId="562E2855">
                <wp:simplePos x="0" y="0"/>
                <wp:positionH relativeFrom="margin">
                  <wp:posOffset>3778885</wp:posOffset>
                </wp:positionH>
                <wp:positionV relativeFrom="paragraph">
                  <wp:posOffset>-305435</wp:posOffset>
                </wp:positionV>
                <wp:extent cx="2160270" cy="288290"/>
                <wp:effectExtent l="0" t="0" r="1143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CBEA" w14:textId="388A7121" w:rsidR="00B55203" w:rsidRPr="00C7793D" w:rsidRDefault="00141C84" w:rsidP="00791DD8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Abstract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Page </w:t>
                            </w:r>
                            <w:r w:rsidR="00D62B4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E04E" id="_x0000_s1036" type="#_x0000_t202" style="position:absolute;left:0;text-align:left;margin-left:297.55pt;margin-top:-24.05pt;width:170.1pt;height:2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">
                <v:textbox>
                  <w:txbxContent>
                    <w:p w14:paraId="0E99CBEA" w14:textId="388A7121" w:rsidR="00B55203" w:rsidRPr="00C7793D" w:rsidRDefault="00141C84" w:rsidP="00791DD8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Abstract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Page </w:t>
                      </w:r>
                      <w:r w:rsidR="00D62B47">
                        <w:rPr>
                          <w:i/>
                          <w:iCs/>
                          <w:sz w:val="28"/>
                          <w:szCs w:val="28"/>
                        </w:rPr>
                        <w:t>(English)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E46" w:rsidRPr="00141C84">
        <w:rPr>
          <w:rFonts w:ascii="Times New Roman" w:hAnsi="Times New Roman" w:cs="Times New Roman"/>
          <w:b/>
          <w:bCs/>
          <w:sz w:val="24"/>
          <w:szCs w:val="24"/>
        </w:rPr>
        <w:t>Thesis/Independent Study</w:t>
      </w:r>
      <w:r w:rsidR="008377C2" w:rsidRPr="00141C84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="008377C2" w:rsidRPr="00141C84">
        <w:rPr>
          <w:rFonts w:ascii="Times New Roman" w:hAnsi="Times New Roman" w:cs="Times New Roman"/>
          <w:sz w:val="24"/>
          <w:szCs w:val="24"/>
          <w:cs/>
        </w:rPr>
        <w:tab/>
      </w:r>
      <w:r w:rsidR="000B42FB" w:rsidRPr="00141C84">
        <w:rPr>
          <w:rFonts w:ascii="Times New Roman" w:hAnsi="Times New Roman" w:cs="Times New Roman"/>
          <w:sz w:val="24"/>
          <w:szCs w:val="24"/>
        </w:rPr>
        <w:t>…</w:t>
      </w:r>
      <w:r w:rsidR="008377C2" w:rsidRPr="00141C84">
        <w:rPr>
          <w:rFonts w:ascii="Times New Roman" w:hAnsi="Times New Roman" w:cs="Times New Roman"/>
          <w:sz w:val="24"/>
          <w:szCs w:val="24"/>
        </w:rPr>
        <w:t>Thesis/I.S. Title…</w:t>
      </w:r>
      <w:r w:rsidR="00734F1B" w:rsidRPr="00141C84">
        <w:rPr>
          <w:rFonts w:ascii="Times New Roman" w:hAnsi="Times New Roman" w:cs="Times New Roman"/>
          <w:sz w:val="24"/>
          <w:szCs w:val="24"/>
        </w:rPr>
        <w:t>…...</w:t>
      </w:r>
      <w:r w:rsidR="008377C2" w:rsidRPr="00141C84">
        <w:rPr>
          <w:rFonts w:ascii="Times New Roman" w:hAnsi="Times New Roman" w:cs="Times New Roman"/>
          <w:sz w:val="24"/>
          <w:szCs w:val="24"/>
        </w:rPr>
        <w:t>…………………………… ……………………………………………</w:t>
      </w:r>
    </w:p>
    <w:p w14:paraId="2F2DCEBF" w14:textId="793F4E26" w:rsidR="008377C2" w:rsidRPr="00141C84" w:rsidRDefault="008377C2" w:rsidP="008377C2">
      <w:pPr>
        <w:spacing w:before="24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141C84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Pr="00141C84">
        <w:rPr>
          <w:rFonts w:ascii="Times New Roman" w:hAnsi="Times New Roman" w:cs="Times New Roman"/>
          <w:sz w:val="24"/>
          <w:szCs w:val="24"/>
          <w:cs/>
        </w:rPr>
        <w:tab/>
      </w:r>
      <w:r w:rsidRPr="00141C84">
        <w:rPr>
          <w:rFonts w:ascii="Times New Roman" w:hAnsi="Times New Roman" w:cs="Times New Roman"/>
          <w:sz w:val="24"/>
          <w:szCs w:val="24"/>
        </w:rPr>
        <w:t>Mr./Mrs./Ms./etc.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41C84">
        <w:rPr>
          <w:rFonts w:ascii="Times New Roman" w:hAnsi="Times New Roman" w:cs="Times New Roman"/>
          <w:sz w:val="24"/>
          <w:szCs w:val="24"/>
        </w:rPr>
        <w:t>… (Author’s Name-Surname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141C84">
        <w:rPr>
          <w:rFonts w:ascii="Times New Roman" w:hAnsi="Times New Roman" w:cs="Times New Roman"/>
          <w:sz w:val="24"/>
          <w:szCs w:val="24"/>
        </w:rPr>
        <w:t>…</w:t>
      </w:r>
    </w:p>
    <w:p w14:paraId="0B6132E8" w14:textId="5FB217EE" w:rsidR="008377C2" w:rsidRPr="00141C84" w:rsidRDefault="008377C2" w:rsidP="008377C2">
      <w:pPr>
        <w:spacing w:before="240"/>
        <w:ind w:left="3402" w:hanging="3402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141C84">
        <w:rPr>
          <w:rFonts w:ascii="Times New Roman" w:hAnsi="Times New Roman" w:cs="Times New Roman"/>
          <w:b/>
          <w:bCs/>
          <w:sz w:val="24"/>
          <w:szCs w:val="24"/>
        </w:rPr>
        <w:t>Degree</w:t>
      </w:r>
      <w:r w:rsidRPr="00141C84">
        <w:rPr>
          <w:rFonts w:ascii="Times New Roman" w:hAnsi="Times New Roman" w:cs="Times New Roman"/>
          <w:sz w:val="24"/>
          <w:szCs w:val="24"/>
          <w:cs/>
        </w:rPr>
        <w:tab/>
      </w:r>
      <w:r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  <w:cs/>
        </w:rPr>
        <w:t>(</w:t>
      </w:r>
      <w:r w:rsidRPr="00141C84">
        <w:rPr>
          <w:rFonts w:ascii="Times New Roman" w:hAnsi="Times New Roman" w:cs="Times New Roman"/>
          <w:sz w:val="24"/>
          <w:szCs w:val="24"/>
        </w:rPr>
        <w:t>Degree Title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141C84">
        <w:rPr>
          <w:rFonts w:ascii="Times New Roman" w:hAnsi="Times New Roman" w:cs="Times New Roman"/>
          <w:sz w:val="24"/>
          <w:szCs w:val="24"/>
        </w:rPr>
        <w:t xml:space="preserve"> (Major/Field of Specialization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  <w:cs/>
        </w:rPr>
        <w:t>)</w:t>
      </w:r>
    </w:p>
    <w:p w14:paraId="2AEAA6A1" w14:textId="11065421" w:rsidR="008377C2" w:rsidRPr="00141C84" w:rsidRDefault="00D73471" w:rsidP="008377C2">
      <w:pPr>
        <w:spacing w:before="240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141C84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="008377C2" w:rsidRPr="00141C84">
        <w:rPr>
          <w:rFonts w:ascii="Times New Roman" w:hAnsi="Times New Roman" w:cs="Times New Roman"/>
          <w:sz w:val="24"/>
          <w:szCs w:val="24"/>
          <w:cs/>
        </w:rPr>
        <w:tab/>
      </w:r>
      <w:r w:rsidR="00141C8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1C84">
        <w:rPr>
          <w:rFonts w:ascii="Times New Roman" w:hAnsi="Times New Roman" w:cs="Times New Roman"/>
          <w:sz w:val="24"/>
          <w:szCs w:val="24"/>
        </w:rPr>
        <w:t>&lt;or</w:t>
      </w:r>
      <w:r w:rsidR="00243E46" w:rsidRPr="00141C84">
        <w:rPr>
          <w:rFonts w:ascii="Times New Roman" w:hAnsi="Times New Roman" w:cs="Times New Roman"/>
          <w:sz w:val="24"/>
          <w:szCs w:val="24"/>
        </w:rPr>
        <w:t xml:space="preserve"> use the following</w:t>
      </w:r>
      <w:r w:rsidR="009D0CC7" w:rsidRPr="00141C84">
        <w:rPr>
          <w:rFonts w:ascii="Times New Roman" w:hAnsi="Times New Roman" w:cs="Times New Roman"/>
          <w:sz w:val="24"/>
          <w:szCs w:val="24"/>
        </w:rPr>
        <w:t xml:space="preserve"> format</w:t>
      </w:r>
      <w:r w:rsidRPr="00141C84">
        <w:rPr>
          <w:rFonts w:ascii="Times New Roman" w:hAnsi="Times New Roman" w:cs="Times New Roman"/>
          <w:sz w:val="24"/>
          <w:szCs w:val="24"/>
        </w:rPr>
        <w:t>&gt;</w:t>
      </w:r>
    </w:p>
    <w:p w14:paraId="070738BF" w14:textId="3AD63FF1" w:rsidR="00D73471" w:rsidRPr="00141C84" w:rsidRDefault="00D73471" w:rsidP="00141C84">
      <w:pPr>
        <w:spacing w:before="0" w:line="360" w:lineRule="auto"/>
        <w:ind w:left="3402" w:hanging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C84">
        <w:rPr>
          <w:rFonts w:ascii="Times New Roman" w:hAnsi="Times New Roman" w:cs="Times New Roman"/>
          <w:b/>
          <w:bCs/>
          <w:sz w:val="24"/>
          <w:szCs w:val="24"/>
        </w:rPr>
        <w:t>Advisory Committee</w:t>
      </w:r>
      <w:r w:rsidRPr="00141C84">
        <w:rPr>
          <w:rFonts w:ascii="Times New Roman" w:hAnsi="Times New Roman" w:cs="Times New Roman"/>
          <w:sz w:val="24"/>
          <w:szCs w:val="24"/>
          <w:cs/>
        </w:rPr>
        <w:tab/>
      </w:r>
      <w:r w:rsidRPr="00141C84">
        <w:rPr>
          <w:rFonts w:ascii="Times New Roman" w:hAnsi="Times New Roman" w:cs="Times New Roman"/>
          <w:sz w:val="24"/>
          <w:szCs w:val="24"/>
        </w:rPr>
        <w:t>…Title Name-Surname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41C84">
        <w:rPr>
          <w:rFonts w:ascii="Times New Roman" w:hAnsi="Times New Roman" w:cs="Times New Roman"/>
          <w:sz w:val="24"/>
          <w:szCs w:val="24"/>
        </w:rPr>
        <w:t>………………</w:t>
      </w:r>
      <w:r w:rsidRPr="00141C84">
        <w:rPr>
          <w:rFonts w:ascii="Times New Roman" w:hAnsi="Times New Roman" w:cs="Times New Roman"/>
          <w:sz w:val="24"/>
          <w:szCs w:val="24"/>
          <w:cs/>
        </w:rPr>
        <w:tab/>
      </w:r>
      <w:r w:rsidRPr="00141C84">
        <w:rPr>
          <w:rFonts w:ascii="Times New Roman" w:hAnsi="Times New Roman" w:cs="Times New Roman"/>
          <w:sz w:val="24"/>
          <w:szCs w:val="24"/>
        </w:rPr>
        <w:t>Advisor</w:t>
      </w:r>
    </w:p>
    <w:p w14:paraId="3B18AB16" w14:textId="1064420A" w:rsidR="008377C2" w:rsidRPr="00141C84" w:rsidRDefault="00EE444E" w:rsidP="00141C84">
      <w:pPr>
        <w:spacing w:before="0" w:line="36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141C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1C84">
        <w:rPr>
          <w:rFonts w:ascii="Times New Roman" w:hAnsi="Times New Roman" w:cs="Times New Roman"/>
          <w:sz w:val="24"/>
          <w:szCs w:val="24"/>
        </w:rPr>
        <w:tab/>
      </w:r>
      <w:r w:rsidR="000B42FB" w:rsidRPr="00141C84">
        <w:rPr>
          <w:rFonts w:ascii="Times New Roman" w:hAnsi="Times New Roman" w:cs="Times New Roman"/>
          <w:sz w:val="24"/>
          <w:szCs w:val="24"/>
        </w:rPr>
        <w:t>…</w:t>
      </w:r>
      <w:r w:rsidR="000B42FB"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B42FB" w:rsidRPr="00141C84">
        <w:rPr>
          <w:rFonts w:ascii="Times New Roman" w:hAnsi="Times New Roman" w:cs="Times New Roman"/>
          <w:sz w:val="24"/>
          <w:szCs w:val="24"/>
        </w:rPr>
        <w:t>Title Name-Surname</w:t>
      </w:r>
      <w:r w:rsidR="000B42FB"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B42FB" w:rsidRPr="00141C84">
        <w:rPr>
          <w:rFonts w:ascii="Times New Roman" w:hAnsi="Times New Roman" w:cs="Times New Roman"/>
          <w:sz w:val="24"/>
          <w:szCs w:val="24"/>
        </w:rPr>
        <w:t>………………</w:t>
      </w:r>
      <w:r w:rsidR="00D73471" w:rsidRPr="00141C84">
        <w:rPr>
          <w:rFonts w:ascii="Times New Roman" w:hAnsi="Times New Roman" w:cs="Times New Roman"/>
          <w:sz w:val="24"/>
          <w:szCs w:val="24"/>
        </w:rPr>
        <w:t>Co-advisor</w:t>
      </w:r>
    </w:p>
    <w:p w14:paraId="3C685192" w14:textId="21E50D82" w:rsidR="008377C2" w:rsidRPr="00141C84" w:rsidRDefault="000B42FB" w:rsidP="00141C84">
      <w:pPr>
        <w:spacing w:before="0" w:line="360" w:lineRule="auto"/>
        <w:ind w:left="3402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41C84">
        <w:rPr>
          <w:rFonts w:ascii="Times New Roman" w:hAnsi="Times New Roman" w:cs="Times New Roman"/>
          <w:sz w:val="24"/>
          <w:szCs w:val="24"/>
        </w:rPr>
        <w:t>Title Name-Surname</w:t>
      </w:r>
      <w:r w:rsidRPr="00141C8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41C84">
        <w:rPr>
          <w:rFonts w:ascii="Times New Roman" w:hAnsi="Times New Roman" w:cs="Times New Roman"/>
          <w:sz w:val="24"/>
          <w:szCs w:val="24"/>
        </w:rPr>
        <w:t>………………</w:t>
      </w:r>
      <w:r w:rsidR="00D73471" w:rsidRPr="00141C84">
        <w:rPr>
          <w:rFonts w:ascii="Times New Roman" w:hAnsi="Times New Roman" w:cs="Times New Roman"/>
          <w:sz w:val="24"/>
          <w:szCs w:val="24"/>
        </w:rPr>
        <w:t>Co-advisor</w:t>
      </w:r>
    </w:p>
    <w:p w14:paraId="090E1B12" w14:textId="77777777" w:rsidR="008377C2" w:rsidRPr="00AA2506" w:rsidRDefault="008377C2" w:rsidP="00141C84">
      <w:pPr>
        <w:spacing w:before="0" w:line="360" w:lineRule="auto"/>
        <w:jc w:val="center"/>
        <w:rPr>
          <w:rFonts w:ascii="Angsana New" w:hAnsi="Angsana New"/>
        </w:rPr>
      </w:pPr>
    </w:p>
    <w:p w14:paraId="7D312A85" w14:textId="532CA511" w:rsidR="00D16AD3" w:rsidRPr="00141C84" w:rsidRDefault="000E1A69" w:rsidP="00D16AD3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C84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2393E3B" w14:textId="5CC4379A" w:rsidR="00D16AD3" w:rsidRPr="00141C84" w:rsidRDefault="00D16AD3" w:rsidP="00141C84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49153879" w14:textId="7DC28E6F" w:rsidR="00D16AD3" w:rsidRPr="00141C84" w:rsidRDefault="00D16AD3" w:rsidP="00141C84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F7879" w:rsidRPr="00141C84">
        <w:rPr>
          <w:rFonts w:ascii="Times New Roman" w:hAnsi="Times New Roman" w:cs="Times New Roman"/>
          <w:sz w:val="24"/>
          <w:szCs w:val="24"/>
        </w:rPr>
        <w:t>…</w:t>
      </w:r>
      <w:r w:rsidRPr="00141C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1026CA3" w14:textId="77777777" w:rsidR="00141C84" w:rsidRDefault="00141C84" w:rsidP="006710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0B92418F" w14:textId="77777777" w:rsidR="00141C84" w:rsidRDefault="00141C84" w:rsidP="006710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317DEF19" w14:textId="09667E00" w:rsidR="00EE444E" w:rsidRDefault="00516FA4" w:rsidP="006710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41C84">
        <w:rPr>
          <w:rFonts w:ascii="Times New Roman" w:hAnsi="Times New Roman" w:cs="Times New Roman"/>
          <w:sz w:val="24"/>
          <w:szCs w:val="24"/>
        </w:rPr>
        <w:t>f</w:t>
      </w:r>
    </w:p>
    <w:p w14:paraId="02979AFD" w14:textId="77777777" w:rsidR="001E15ED" w:rsidRPr="00141C84" w:rsidRDefault="001E15ED" w:rsidP="006710D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4E244808" w14:textId="3B958207" w:rsidR="00E623B1" w:rsidRDefault="00E623B1" w:rsidP="006710DF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60EC3F15" w14:textId="71AA2925" w:rsidR="00422B7C" w:rsidRPr="001E15ED" w:rsidRDefault="00141C84" w:rsidP="006710D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5ED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28C229" wp14:editId="5D7EAC64">
                <wp:simplePos x="0" y="0"/>
                <wp:positionH relativeFrom="column">
                  <wp:posOffset>3918585</wp:posOffset>
                </wp:positionH>
                <wp:positionV relativeFrom="paragraph">
                  <wp:posOffset>-308610</wp:posOffset>
                </wp:positionV>
                <wp:extent cx="2160270" cy="288290"/>
                <wp:effectExtent l="6350" t="6350" r="508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C4C3" w14:textId="1FDAF0FF" w:rsidR="00B55203" w:rsidRPr="001E15ED" w:rsidRDefault="001E15ED" w:rsidP="00AA2506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Contents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C229" id="_x0000_s1037" type="#_x0000_t202" style="position:absolute;left:0;text-align:left;margin-left:308.55pt;margin-top:-24.3pt;width:170.1pt;height:22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">
                <v:textbox>
                  <w:txbxContent>
                    <w:p w14:paraId="0B5BC4C3" w14:textId="1FDAF0FF" w:rsidR="00B55203" w:rsidRPr="001E15ED" w:rsidRDefault="001E15ED" w:rsidP="00AA2506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Contents Page</w:t>
                      </w:r>
                    </w:p>
                  </w:txbxContent>
                </v:textbox>
              </v:shape>
            </w:pict>
          </mc:Fallback>
        </mc:AlternateContent>
      </w:r>
      <w:r w:rsidR="00EE444E" w:rsidRPr="001E15ED">
        <w:rPr>
          <w:rFonts w:ascii="Times New Roman" w:hAnsi="Times New Roman" w:cs="Times New Roman"/>
          <w:b/>
          <w:bCs/>
          <w:sz w:val="28"/>
          <w:szCs w:val="28"/>
        </w:rPr>
        <w:t>CONTENTS</w:t>
      </w:r>
    </w:p>
    <w:p w14:paraId="623D0336" w14:textId="78AD357C" w:rsidR="00422B7C" w:rsidRPr="001E15ED" w:rsidRDefault="005163BC" w:rsidP="00422B7C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Page</w:t>
      </w:r>
    </w:p>
    <w:p w14:paraId="59B10EC0" w14:textId="161BE0F8" w:rsidR="00422B7C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1E15ED">
        <w:rPr>
          <w:rFonts w:ascii="Times New Roman" w:hAnsi="Times New Roman" w:cs="Times New Roman"/>
          <w:sz w:val="24"/>
          <w:szCs w:val="24"/>
        </w:rPr>
        <w:t>Acknowledgement</w:t>
      </w:r>
      <w:r w:rsidR="00222119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d</w:t>
      </w:r>
    </w:p>
    <w:p w14:paraId="788FB74F" w14:textId="122AA394" w:rsidR="00422B7C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Abstract in Thai</w:t>
      </w:r>
      <w:r w:rsidR="00222119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e</w:t>
      </w:r>
    </w:p>
    <w:p w14:paraId="3C78508E" w14:textId="117A7E07" w:rsidR="00422B7C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Abstract in English</w:t>
      </w:r>
      <w:r w:rsidR="00222119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f</w:t>
      </w:r>
    </w:p>
    <w:p w14:paraId="6EB71EFD" w14:textId="5613FD73" w:rsidR="00422B7C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1E15ED">
        <w:rPr>
          <w:rFonts w:ascii="Times New Roman" w:hAnsi="Times New Roman" w:cs="Times New Roman"/>
          <w:sz w:val="24"/>
          <w:szCs w:val="24"/>
        </w:rPr>
        <w:t>List of Tables (if applicable)</w:t>
      </w:r>
      <w:r w:rsidR="00222119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g</w:t>
      </w:r>
    </w:p>
    <w:p w14:paraId="022CD416" w14:textId="3E931FED" w:rsidR="00422B7C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List of Figures (if applicable</w:t>
      </w:r>
      <w:r w:rsidR="008C34EF" w:rsidRPr="001E15ED">
        <w:rPr>
          <w:rFonts w:ascii="Times New Roman" w:hAnsi="Times New Roman" w:cs="Times New Roman"/>
          <w:sz w:val="24"/>
          <w:szCs w:val="24"/>
          <w:cs/>
        </w:rPr>
        <w:t>)</w:t>
      </w:r>
      <w:r w:rsidR="00D56C6B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h</w:t>
      </w:r>
    </w:p>
    <w:p w14:paraId="0CD1135B" w14:textId="0997FB55" w:rsidR="008B78CB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List of Abbreviations/Symbols/Glossary/etc. (if applicable in separate lines)</w:t>
      </w:r>
      <w:r w:rsidR="00D56C6B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i</w:t>
      </w:r>
    </w:p>
    <w:p w14:paraId="4BE048DA" w14:textId="2CD0B66C" w:rsidR="00F25AEC" w:rsidRPr="001E15ED" w:rsidRDefault="005163BC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Statement of Originality (if applicable, But Required for Doctoral Degree Thesis)</w:t>
      </w:r>
      <w:r w:rsidR="00F25AEC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j</w:t>
      </w:r>
    </w:p>
    <w:p w14:paraId="1B849438" w14:textId="65451D02" w:rsidR="00422B7C" w:rsidRPr="001E15ED" w:rsidRDefault="00F0276E" w:rsidP="001E15ED">
      <w:pPr>
        <w:tabs>
          <w:tab w:val="left" w:pos="851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Chapter I  Introduction</w:t>
      </w:r>
      <w:r w:rsidRPr="001E15ED">
        <w:rPr>
          <w:rFonts w:ascii="Times New Roman" w:hAnsi="Times New Roman" w:cs="Times New Roman"/>
          <w:sz w:val="24"/>
          <w:szCs w:val="24"/>
        </w:rPr>
        <w:tab/>
        <w:t>k</w:t>
      </w:r>
    </w:p>
    <w:p w14:paraId="4836E137" w14:textId="6D5AD8EA" w:rsidR="00F25AEC" w:rsidRPr="001E15ED" w:rsidRDefault="00F25AEC" w:rsidP="001E15ED">
      <w:pPr>
        <w:tabs>
          <w:tab w:val="left" w:pos="141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  <w:cs/>
        </w:rPr>
        <w:t>1.1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Historical Background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  <w:t>1</w:t>
      </w:r>
    </w:p>
    <w:p w14:paraId="7C6ACFA5" w14:textId="0D22929F" w:rsidR="00F25AEC" w:rsidRPr="001E15ED" w:rsidRDefault="00F25AEC" w:rsidP="001E15ED">
      <w:pPr>
        <w:tabs>
          <w:tab w:val="left" w:pos="141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  <w:cs/>
        </w:rPr>
        <w:t>1.2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Objectives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m</w:t>
      </w:r>
    </w:p>
    <w:p w14:paraId="28ACF6E3" w14:textId="26A72A98" w:rsidR="00F25AEC" w:rsidRPr="001E15ED" w:rsidRDefault="00F25AEC" w:rsidP="001E15ED">
      <w:pPr>
        <w:tabs>
          <w:tab w:val="left" w:pos="141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  <w:cs/>
        </w:rPr>
        <w:t>1.</w:t>
      </w:r>
      <w:r w:rsidR="00003D81" w:rsidRPr="001E15ED">
        <w:rPr>
          <w:rFonts w:ascii="Times New Roman" w:hAnsi="Times New Roman" w:cs="Times New Roman"/>
          <w:sz w:val="24"/>
          <w:szCs w:val="24"/>
          <w:cs/>
        </w:rPr>
        <w:t>3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Literature Review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n</w:t>
      </w:r>
    </w:p>
    <w:p w14:paraId="0E882561" w14:textId="56E704A1" w:rsidR="00F25AEC" w:rsidRPr="001E15ED" w:rsidRDefault="00F25AEC" w:rsidP="001E15ED">
      <w:pPr>
        <w:tabs>
          <w:tab w:val="left" w:pos="141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  <w:cs/>
        </w:rPr>
        <w:t>1.</w:t>
      </w:r>
      <w:r w:rsidR="00003D81" w:rsidRPr="001E15ED">
        <w:rPr>
          <w:rFonts w:ascii="Times New Roman" w:hAnsi="Times New Roman" w:cs="Times New Roman"/>
          <w:sz w:val="24"/>
          <w:szCs w:val="24"/>
          <w:cs/>
        </w:rPr>
        <w:t>4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Theories/Principles and Rationale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F0276E" w:rsidRPr="001E15ED">
        <w:rPr>
          <w:rFonts w:ascii="Times New Roman" w:hAnsi="Times New Roman" w:cs="Times New Roman"/>
          <w:sz w:val="24"/>
          <w:szCs w:val="24"/>
        </w:rPr>
        <w:t>o</w:t>
      </w:r>
    </w:p>
    <w:p w14:paraId="180EB596" w14:textId="77777777" w:rsidR="00F25AEC" w:rsidRPr="001E15ED" w:rsidRDefault="00003D81" w:rsidP="001E15ED">
      <w:pPr>
        <w:tabs>
          <w:tab w:val="left" w:pos="141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</w:t>
      </w:r>
      <w:r w:rsidR="00F25AEC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F25AEC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0758E994" w14:textId="4C6992A7" w:rsidR="00422B7C" w:rsidRPr="001E15ED" w:rsidRDefault="00F0276E" w:rsidP="001E15ED">
      <w:pPr>
        <w:tabs>
          <w:tab w:val="left" w:pos="851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Chapter II</w:t>
      </w:r>
      <w:r w:rsidR="00F25AEC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25AEC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F25AEC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03D81"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774E722F" w14:textId="77777777" w:rsidR="00F0276E" w:rsidRPr="001E15ED" w:rsidRDefault="00F0276E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D17EC" w14:textId="63C03A82" w:rsidR="00F25AEC" w:rsidRPr="001E15ED" w:rsidRDefault="00F0276E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References/Bibliography</w:t>
      </w:r>
      <w:r w:rsidR="00F25AEC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03D81" w:rsidRPr="001E15ED">
        <w:rPr>
          <w:rFonts w:ascii="Times New Roman" w:hAnsi="Times New Roman" w:cs="Times New Roman"/>
          <w:sz w:val="24"/>
          <w:szCs w:val="24"/>
        </w:rPr>
        <w:t>191</w:t>
      </w:r>
    </w:p>
    <w:p w14:paraId="25DB7C79" w14:textId="22155BA6" w:rsidR="00F25AEC" w:rsidRPr="001E15ED" w:rsidRDefault="00F0276E" w:rsidP="001E15ED">
      <w:pPr>
        <w:tabs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Appendix</w:t>
      </w:r>
      <w:r w:rsidR="008C34EF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E15ED">
        <w:rPr>
          <w:rFonts w:ascii="Times New Roman" w:hAnsi="Times New Roman" w:cs="Times New Roman"/>
          <w:sz w:val="24"/>
          <w:szCs w:val="24"/>
        </w:rPr>
        <w:t xml:space="preserve"> </w:t>
      </w:r>
      <w:r w:rsidR="008C34EF" w:rsidRPr="001E15ED">
        <w:rPr>
          <w:rFonts w:ascii="Times New Roman" w:hAnsi="Times New Roman" w:cs="Times New Roman"/>
          <w:sz w:val="24"/>
          <w:szCs w:val="24"/>
          <w:cs/>
        </w:rPr>
        <w:t>(</w:t>
      </w:r>
      <w:r w:rsidRPr="001E15ED">
        <w:rPr>
          <w:rFonts w:ascii="Times New Roman" w:hAnsi="Times New Roman" w:cs="Times New Roman"/>
          <w:sz w:val="24"/>
          <w:szCs w:val="24"/>
        </w:rPr>
        <w:t>if any</w:t>
      </w:r>
      <w:r w:rsidR="008C34EF" w:rsidRPr="001E15ED">
        <w:rPr>
          <w:rFonts w:ascii="Times New Roman" w:hAnsi="Times New Roman" w:cs="Times New Roman"/>
          <w:sz w:val="24"/>
          <w:szCs w:val="24"/>
          <w:cs/>
        </w:rPr>
        <w:t>)</w:t>
      </w:r>
    </w:p>
    <w:p w14:paraId="7042E939" w14:textId="72D0BF45" w:rsidR="006F753A" w:rsidRPr="001E15ED" w:rsidRDefault="00F0276E" w:rsidP="001E15ED">
      <w:pPr>
        <w:tabs>
          <w:tab w:val="left" w:pos="1418"/>
          <w:tab w:val="left" w:pos="226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Appendix A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03D81" w:rsidRPr="001E15ED">
        <w:rPr>
          <w:rFonts w:ascii="Times New Roman" w:hAnsi="Times New Roman" w:cs="Times New Roman"/>
          <w:sz w:val="24"/>
          <w:szCs w:val="24"/>
        </w:rPr>
        <w:t>1</w:t>
      </w:r>
      <w:r w:rsidR="000B761D" w:rsidRPr="001E15ED">
        <w:rPr>
          <w:rFonts w:ascii="Times New Roman" w:hAnsi="Times New Roman" w:cs="Times New Roman"/>
          <w:sz w:val="24"/>
          <w:szCs w:val="24"/>
        </w:rPr>
        <w:t>9</w:t>
      </w:r>
      <w:r w:rsidR="002F6B4B" w:rsidRPr="001E15ED">
        <w:rPr>
          <w:rFonts w:ascii="Times New Roman" w:hAnsi="Times New Roman" w:cs="Times New Roman"/>
          <w:sz w:val="24"/>
          <w:szCs w:val="24"/>
          <w:cs/>
        </w:rPr>
        <w:t>5</w:t>
      </w:r>
    </w:p>
    <w:p w14:paraId="51FA238C" w14:textId="1F4D9387" w:rsidR="006F753A" w:rsidRPr="001E15ED" w:rsidRDefault="00F0276E" w:rsidP="001E15ED">
      <w:pPr>
        <w:tabs>
          <w:tab w:val="left" w:pos="1418"/>
          <w:tab w:val="left" w:pos="226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Appendix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E15ED">
        <w:rPr>
          <w:rFonts w:ascii="Times New Roman" w:hAnsi="Times New Roman" w:cs="Times New Roman"/>
          <w:sz w:val="24"/>
          <w:szCs w:val="24"/>
        </w:rPr>
        <w:t>B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2F6B4B" w:rsidRPr="001E15ED">
        <w:rPr>
          <w:rFonts w:ascii="Times New Roman" w:hAnsi="Times New Roman" w:cs="Times New Roman"/>
          <w:sz w:val="24"/>
          <w:szCs w:val="24"/>
          <w:cs/>
        </w:rPr>
        <w:t>197</w:t>
      </w:r>
    </w:p>
    <w:p w14:paraId="6744EBBD" w14:textId="77777777" w:rsidR="00F0276E" w:rsidRPr="001E15ED" w:rsidRDefault="00F0276E" w:rsidP="001E15ED">
      <w:pPr>
        <w:tabs>
          <w:tab w:val="left" w:pos="1418"/>
          <w:tab w:val="left" w:pos="226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Appendix C</w:t>
      </w:r>
      <w:r w:rsidRPr="001E15ED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565CF10" w14:textId="77777777" w:rsidR="00F0276E" w:rsidRPr="001E15ED" w:rsidRDefault="00F0276E" w:rsidP="001E15ED">
      <w:pPr>
        <w:tabs>
          <w:tab w:val="left" w:pos="1418"/>
          <w:tab w:val="left" w:pos="2268"/>
          <w:tab w:val="right" w:pos="8505"/>
        </w:tabs>
        <w:spacing w:before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AF48087" w14:textId="41CB40AD" w:rsidR="00F0276E" w:rsidRDefault="00F0276E" w:rsidP="00F0276E">
      <w:pPr>
        <w:tabs>
          <w:tab w:val="left" w:pos="1418"/>
          <w:tab w:val="left" w:pos="226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</w:p>
    <w:p w14:paraId="5E6C53C6" w14:textId="77777777" w:rsidR="00F0276E" w:rsidRDefault="00F0276E" w:rsidP="00F0276E">
      <w:pPr>
        <w:tabs>
          <w:tab w:val="left" w:pos="1418"/>
          <w:tab w:val="left" w:pos="226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</w:p>
    <w:p w14:paraId="606D2D37" w14:textId="77777777" w:rsidR="001E15ED" w:rsidRDefault="001E15ED" w:rsidP="00F50F47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Angsana New" w:hAnsi="Angsana New"/>
        </w:rPr>
      </w:pPr>
    </w:p>
    <w:p w14:paraId="7B2D4089" w14:textId="77777777" w:rsidR="001E15ED" w:rsidRDefault="001E15ED" w:rsidP="00F50F47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Angsana New" w:hAnsi="Angsana New"/>
        </w:rPr>
      </w:pPr>
    </w:p>
    <w:p w14:paraId="50E099CE" w14:textId="77777777" w:rsidR="001E15ED" w:rsidRDefault="001E15ED" w:rsidP="00F50F47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Angsana New" w:hAnsi="Angsana New"/>
        </w:rPr>
      </w:pPr>
    </w:p>
    <w:p w14:paraId="6FF913C4" w14:textId="77777777" w:rsidR="001E15ED" w:rsidRDefault="001E15ED" w:rsidP="00F50F47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Angsana New" w:hAnsi="Angsana New"/>
        </w:rPr>
      </w:pPr>
    </w:p>
    <w:p w14:paraId="3D76FE02" w14:textId="77777777" w:rsidR="001E15ED" w:rsidRDefault="001E15ED" w:rsidP="00F50F47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Angsana New" w:hAnsi="Angsana New"/>
        </w:rPr>
      </w:pPr>
    </w:p>
    <w:p w14:paraId="026C523D" w14:textId="77777777" w:rsidR="001E15ED" w:rsidRDefault="001E15ED" w:rsidP="00F50F47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Angsana New" w:hAnsi="Angsana New"/>
        </w:rPr>
      </w:pPr>
    </w:p>
    <w:p w14:paraId="668A3D2D" w14:textId="109B9307" w:rsidR="001E15ED" w:rsidRPr="001E15ED" w:rsidRDefault="00F0276E" w:rsidP="001E15ED">
      <w:pPr>
        <w:tabs>
          <w:tab w:val="left" w:pos="1418"/>
          <w:tab w:val="left" w:pos="2268"/>
          <w:tab w:val="right" w:pos="8505"/>
        </w:tabs>
        <w:spacing w:before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g</w:t>
      </w:r>
    </w:p>
    <w:p w14:paraId="725FF18D" w14:textId="65C29433" w:rsidR="001E15ED" w:rsidRDefault="001E15ED" w:rsidP="00F0276E">
      <w:pPr>
        <w:tabs>
          <w:tab w:val="left" w:pos="1418"/>
          <w:tab w:val="left" w:pos="226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</w:p>
    <w:p w14:paraId="74BC4A9B" w14:textId="315F94FA" w:rsidR="001E15ED" w:rsidRDefault="001E15ED" w:rsidP="00F0276E">
      <w:pPr>
        <w:tabs>
          <w:tab w:val="left" w:pos="1418"/>
          <w:tab w:val="left" w:pos="226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</w:p>
    <w:p w14:paraId="37078EA7" w14:textId="30B9FCC7" w:rsidR="001E15ED" w:rsidRDefault="001E15ED" w:rsidP="00F0276E">
      <w:pPr>
        <w:tabs>
          <w:tab w:val="left" w:pos="1418"/>
          <w:tab w:val="left" w:pos="2268"/>
          <w:tab w:val="right" w:pos="8505"/>
        </w:tabs>
        <w:spacing w:before="0"/>
        <w:ind w:left="851"/>
        <w:jc w:val="both"/>
        <w:rPr>
          <w:rFonts w:ascii="Angsana New" w:hAnsi="Angsana New"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5AD9715" wp14:editId="68A76408">
                <wp:simplePos x="0" y="0"/>
                <wp:positionH relativeFrom="column">
                  <wp:posOffset>3852545</wp:posOffset>
                </wp:positionH>
                <wp:positionV relativeFrom="paragraph">
                  <wp:posOffset>-315595</wp:posOffset>
                </wp:positionV>
                <wp:extent cx="2160270" cy="288290"/>
                <wp:effectExtent l="6350" t="5715" r="508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2429" w14:textId="3C324EB0" w:rsidR="00B55203" w:rsidRPr="001E15ED" w:rsidRDefault="001E15ED" w:rsidP="00C0048F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List of Tables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9715" id="_x0000_s1038" type="#_x0000_t202" style="position:absolute;left:0;text-align:left;margin-left:303.35pt;margin-top:-24.85pt;width:170.1pt;height:22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HdGwIAADM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">
                <v:textbox>
                  <w:txbxContent>
                    <w:p w14:paraId="1A952429" w14:textId="3C324EB0" w:rsidR="00B55203" w:rsidRPr="001E15ED" w:rsidRDefault="001E15ED" w:rsidP="00C0048F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List of Tables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0AE6557B" w14:textId="57C05E4C" w:rsidR="006F753A" w:rsidRPr="001E15ED" w:rsidRDefault="00F50F47" w:rsidP="001E15ED">
      <w:pPr>
        <w:tabs>
          <w:tab w:val="left" w:pos="1418"/>
          <w:tab w:val="left" w:pos="2268"/>
          <w:tab w:val="right" w:pos="8505"/>
        </w:tabs>
        <w:spacing w:before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5ED">
        <w:rPr>
          <w:rFonts w:ascii="Times New Roman" w:hAnsi="Times New Roman" w:cs="Times New Roman"/>
          <w:b/>
          <w:bCs/>
          <w:sz w:val="28"/>
          <w:szCs w:val="28"/>
        </w:rPr>
        <w:t>LIST OF TABLES</w:t>
      </w:r>
    </w:p>
    <w:p w14:paraId="4169FB71" w14:textId="774BA210" w:rsidR="006F753A" w:rsidRPr="001E15ED" w:rsidRDefault="00F50F47" w:rsidP="001E15ED">
      <w:pPr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Page</w:t>
      </w:r>
    </w:p>
    <w:p w14:paraId="19DFFAE4" w14:textId="35A6782C" w:rsidR="006F753A" w:rsidRPr="001E15ED" w:rsidRDefault="00F50F47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Table</w:t>
      </w:r>
      <w:r w:rsidR="00003D81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1.1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  <w:t>7</w:t>
      </w:r>
    </w:p>
    <w:p w14:paraId="40A8B254" w14:textId="0C56CC73" w:rsidR="006F753A" w:rsidRPr="001E15ED" w:rsidRDefault="00F50F47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Table</w:t>
      </w:r>
      <w:r w:rsidR="00072349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  <w:t>9</w:t>
      </w:r>
    </w:p>
    <w:p w14:paraId="22CE0E85" w14:textId="01607A5D" w:rsidR="006F753A" w:rsidRPr="001E15ED" w:rsidRDefault="00F50F47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Table</w:t>
      </w:r>
      <w:r w:rsidR="00072349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</w:t>
      </w:r>
      <w:r w:rsidR="006F753A" w:rsidRPr="001E15ED">
        <w:rPr>
          <w:rFonts w:ascii="Times New Roman" w:hAnsi="Times New Roman" w:cs="Times New Roman"/>
          <w:sz w:val="24"/>
          <w:szCs w:val="24"/>
        </w:rPr>
        <w:t>3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72349" w:rsidRPr="001E15ED">
        <w:rPr>
          <w:rFonts w:ascii="Times New Roman" w:hAnsi="Times New Roman" w:cs="Times New Roman"/>
          <w:sz w:val="24"/>
          <w:szCs w:val="24"/>
        </w:rPr>
        <w:t>10</w:t>
      </w:r>
    </w:p>
    <w:p w14:paraId="560FBB2A" w14:textId="6129EE6D" w:rsidR="006F753A" w:rsidRPr="001E15ED" w:rsidRDefault="00F50F47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Table</w:t>
      </w:r>
      <w:r w:rsidR="00072349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</w:t>
      </w:r>
      <w:r w:rsidR="006F753A" w:rsidRPr="001E15ED">
        <w:rPr>
          <w:rFonts w:ascii="Times New Roman" w:hAnsi="Times New Roman" w:cs="Times New Roman"/>
          <w:sz w:val="24"/>
          <w:szCs w:val="24"/>
        </w:rPr>
        <w:t>4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72349" w:rsidRPr="001E15ED">
        <w:rPr>
          <w:rFonts w:ascii="Times New Roman" w:hAnsi="Times New Roman" w:cs="Times New Roman"/>
          <w:sz w:val="24"/>
          <w:szCs w:val="24"/>
        </w:rPr>
        <w:t>11</w:t>
      </w:r>
    </w:p>
    <w:p w14:paraId="348C1299" w14:textId="14C34B08" w:rsidR="006F753A" w:rsidRPr="001E15ED" w:rsidRDefault="00F50F47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Table</w:t>
      </w:r>
      <w:r w:rsidR="00072349" w:rsidRPr="001E15ED">
        <w:rPr>
          <w:rFonts w:ascii="Times New Roman" w:hAnsi="Times New Roman" w:cs="Times New Roman"/>
          <w:sz w:val="24"/>
          <w:szCs w:val="24"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</w:rPr>
        <w:t>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.</w:t>
      </w:r>
      <w:r w:rsidR="006F753A" w:rsidRPr="001E15ED">
        <w:rPr>
          <w:rFonts w:ascii="Times New Roman" w:hAnsi="Times New Roman" w:cs="Times New Roman"/>
          <w:sz w:val="24"/>
          <w:szCs w:val="24"/>
        </w:rPr>
        <w:t>1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72349" w:rsidRPr="001E15ED">
        <w:rPr>
          <w:rFonts w:ascii="Times New Roman" w:hAnsi="Times New Roman" w:cs="Times New Roman"/>
          <w:sz w:val="24"/>
          <w:szCs w:val="24"/>
        </w:rPr>
        <w:t>13</w:t>
      </w:r>
    </w:p>
    <w:p w14:paraId="7CB25756" w14:textId="53F03105" w:rsidR="006F753A" w:rsidRPr="001E15ED" w:rsidRDefault="00F50F47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Table</w:t>
      </w:r>
      <w:r w:rsidR="00072349" w:rsidRPr="001E15ED">
        <w:rPr>
          <w:rFonts w:ascii="Times New Roman" w:hAnsi="Times New Roman" w:cs="Times New Roman"/>
          <w:sz w:val="24"/>
          <w:szCs w:val="24"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</w:rPr>
        <w:t>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.2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072349" w:rsidRPr="001E15ED">
        <w:rPr>
          <w:rFonts w:ascii="Times New Roman" w:hAnsi="Times New Roman" w:cs="Times New Roman"/>
          <w:sz w:val="24"/>
          <w:szCs w:val="24"/>
        </w:rPr>
        <w:t>15</w:t>
      </w:r>
    </w:p>
    <w:p w14:paraId="60CD83B0" w14:textId="77777777" w:rsidR="006F753A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4741E41C" w14:textId="77777777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45D8D299" w14:textId="4AC0DCAB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2A141BEA" w14:textId="77777777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607F9BCD" w14:textId="77777777" w:rsidR="006F753A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1A88DF5E" w14:textId="77777777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0FEDCF1A" w14:textId="08AD017F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312EC388" w14:textId="3037414B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6A0FFCE3" w14:textId="78EB13B5" w:rsidR="00072349" w:rsidRPr="001E15ED" w:rsidRDefault="00072349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7D2CA608" w14:textId="77777777" w:rsidR="00E62446" w:rsidRDefault="00E62446" w:rsidP="00C0048F">
      <w:pPr>
        <w:spacing w:before="240"/>
        <w:jc w:val="center"/>
        <w:rPr>
          <w:rFonts w:ascii="Angsana New" w:hAnsi="Angsana New"/>
        </w:rPr>
      </w:pPr>
    </w:p>
    <w:p w14:paraId="212EBA87" w14:textId="77777777" w:rsidR="00E62446" w:rsidRDefault="00E62446" w:rsidP="00C0048F">
      <w:pPr>
        <w:spacing w:before="240"/>
        <w:jc w:val="center"/>
        <w:rPr>
          <w:rFonts w:ascii="Angsana New" w:hAnsi="Angsana New"/>
        </w:rPr>
      </w:pPr>
    </w:p>
    <w:p w14:paraId="2EF402E4" w14:textId="77777777" w:rsidR="00E62446" w:rsidRDefault="00E62446" w:rsidP="00C0048F">
      <w:pPr>
        <w:spacing w:before="240"/>
        <w:jc w:val="center"/>
        <w:rPr>
          <w:rFonts w:ascii="Angsana New" w:hAnsi="Angsana New"/>
        </w:rPr>
      </w:pPr>
    </w:p>
    <w:p w14:paraId="75D723D1" w14:textId="77777777" w:rsidR="00E62446" w:rsidRDefault="00E62446" w:rsidP="00C0048F">
      <w:pPr>
        <w:spacing w:before="240"/>
        <w:jc w:val="center"/>
        <w:rPr>
          <w:rFonts w:ascii="Angsana New" w:hAnsi="Angsana New"/>
        </w:rPr>
      </w:pPr>
    </w:p>
    <w:p w14:paraId="05F96A16" w14:textId="77777777" w:rsidR="00E62446" w:rsidRDefault="00E62446" w:rsidP="00C0048F">
      <w:pPr>
        <w:spacing w:before="240"/>
        <w:jc w:val="center"/>
        <w:rPr>
          <w:rFonts w:ascii="Angsana New" w:hAnsi="Angsana New"/>
        </w:rPr>
      </w:pPr>
    </w:p>
    <w:p w14:paraId="3AD8BF04" w14:textId="77777777" w:rsidR="00E62446" w:rsidRDefault="00E62446" w:rsidP="00C0048F">
      <w:pPr>
        <w:spacing w:before="240"/>
        <w:jc w:val="center"/>
        <w:rPr>
          <w:rFonts w:ascii="Angsana New" w:hAnsi="Angsana New"/>
        </w:rPr>
      </w:pPr>
    </w:p>
    <w:p w14:paraId="262FC496" w14:textId="5AF5F67B" w:rsidR="00E62446" w:rsidRPr="001E15ED" w:rsidRDefault="00E62446" w:rsidP="00C0048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h</w:t>
      </w:r>
    </w:p>
    <w:p w14:paraId="0265916C" w14:textId="0E8DC8A8" w:rsidR="00E623B1" w:rsidRDefault="00E623B1" w:rsidP="00C0048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78B0D" w14:textId="77777777" w:rsidR="001E15ED" w:rsidRPr="001E15ED" w:rsidRDefault="001E15ED" w:rsidP="00C0048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88081" w14:textId="50241FAF" w:rsidR="006F753A" w:rsidRPr="001E15ED" w:rsidRDefault="0055371B" w:rsidP="00C0048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5ED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89C198" wp14:editId="48AB74EC">
                <wp:simplePos x="0" y="0"/>
                <wp:positionH relativeFrom="margin">
                  <wp:posOffset>3776345</wp:posOffset>
                </wp:positionH>
                <wp:positionV relativeFrom="paragraph">
                  <wp:posOffset>-504190</wp:posOffset>
                </wp:positionV>
                <wp:extent cx="2160270" cy="288290"/>
                <wp:effectExtent l="0" t="0" r="1143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2FBF" w14:textId="5C05D8A2" w:rsidR="00B55203" w:rsidRPr="001E15ED" w:rsidRDefault="001E15ED" w:rsidP="00C0048F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List of Figures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C198" id="_x0000_s1039" type="#_x0000_t202" style="position:absolute;left:0;text-align:left;margin-left:297.35pt;margin-top:-39.7pt;width:170.1pt;height:22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Qx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">
                <v:textbox>
                  <w:txbxContent>
                    <w:p w14:paraId="13352FBF" w14:textId="5C05D8A2" w:rsidR="00B55203" w:rsidRPr="001E15ED" w:rsidRDefault="001E15ED" w:rsidP="00C0048F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List of Figures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446" w:rsidRPr="001E15ED">
        <w:rPr>
          <w:rFonts w:ascii="Times New Roman" w:hAnsi="Times New Roman" w:cs="Times New Roman"/>
          <w:b/>
          <w:bCs/>
          <w:sz w:val="28"/>
          <w:szCs w:val="28"/>
        </w:rPr>
        <w:t>LIST OF FIGURES</w:t>
      </w:r>
    </w:p>
    <w:p w14:paraId="48B6850B" w14:textId="09F3DC2E" w:rsidR="006F753A" w:rsidRPr="001E15ED" w:rsidRDefault="00E62446" w:rsidP="001E15ED">
      <w:pPr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Page</w:t>
      </w:r>
    </w:p>
    <w:p w14:paraId="1D1ADFF9" w14:textId="0DA9661B" w:rsidR="006F753A" w:rsidRPr="001E15ED" w:rsidRDefault="00E62446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Figure</w:t>
      </w:r>
      <w:r w:rsidR="00C40410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1.1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5901F0" w:rsidRPr="001E15ED">
        <w:rPr>
          <w:rFonts w:ascii="Times New Roman" w:hAnsi="Times New Roman" w:cs="Times New Roman"/>
          <w:sz w:val="24"/>
          <w:szCs w:val="24"/>
        </w:rPr>
        <w:t>7</w:t>
      </w:r>
    </w:p>
    <w:p w14:paraId="2B0F194B" w14:textId="37607AE4" w:rsidR="006F753A" w:rsidRPr="001E15ED" w:rsidRDefault="00E62446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Figure</w:t>
      </w:r>
      <w:r w:rsidR="00C40410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5901F0" w:rsidRPr="001E15ED">
        <w:rPr>
          <w:rFonts w:ascii="Times New Roman" w:hAnsi="Times New Roman" w:cs="Times New Roman"/>
          <w:sz w:val="24"/>
          <w:szCs w:val="24"/>
        </w:rPr>
        <w:t>9</w:t>
      </w:r>
    </w:p>
    <w:p w14:paraId="7D4A10CF" w14:textId="2CB3BD30" w:rsidR="006F753A" w:rsidRPr="001E15ED" w:rsidRDefault="00E62446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Figure</w:t>
      </w:r>
      <w:r w:rsidR="00C40410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</w:t>
      </w:r>
      <w:r w:rsidR="006F753A" w:rsidRPr="001E15ED">
        <w:rPr>
          <w:rFonts w:ascii="Times New Roman" w:hAnsi="Times New Roman" w:cs="Times New Roman"/>
          <w:sz w:val="24"/>
          <w:szCs w:val="24"/>
        </w:rPr>
        <w:t>3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C40410" w:rsidRPr="001E15ED">
        <w:rPr>
          <w:rFonts w:ascii="Times New Roman" w:hAnsi="Times New Roman" w:cs="Times New Roman"/>
          <w:sz w:val="24"/>
          <w:szCs w:val="24"/>
        </w:rPr>
        <w:t>1</w:t>
      </w:r>
      <w:r w:rsidR="005901F0" w:rsidRPr="001E15ED">
        <w:rPr>
          <w:rFonts w:ascii="Times New Roman" w:hAnsi="Times New Roman" w:cs="Times New Roman"/>
          <w:sz w:val="24"/>
          <w:szCs w:val="24"/>
        </w:rPr>
        <w:t>0</w:t>
      </w:r>
    </w:p>
    <w:p w14:paraId="1D73C8BE" w14:textId="5DDB1ED1" w:rsidR="006F753A" w:rsidRPr="001E15ED" w:rsidRDefault="00E62446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Figure</w:t>
      </w:r>
      <w:r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1.</w:t>
      </w:r>
      <w:r w:rsidR="006F753A" w:rsidRPr="001E15ED">
        <w:rPr>
          <w:rFonts w:ascii="Times New Roman" w:hAnsi="Times New Roman" w:cs="Times New Roman"/>
          <w:sz w:val="24"/>
          <w:szCs w:val="24"/>
        </w:rPr>
        <w:t>4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5901F0" w:rsidRPr="001E15ED">
        <w:rPr>
          <w:rFonts w:ascii="Times New Roman" w:hAnsi="Times New Roman" w:cs="Times New Roman"/>
          <w:sz w:val="24"/>
          <w:szCs w:val="24"/>
        </w:rPr>
        <w:t>11</w:t>
      </w:r>
    </w:p>
    <w:p w14:paraId="7DE8D818" w14:textId="59AC5F2C" w:rsidR="006F753A" w:rsidRPr="001E15ED" w:rsidRDefault="00E62446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Figure </w:t>
      </w:r>
      <w:r w:rsidR="006F753A" w:rsidRPr="001E15ED">
        <w:rPr>
          <w:rFonts w:ascii="Times New Roman" w:hAnsi="Times New Roman" w:cs="Times New Roman"/>
          <w:sz w:val="24"/>
          <w:szCs w:val="24"/>
        </w:rPr>
        <w:t>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.</w:t>
      </w:r>
      <w:r w:rsidR="006F753A" w:rsidRPr="001E15ED">
        <w:rPr>
          <w:rFonts w:ascii="Times New Roman" w:hAnsi="Times New Roman" w:cs="Times New Roman"/>
          <w:sz w:val="24"/>
          <w:szCs w:val="24"/>
        </w:rPr>
        <w:t>1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C40410" w:rsidRPr="001E15ED">
        <w:rPr>
          <w:rFonts w:ascii="Times New Roman" w:hAnsi="Times New Roman" w:cs="Times New Roman"/>
          <w:sz w:val="24"/>
          <w:szCs w:val="24"/>
        </w:rPr>
        <w:t>1</w:t>
      </w:r>
      <w:r w:rsidR="005901F0" w:rsidRPr="001E15ED">
        <w:rPr>
          <w:rFonts w:ascii="Times New Roman" w:hAnsi="Times New Roman" w:cs="Times New Roman"/>
          <w:sz w:val="24"/>
          <w:szCs w:val="24"/>
        </w:rPr>
        <w:t>3</w:t>
      </w:r>
    </w:p>
    <w:p w14:paraId="68B6FDF6" w14:textId="63C8019B" w:rsidR="006F753A" w:rsidRPr="001E15ED" w:rsidRDefault="00E62446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Figure</w:t>
      </w:r>
      <w:r w:rsidR="00C40410" w:rsidRPr="001E15E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753A" w:rsidRPr="001E15ED">
        <w:rPr>
          <w:rFonts w:ascii="Times New Roman" w:hAnsi="Times New Roman" w:cs="Times New Roman"/>
          <w:sz w:val="24"/>
          <w:szCs w:val="24"/>
        </w:rPr>
        <w:t>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>.2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6F753A"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F753A" w:rsidRPr="001E15ED">
        <w:rPr>
          <w:rFonts w:ascii="Times New Roman" w:hAnsi="Times New Roman" w:cs="Times New Roman"/>
          <w:sz w:val="24"/>
          <w:szCs w:val="24"/>
          <w:cs/>
        </w:rPr>
        <w:tab/>
      </w:r>
      <w:r w:rsidR="00C40410" w:rsidRPr="001E15ED">
        <w:rPr>
          <w:rFonts w:ascii="Times New Roman" w:hAnsi="Times New Roman" w:cs="Times New Roman"/>
          <w:sz w:val="24"/>
          <w:szCs w:val="24"/>
        </w:rPr>
        <w:t>1</w:t>
      </w:r>
      <w:r w:rsidR="005901F0" w:rsidRPr="001E15ED">
        <w:rPr>
          <w:rFonts w:ascii="Times New Roman" w:hAnsi="Times New Roman" w:cs="Times New Roman"/>
          <w:sz w:val="24"/>
          <w:szCs w:val="24"/>
        </w:rPr>
        <w:t>5</w:t>
      </w:r>
    </w:p>
    <w:p w14:paraId="4F39C046" w14:textId="5C4186E6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75922B92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039E80B2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72BBDB7E" w14:textId="743FD56E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2BE05EC5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59A077EB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7C254FBA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3E709F36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0198B236" w14:textId="77777777" w:rsidR="00C40410" w:rsidRPr="001E15ED" w:rsidRDefault="00C40410" w:rsidP="001E15ED">
      <w:pPr>
        <w:tabs>
          <w:tab w:val="left" w:pos="1134"/>
          <w:tab w:val="right" w:pos="8505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E15ED">
        <w:rPr>
          <w:rFonts w:ascii="Times New Roman" w:hAnsi="Times New Roman" w:cs="Times New Roman"/>
          <w:sz w:val="24"/>
          <w:szCs w:val="24"/>
          <w:cs/>
        </w:rPr>
        <w:tab/>
      </w:r>
      <w:r w:rsidRPr="001E15ED">
        <w:rPr>
          <w:rFonts w:ascii="Times New Roman" w:hAnsi="Times New Roman" w:cs="Times New Roman"/>
          <w:sz w:val="24"/>
          <w:szCs w:val="24"/>
        </w:rPr>
        <w:t>…</w:t>
      </w:r>
    </w:p>
    <w:p w14:paraId="141EF722" w14:textId="77777777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E8917" w14:textId="77777777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5EDD8" w14:textId="77777777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88F91" w14:textId="77777777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68EE6" w14:textId="77777777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7A33E" w14:textId="77777777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359A3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D4A07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76989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C151B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5E9EC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8819A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1DA94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EA92F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118F1" w14:textId="77777777" w:rsidR="001E15ED" w:rsidRDefault="001E15ED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A4291" w14:textId="25AD5275" w:rsidR="00E62446" w:rsidRPr="001E15ED" w:rsidRDefault="00E62446" w:rsidP="001E15ED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i</w:t>
      </w:r>
    </w:p>
    <w:p w14:paraId="342112E3" w14:textId="77777777" w:rsidR="00E62446" w:rsidRDefault="00E62446" w:rsidP="00437EE9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53FF3504" w14:textId="1D15EC50" w:rsidR="00437EE9" w:rsidRPr="00DA092C" w:rsidRDefault="0055371B" w:rsidP="00437EE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DA092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D4AA34" wp14:editId="4DAA17B8">
                <wp:simplePos x="0" y="0"/>
                <wp:positionH relativeFrom="column">
                  <wp:posOffset>3862135</wp:posOffset>
                </wp:positionH>
                <wp:positionV relativeFrom="paragraph">
                  <wp:posOffset>-732637</wp:posOffset>
                </wp:positionV>
                <wp:extent cx="2160270" cy="288290"/>
                <wp:effectExtent l="13970" t="9525" r="698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F98BE" w14:textId="22D41ECE" w:rsidR="00B55203" w:rsidRPr="00DA092C" w:rsidRDefault="00DA092C" w:rsidP="00437EE9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List of Abbreviations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AA34" id="_x0000_s1040" type="#_x0000_t202" style="position:absolute;left:0;text-align:left;margin-left:304.1pt;margin-top:-57.7pt;width:170.1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3aGwIAADM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">
                <v:textbox>
                  <w:txbxContent>
                    <w:p w14:paraId="084F98BE" w14:textId="22D41ECE" w:rsidR="00B55203" w:rsidRPr="00DA092C" w:rsidRDefault="00DA092C" w:rsidP="00437EE9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List of Abbreviations Page</w:t>
                      </w:r>
                    </w:p>
                  </w:txbxContent>
                </v:textbox>
              </v:shape>
            </w:pict>
          </mc:Fallback>
        </mc:AlternateContent>
      </w:r>
      <w:r w:rsidR="00E62446" w:rsidRPr="00DA092C">
        <w:rPr>
          <w:rFonts w:ascii="Times New Roman" w:hAnsi="Times New Roman" w:cs="Times New Roman"/>
          <w:b/>
          <w:bCs/>
          <w:sz w:val="28"/>
          <w:szCs w:val="28"/>
        </w:rPr>
        <w:t>LIST OF ABBREVIATIONS</w:t>
      </w:r>
    </w:p>
    <w:p w14:paraId="00A1CF45" w14:textId="77777777" w:rsidR="00437EE9" w:rsidRPr="00467F5D" w:rsidRDefault="00437EE9" w:rsidP="00EA4878">
      <w:pPr>
        <w:spacing w:before="240"/>
        <w:jc w:val="both"/>
        <w:rPr>
          <w:rFonts w:ascii="Angsana New" w:hAnsi="Angsana New"/>
        </w:rPr>
      </w:pPr>
    </w:p>
    <w:p w14:paraId="5A99445C" w14:textId="1E704692" w:rsidR="00437EE9" w:rsidRPr="00DA092C" w:rsidRDefault="00E62446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ASCII</w:t>
      </w:r>
      <w:r w:rsidR="008F7879"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American Standard Code Information Interchange</w:t>
      </w:r>
    </w:p>
    <w:p w14:paraId="44E06367" w14:textId="552FF5CF" w:rsidR="008F7879" w:rsidRPr="00DA092C" w:rsidRDefault="00E62446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BBC</w:t>
      </w:r>
      <w:r w:rsidR="008F7879"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British Broadcasting Corporation</w:t>
      </w:r>
    </w:p>
    <w:p w14:paraId="6F522D86" w14:textId="2180E6FF" w:rsidR="009025F2" w:rsidRPr="00DA092C" w:rsidRDefault="00E62446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CNN</w:t>
      </w:r>
      <w:r w:rsidR="007D30E4"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Cable News Network</w:t>
      </w:r>
    </w:p>
    <w:p w14:paraId="44EDBA26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18DED038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4BAF5EB7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7D267593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1B947E67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7074584B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64372F5A" w14:textId="77777777" w:rsidR="00E62446" w:rsidRDefault="00E62446" w:rsidP="000F07BB">
      <w:pPr>
        <w:spacing w:before="240"/>
        <w:jc w:val="center"/>
        <w:rPr>
          <w:rFonts w:ascii="Angsana New" w:hAnsi="Angsana New"/>
        </w:rPr>
      </w:pPr>
    </w:p>
    <w:p w14:paraId="03A50305" w14:textId="77777777" w:rsidR="00DA092C" w:rsidRDefault="00DA092C" w:rsidP="000F07BB">
      <w:pPr>
        <w:spacing w:before="240"/>
        <w:jc w:val="center"/>
        <w:rPr>
          <w:rFonts w:ascii="Angsana New" w:hAnsi="Angsana New"/>
        </w:rPr>
      </w:pPr>
    </w:p>
    <w:p w14:paraId="5C43205D" w14:textId="77777777" w:rsidR="00DA092C" w:rsidRDefault="00DA092C" w:rsidP="000F07BB">
      <w:pPr>
        <w:spacing w:before="240"/>
        <w:jc w:val="center"/>
        <w:rPr>
          <w:rFonts w:ascii="Angsana New" w:hAnsi="Angsana New"/>
        </w:rPr>
      </w:pPr>
    </w:p>
    <w:p w14:paraId="4E6E60C3" w14:textId="77777777" w:rsidR="00DA092C" w:rsidRDefault="00DA092C" w:rsidP="000F07BB">
      <w:pPr>
        <w:spacing w:before="240"/>
        <w:jc w:val="center"/>
        <w:rPr>
          <w:rFonts w:ascii="Angsana New" w:hAnsi="Angsana New"/>
        </w:rPr>
      </w:pPr>
    </w:p>
    <w:p w14:paraId="67BC24DE" w14:textId="77777777" w:rsidR="00DA092C" w:rsidRDefault="00DA092C" w:rsidP="000F07BB">
      <w:pPr>
        <w:spacing w:before="240"/>
        <w:jc w:val="center"/>
        <w:rPr>
          <w:rFonts w:ascii="Angsana New" w:hAnsi="Angsana New"/>
        </w:rPr>
      </w:pPr>
    </w:p>
    <w:p w14:paraId="0A10A688" w14:textId="77777777" w:rsidR="00DA092C" w:rsidRDefault="00DA092C" w:rsidP="000F07BB">
      <w:pPr>
        <w:spacing w:before="240"/>
        <w:jc w:val="center"/>
        <w:rPr>
          <w:rFonts w:ascii="Angsana New" w:hAnsi="Angsana New"/>
        </w:rPr>
      </w:pPr>
    </w:p>
    <w:p w14:paraId="6C29F9FE" w14:textId="77777777" w:rsidR="00DA092C" w:rsidRDefault="00DA092C" w:rsidP="000F07BB">
      <w:pPr>
        <w:spacing w:before="240"/>
        <w:jc w:val="center"/>
        <w:rPr>
          <w:rFonts w:ascii="Angsana New" w:hAnsi="Angsana New"/>
        </w:rPr>
      </w:pPr>
    </w:p>
    <w:p w14:paraId="031BFF30" w14:textId="77777777" w:rsidR="00DA092C" w:rsidRDefault="00DA092C" w:rsidP="000F07B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EBEED6D" w14:textId="5B666ACC" w:rsidR="00E62446" w:rsidRPr="00DA092C" w:rsidRDefault="00E62446" w:rsidP="000F07B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j</w:t>
      </w:r>
    </w:p>
    <w:p w14:paraId="1319931B" w14:textId="64197734" w:rsidR="00E623B1" w:rsidRDefault="00E623B1" w:rsidP="000F07BB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3FFEEA86" w14:textId="3177DEFD" w:rsidR="00DA092C" w:rsidRDefault="00DA092C" w:rsidP="000F07BB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5EB24E40" w14:textId="77777777" w:rsidR="00DA092C" w:rsidRDefault="00DA092C" w:rsidP="000F07BB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</w:p>
    <w:p w14:paraId="572D2CBA" w14:textId="5B74FEFB" w:rsidR="000F07BB" w:rsidRPr="00DA092C" w:rsidRDefault="0055371B" w:rsidP="000F07BB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DA092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25964" wp14:editId="21DBCFDF">
                <wp:simplePos x="0" y="0"/>
                <wp:positionH relativeFrom="column">
                  <wp:posOffset>3908009</wp:posOffset>
                </wp:positionH>
                <wp:positionV relativeFrom="paragraph">
                  <wp:posOffset>-739293</wp:posOffset>
                </wp:positionV>
                <wp:extent cx="2160270" cy="288290"/>
                <wp:effectExtent l="13970" t="6350" r="698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2FD9" w14:textId="72B9485C" w:rsidR="000F07BB" w:rsidRPr="00DA092C" w:rsidRDefault="00DA092C" w:rsidP="000F07BB">
                            <w:pPr>
                              <w:spacing w:before="0" w:line="280" w:lineRule="exact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List of Symbols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5964" id="_x0000_s1041" type="#_x0000_t202" style="position:absolute;left:0;text-align:left;margin-left:307.7pt;margin-top:-58.2pt;width:170.1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">
                <v:textbox>
                  <w:txbxContent>
                    <w:p w14:paraId="44EC2FD9" w14:textId="72B9485C" w:rsidR="000F07BB" w:rsidRPr="00DA092C" w:rsidRDefault="00DA092C" w:rsidP="000F07BB">
                      <w:pPr>
                        <w:spacing w:before="0" w:line="280" w:lineRule="exact"/>
                        <w:jc w:val="right"/>
                        <w:rPr>
                          <w:i/>
                          <w:iCs/>
                          <w:sz w:val="28"/>
                          <w:szCs w:val="28"/>
                          <w:cs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List of Symbols Page</w:t>
                      </w:r>
                    </w:p>
                  </w:txbxContent>
                </v:textbox>
              </v:shape>
            </w:pict>
          </mc:Fallback>
        </mc:AlternateContent>
      </w:r>
      <w:r w:rsidR="00E62446" w:rsidRPr="00DA092C">
        <w:rPr>
          <w:rFonts w:ascii="Times New Roman" w:hAnsi="Times New Roman" w:cs="Times New Roman"/>
          <w:b/>
          <w:bCs/>
          <w:sz w:val="28"/>
          <w:szCs w:val="28"/>
        </w:rPr>
        <w:t>LIST OF SYMBOLS</w:t>
      </w:r>
    </w:p>
    <w:p w14:paraId="7B19C511" w14:textId="316AADCA" w:rsidR="000F07BB" w:rsidRPr="00467F5D" w:rsidRDefault="000F07BB" w:rsidP="00EA4878">
      <w:pPr>
        <w:spacing w:before="240"/>
        <w:jc w:val="both"/>
        <w:rPr>
          <w:rFonts w:ascii="Angsana New" w:hAnsi="Angsana New"/>
        </w:rPr>
      </w:pPr>
    </w:p>
    <w:p w14:paraId="26AA13CA" w14:textId="77777777" w:rsidR="000F07BB" w:rsidRPr="00DA092C" w:rsidRDefault="000F07BB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position w:val="-6"/>
          <w:sz w:val="24"/>
          <w:szCs w:val="24"/>
        </w:rPr>
        <w:object w:dxaOrig="240" w:dyaOrig="220" w14:anchorId="4C0F3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6" o:title=""/>
          </v:shape>
          <o:OLEObject Type="Embed" ProgID="Equation.3" ShapeID="_x0000_i1025" DrawAspect="Content" ObjectID="_1715080465" r:id="rId7"/>
        </w:object>
      </w:r>
      <w:r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Alpha, Temperature Coefficient</w:t>
      </w:r>
    </w:p>
    <w:p w14:paraId="65C5F489" w14:textId="38ECAF44" w:rsidR="000F07BB" w:rsidRPr="00DA092C" w:rsidRDefault="000F07BB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7F72C8F2">
          <v:shape id="_x0000_i1026" type="#_x0000_t75" style="width:11.25pt;height:13.5pt" o:ole="">
            <v:imagedata r:id="rId8" o:title=""/>
          </v:shape>
          <o:OLEObject Type="Embed" ProgID="Equation.3" ShapeID="_x0000_i1026" DrawAspect="Content" ObjectID="_1715080466" r:id="rId9"/>
        </w:object>
      </w:r>
      <w:r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Lamda, Wave Length</w:t>
      </w:r>
    </w:p>
    <w:p w14:paraId="764328E6" w14:textId="77777777" w:rsidR="000F07BB" w:rsidRPr="00DA092C" w:rsidRDefault="004077A1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position w:val="-6"/>
          <w:sz w:val="24"/>
          <w:szCs w:val="24"/>
        </w:rPr>
        <w:object w:dxaOrig="240" w:dyaOrig="220" w14:anchorId="7193FA93">
          <v:shape id="_x0000_i1027" type="#_x0000_t75" style="width:12.75pt;height:11.25pt" o:ole="">
            <v:imagedata r:id="rId10" o:title=""/>
          </v:shape>
          <o:OLEObject Type="Embed" ProgID="Equation.3" ShapeID="_x0000_i1027" DrawAspect="Content" ObjectID="_1715080467" r:id="rId11"/>
        </w:object>
      </w:r>
      <w:r w:rsidR="000F07BB" w:rsidRPr="00DA092C">
        <w:rPr>
          <w:rFonts w:ascii="Times New Roman" w:hAnsi="Times New Roman" w:cs="Times New Roman"/>
          <w:sz w:val="24"/>
          <w:szCs w:val="24"/>
          <w:cs/>
        </w:rPr>
        <w:tab/>
      </w:r>
      <w:r w:rsidR="000F07BB" w:rsidRPr="00DA092C">
        <w:rPr>
          <w:rFonts w:ascii="Times New Roman" w:hAnsi="Times New Roman" w:cs="Times New Roman"/>
          <w:sz w:val="24"/>
          <w:szCs w:val="24"/>
        </w:rPr>
        <w:t>Omega, Angular Velocity</w:t>
      </w:r>
    </w:p>
    <w:p w14:paraId="0984E66F" w14:textId="38C6E7AC" w:rsidR="000F07BB" w:rsidRPr="00DA092C" w:rsidRDefault="0063798F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position w:val="-4"/>
          <w:sz w:val="24"/>
          <w:szCs w:val="24"/>
        </w:rPr>
        <w:object w:dxaOrig="220" w:dyaOrig="240" w14:anchorId="5500D39C">
          <v:shape id="_x0000_i1028" type="#_x0000_t75" style="width:11.25pt;height:12.75pt" o:ole="">
            <v:imagedata r:id="rId12" o:title=""/>
          </v:shape>
          <o:OLEObject Type="Embed" ProgID="Equation.3" ShapeID="_x0000_i1028" DrawAspect="Content" ObjectID="_1715080468" r:id="rId13"/>
        </w:object>
      </w:r>
      <w:r w:rsidR="000F07BB" w:rsidRPr="00DA092C">
        <w:rPr>
          <w:rFonts w:ascii="Times New Roman" w:hAnsi="Times New Roman" w:cs="Times New Roman"/>
          <w:sz w:val="24"/>
          <w:szCs w:val="24"/>
          <w:cs/>
        </w:rPr>
        <w:tab/>
      </w:r>
      <w:r w:rsidR="000F07BB" w:rsidRPr="00DA092C">
        <w:rPr>
          <w:rFonts w:ascii="Times New Roman" w:hAnsi="Times New Roman" w:cs="Times New Roman"/>
          <w:sz w:val="24"/>
          <w:szCs w:val="24"/>
        </w:rPr>
        <w:t>Sigma, Summation</w:t>
      </w:r>
    </w:p>
    <w:p w14:paraId="1FD9C117" w14:textId="7970CBE2" w:rsidR="000F07BB" w:rsidRDefault="000F07BB" w:rsidP="000F07BB">
      <w:pPr>
        <w:spacing w:before="0"/>
        <w:ind w:left="1134" w:hanging="1134"/>
        <w:jc w:val="both"/>
        <w:rPr>
          <w:rFonts w:ascii="Angsana New" w:hAnsi="Angsana New"/>
        </w:rPr>
      </w:pPr>
    </w:p>
    <w:p w14:paraId="6B486889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342C6443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2D5057E6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4B96B369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5BC1BA7E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053036D0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6FC591D7" w14:textId="77777777" w:rsidR="00465307" w:rsidRDefault="00465307" w:rsidP="004077A1">
      <w:pPr>
        <w:spacing w:before="240"/>
        <w:jc w:val="center"/>
        <w:rPr>
          <w:rFonts w:ascii="Angsana New" w:hAnsi="Angsana New"/>
        </w:rPr>
      </w:pPr>
    </w:p>
    <w:p w14:paraId="3D62634F" w14:textId="77777777" w:rsid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184544D" w14:textId="77777777" w:rsid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258EB94" w14:textId="77777777" w:rsid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6EA6DDEA" w14:textId="77777777" w:rsid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116350C8" w14:textId="77777777" w:rsid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89450FA" w14:textId="77777777" w:rsid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B5B77F7" w14:textId="6CF37F4D" w:rsidR="00465307" w:rsidRDefault="00465307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k</w:t>
      </w:r>
    </w:p>
    <w:p w14:paraId="5467B02C" w14:textId="77777777" w:rsidR="00DA092C" w:rsidRPr="00DA092C" w:rsidRDefault="00DA092C" w:rsidP="004077A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FD15988" w14:textId="321908A7" w:rsidR="00E623B1" w:rsidRDefault="00465307" w:rsidP="004077A1">
      <w:pPr>
        <w:spacing w:before="240"/>
        <w:jc w:val="center"/>
        <w:rPr>
          <w:rFonts w:ascii="Angsana New" w:hAnsi="Angsana New"/>
          <w:b/>
          <w:bCs/>
          <w:sz w:val="40"/>
          <w:szCs w:val="40"/>
        </w:rPr>
      </w:pPr>
      <w:r w:rsidRPr="00222119">
        <w:rPr>
          <w:rFonts w:ascii="Angsana New" w:hAnsi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C3CA0" wp14:editId="24E5E86F">
                <wp:simplePos x="0" y="0"/>
                <wp:positionH relativeFrom="margin">
                  <wp:posOffset>3652520</wp:posOffset>
                </wp:positionH>
                <wp:positionV relativeFrom="paragraph">
                  <wp:posOffset>225425</wp:posOffset>
                </wp:positionV>
                <wp:extent cx="2160270" cy="288290"/>
                <wp:effectExtent l="0" t="0" r="1143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26B5" w14:textId="5A880CD3" w:rsidR="004077A1" w:rsidRPr="00C7793D" w:rsidRDefault="00465307" w:rsidP="00465307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Glossary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3CA0" id="_x0000_s1042" type="#_x0000_t202" style="position:absolute;left:0;text-align:left;margin-left:287.6pt;margin-top:17.75pt;width:170.1pt;height:2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">
                <v:textbox>
                  <w:txbxContent>
                    <w:p w14:paraId="439726B5" w14:textId="5A880CD3" w:rsidR="004077A1" w:rsidRPr="00C7793D" w:rsidRDefault="00465307" w:rsidP="00465307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Glossary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4AFDE" w14:textId="632F8BF4" w:rsidR="004077A1" w:rsidRPr="00DA092C" w:rsidRDefault="00465307" w:rsidP="004077A1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 w:rsidRPr="00DA092C">
        <w:rPr>
          <w:rFonts w:ascii="Times New Roman" w:hAnsi="Times New Roman" w:cs="Times New Roman"/>
          <w:b/>
          <w:bCs/>
          <w:sz w:val="28"/>
          <w:szCs w:val="28"/>
        </w:rPr>
        <w:t>GLOSSARY</w:t>
      </w:r>
    </w:p>
    <w:p w14:paraId="3ABB9C0F" w14:textId="77777777" w:rsidR="004077A1" w:rsidRPr="00467F5D" w:rsidRDefault="004077A1" w:rsidP="00A16A9E">
      <w:pPr>
        <w:spacing w:before="240"/>
        <w:jc w:val="both"/>
        <w:rPr>
          <w:rFonts w:ascii="Angsana New" w:hAnsi="Angsana New"/>
        </w:rPr>
      </w:pPr>
    </w:p>
    <w:p w14:paraId="4A5EBF12" w14:textId="0FA06F85" w:rsidR="004077A1" w:rsidRPr="00DA092C" w:rsidRDefault="00465307" w:rsidP="004077A1">
      <w:pPr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ASCII</w:t>
      </w:r>
      <w:r w:rsidR="004077A1"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 xml:space="preserve"> American Standard</w:t>
      </w:r>
    </w:p>
    <w:p w14:paraId="7341B11B" w14:textId="77777777" w:rsidR="00465307" w:rsidRPr="00DA092C" w:rsidRDefault="00465307" w:rsidP="004077A1">
      <w:pPr>
        <w:spacing w:before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0B6C6D1" w14:textId="77777777" w:rsidR="004077A1" w:rsidRPr="00DA092C" w:rsidRDefault="00C25770" w:rsidP="00DA092C">
      <w:pPr>
        <w:spacing w:before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CNN</w:t>
      </w:r>
      <w:r w:rsidR="004077A1" w:rsidRPr="00DA092C">
        <w:rPr>
          <w:rFonts w:ascii="Times New Roman" w:hAnsi="Times New Roman" w:cs="Times New Roman"/>
          <w:sz w:val="24"/>
          <w:szCs w:val="24"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Cable News Network: American basic cable and satellite television channel found in 1980 that is owned by the Turner Broadcasting System division of Time Warner.</w:t>
      </w:r>
    </w:p>
    <w:p w14:paraId="1473629D" w14:textId="77777777" w:rsidR="003121FD" w:rsidRDefault="003121FD" w:rsidP="00AE617D">
      <w:pPr>
        <w:spacing w:before="240"/>
        <w:jc w:val="center"/>
        <w:rPr>
          <w:rFonts w:ascii="Angsana New" w:hAnsi="Angsana New"/>
        </w:rPr>
      </w:pPr>
    </w:p>
    <w:p w14:paraId="37D3E95A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7B05F223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2F9BAE38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3B01A8A3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62D53327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444A13A8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193D483D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7635AE0A" w14:textId="77777777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5A651ECC" w14:textId="48C530EC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4FF2AB52" w14:textId="2BA33D9C" w:rsidR="00465307" w:rsidRDefault="00465307" w:rsidP="00AE617D">
      <w:pPr>
        <w:spacing w:before="240"/>
        <w:jc w:val="center"/>
        <w:rPr>
          <w:rFonts w:ascii="Angsana New" w:hAnsi="Angsana New"/>
        </w:rPr>
      </w:pPr>
    </w:p>
    <w:p w14:paraId="4320F1DF" w14:textId="77777777" w:rsidR="00DA092C" w:rsidRDefault="00DA092C" w:rsidP="00AE617D">
      <w:pPr>
        <w:spacing w:before="240"/>
        <w:jc w:val="center"/>
        <w:rPr>
          <w:rFonts w:ascii="Angsana New" w:hAnsi="Angsana New"/>
        </w:rPr>
      </w:pPr>
    </w:p>
    <w:p w14:paraId="2F5CE42E" w14:textId="77777777" w:rsidR="00DA092C" w:rsidRDefault="00DA092C" w:rsidP="00AE617D">
      <w:pPr>
        <w:spacing w:before="240"/>
        <w:jc w:val="center"/>
        <w:rPr>
          <w:rFonts w:ascii="Angsana New" w:hAnsi="Angsana New"/>
        </w:rPr>
      </w:pPr>
    </w:p>
    <w:p w14:paraId="307F54D4" w14:textId="61EBD525" w:rsidR="00465307" w:rsidRPr="00DA092C" w:rsidRDefault="00465307" w:rsidP="00AE617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l</w:t>
      </w:r>
    </w:p>
    <w:p w14:paraId="165F0204" w14:textId="745B62F4" w:rsidR="00465307" w:rsidRDefault="00465307" w:rsidP="00AE617D">
      <w:pPr>
        <w:spacing w:before="240"/>
        <w:jc w:val="center"/>
        <w:rPr>
          <w:rFonts w:ascii="Angsana New" w:hAnsi="Angsana New"/>
        </w:rPr>
        <w:sectPr w:rsidR="00465307" w:rsidSect="00D476C1">
          <w:pgSz w:w="11907" w:h="16839" w:code="9"/>
          <w:pgMar w:top="1418" w:right="1418" w:bottom="1418" w:left="1985" w:header="0" w:footer="0" w:gutter="0"/>
          <w:pgNumType w:fmt="thaiLetters"/>
          <w:cols w:space="708"/>
          <w:docGrid w:linePitch="435"/>
        </w:sectPr>
      </w:pPr>
    </w:p>
    <w:p w14:paraId="4E8BE343" w14:textId="0515C618" w:rsidR="00B80E26" w:rsidRPr="00DA092C" w:rsidRDefault="00465307" w:rsidP="00E14573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92C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C9128" wp14:editId="256C8916">
                <wp:simplePos x="0" y="0"/>
                <wp:positionH relativeFrom="margin">
                  <wp:posOffset>3616325</wp:posOffset>
                </wp:positionH>
                <wp:positionV relativeFrom="paragraph">
                  <wp:posOffset>-309880</wp:posOffset>
                </wp:positionV>
                <wp:extent cx="2493645" cy="288290"/>
                <wp:effectExtent l="0" t="0" r="2095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5E71" w14:textId="24D4C50B" w:rsidR="00B80E26" w:rsidRPr="00C03033" w:rsidRDefault="00791DD8" w:rsidP="00791DD8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Statement(s) of Originality Page</w:t>
                            </w:r>
                            <w:r w:rsidR="00C03033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C03033"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English)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9128" id="_x0000_s1043" type="#_x0000_t202" style="position:absolute;left:0;text-align:left;margin-left:284.75pt;margin-top:-24.4pt;width:196.35pt;height:2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G5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">
                <v:textbox>
                  <w:txbxContent>
                    <w:p w14:paraId="04405E71" w14:textId="24D4C50B" w:rsidR="00B80E26" w:rsidRPr="00C03033" w:rsidRDefault="00791DD8" w:rsidP="00791DD8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Statement(s) of Originality Page</w:t>
                      </w:r>
                      <w:r w:rsidR="00C03033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C03033"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English)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E26" w:rsidRPr="00DA092C">
        <w:rPr>
          <w:rFonts w:ascii="Times New Roman" w:hAnsi="Times New Roman" w:cs="Times New Roman"/>
          <w:b/>
          <w:bCs/>
          <w:sz w:val="28"/>
          <w:szCs w:val="28"/>
        </w:rPr>
        <w:t>STATEMENTS OF ORIGINALITY</w:t>
      </w:r>
    </w:p>
    <w:p w14:paraId="679A5495" w14:textId="00931D67" w:rsidR="00B80E26" w:rsidRPr="00467F5D" w:rsidRDefault="00B80E26" w:rsidP="008A5620">
      <w:pPr>
        <w:spacing w:before="240"/>
        <w:jc w:val="both"/>
        <w:rPr>
          <w:rFonts w:ascii="Angsana New" w:hAnsi="Angsana New"/>
        </w:rPr>
      </w:pPr>
    </w:p>
    <w:p w14:paraId="522818BF" w14:textId="48275971" w:rsidR="00131CC2" w:rsidRPr="00DA092C" w:rsidRDefault="00131CC2" w:rsidP="00DA092C">
      <w:pPr>
        <w:spacing w:before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1</w:t>
      </w:r>
      <w:r w:rsidRPr="00DA092C">
        <w:rPr>
          <w:rFonts w:ascii="Times New Roman" w:hAnsi="Times New Roman" w:cs="Times New Roman"/>
          <w:sz w:val="24"/>
          <w:szCs w:val="24"/>
          <w:cs/>
        </w:rPr>
        <w:t>)</w:t>
      </w:r>
      <w:r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This thesis ……………………………………………………………………………………..</w:t>
      </w:r>
      <w:r w:rsidRPr="00DA092C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436E" w14:textId="0FFBFFDA" w:rsidR="00131CC2" w:rsidRPr="00DA092C" w:rsidRDefault="00131CC2" w:rsidP="00DA092C">
      <w:pPr>
        <w:spacing w:before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DA092C">
        <w:rPr>
          <w:rFonts w:ascii="Times New Roman" w:hAnsi="Times New Roman" w:cs="Times New Roman"/>
          <w:sz w:val="24"/>
          <w:szCs w:val="24"/>
        </w:rPr>
        <w:t>2</w:t>
      </w:r>
      <w:r w:rsidRPr="00DA092C">
        <w:rPr>
          <w:rFonts w:ascii="Times New Roman" w:hAnsi="Times New Roman" w:cs="Times New Roman"/>
          <w:sz w:val="24"/>
          <w:szCs w:val="24"/>
          <w:cs/>
        </w:rPr>
        <w:t>)</w:t>
      </w:r>
      <w:r w:rsidR="00C03033">
        <w:rPr>
          <w:rFonts w:ascii="Times New Roman" w:hAnsi="Times New Roman" w:cstheme="minorBidi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A092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A09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709D051" w14:textId="77777777" w:rsidR="00131CC2" w:rsidRPr="00DA092C" w:rsidRDefault="00131CC2" w:rsidP="00DA092C">
      <w:pPr>
        <w:spacing w:before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DA092C">
        <w:rPr>
          <w:rFonts w:ascii="Times New Roman" w:hAnsi="Times New Roman" w:cs="Times New Roman"/>
          <w:sz w:val="24"/>
          <w:szCs w:val="24"/>
        </w:rPr>
        <w:t>3</w:t>
      </w:r>
      <w:r w:rsidRPr="00DA092C">
        <w:rPr>
          <w:rFonts w:ascii="Times New Roman" w:hAnsi="Times New Roman" w:cs="Times New Roman"/>
          <w:sz w:val="24"/>
          <w:szCs w:val="24"/>
          <w:cs/>
        </w:rPr>
        <w:t>)</w:t>
      </w:r>
      <w:r w:rsidRPr="00DA092C">
        <w:rPr>
          <w:rFonts w:ascii="Times New Roman" w:hAnsi="Times New Roman" w:cs="Times New Roman"/>
          <w:sz w:val="24"/>
          <w:szCs w:val="24"/>
          <w:cs/>
        </w:rPr>
        <w:tab/>
      </w:r>
      <w:r w:rsidRPr="00DA09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A092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A09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A092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A09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01B61A8" w14:textId="6E257614" w:rsidR="00D0270D" w:rsidRDefault="00D0270D" w:rsidP="00131CC2">
      <w:pPr>
        <w:spacing w:before="240"/>
        <w:ind w:left="567" w:hanging="567"/>
        <w:jc w:val="both"/>
        <w:rPr>
          <w:rFonts w:ascii="Angsana New" w:hAnsi="Angsana New"/>
        </w:rPr>
      </w:pPr>
    </w:p>
    <w:p w14:paraId="2E2FC87D" w14:textId="7A2B3A8C" w:rsidR="005244BA" w:rsidRDefault="005244BA" w:rsidP="00131CC2">
      <w:pPr>
        <w:spacing w:before="240"/>
        <w:ind w:left="567" w:hanging="567"/>
        <w:jc w:val="both"/>
        <w:rPr>
          <w:rFonts w:ascii="Angsana New" w:hAnsi="Angsana New"/>
        </w:rPr>
      </w:pPr>
    </w:p>
    <w:p w14:paraId="67721693" w14:textId="1ED90036" w:rsidR="005244BA" w:rsidRDefault="005244BA" w:rsidP="00131CC2">
      <w:pPr>
        <w:spacing w:before="240"/>
        <w:ind w:left="567" w:hanging="567"/>
        <w:jc w:val="both"/>
        <w:rPr>
          <w:rFonts w:ascii="Angsana New" w:hAnsi="Angsana New"/>
        </w:rPr>
      </w:pPr>
    </w:p>
    <w:p w14:paraId="05E9E64C" w14:textId="126A1245" w:rsidR="005244BA" w:rsidRDefault="005244BA" w:rsidP="00131CC2">
      <w:pPr>
        <w:spacing w:before="240"/>
        <w:ind w:left="567" w:hanging="567"/>
        <w:jc w:val="both"/>
        <w:rPr>
          <w:rFonts w:ascii="Angsana New" w:hAnsi="Angsana New"/>
        </w:rPr>
      </w:pPr>
    </w:p>
    <w:p w14:paraId="137C7366" w14:textId="4C379CCB" w:rsidR="005244BA" w:rsidRDefault="00465307" w:rsidP="0046530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DA092C">
        <w:rPr>
          <w:rFonts w:ascii="Times New Roman" w:hAnsi="Times New Roman" w:cs="Times New Roman"/>
          <w:sz w:val="24"/>
          <w:szCs w:val="24"/>
        </w:rPr>
        <w:t>m</w:t>
      </w:r>
    </w:p>
    <w:p w14:paraId="0C86E8BF" w14:textId="768FC600" w:rsidR="00C03033" w:rsidRDefault="00C03033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  <w:r w:rsidRPr="00DA092C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B4530A" wp14:editId="5DC1E345">
                <wp:simplePos x="0" y="0"/>
                <wp:positionH relativeFrom="margin">
                  <wp:posOffset>3486150</wp:posOffset>
                </wp:positionH>
                <wp:positionV relativeFrom="paragraph">
                  <wp:posOffset>-307340</wp:posOffset>
                </wp:positionV>
                <wp:extent cx="2493645" cy="28829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ACA5" w14:textId="5B6EC0A2" w:rsidR="00C03033" w:rsidRPr="00C03033" w:rsidRDefault="00C03033" w:rsidP="00C03033">
                            <w:pPr>
                              <w:spacing w:before="0" w:line="280" w:lineRule="exact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Statement(s) of Originality Page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Thai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530A" id="_x0000_s1044" type="#_x0000_t202" style="position:absolute;left:0;text-align:left;margin-left:274.5pt;margin-top:-24.2pt;width:196.35pt;height:22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">
                <v:textbox>
                  <w:txbxContent>
                    <w:p w14:paraId="59EEACA5" w14:textId="5B6EC0A2" w:rsidR="00C03033" w:rsidRPr="00C03033" w:rsidRDefault="00C03033" w:rsidP="00C03033">
                      <w:pPr>
                        <w:spacing w:before="0" w:line="280" w:lineRule="exact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Statement(s) of Originality Page</w:t>
                      </w: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(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Thai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33">
        <w:rPr>
          <w:rFonts w:ascii="Angsana New" w:hAnsi="Angsana New"/>
          <w:b/>
          <w:bCs/>
          <w:sz w:val="36"/>
          <w:szCs w:val="36"/>
          <w:cs/>
        </w:rPr>
        <w:t>ข้อความแห่งการริเริ่ม</w:t>
      </w:r>
    </w:p>
    <w:p w14:paraId="04ABF759" w14:textId="543CC2DC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3A0C4E3C" w14:textId="0522253F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09FBA660" w14:textId="162A651A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73756112" w14:textId="7919EC71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7290A375" w14:textId="31DBBBD0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55C0DB3A" w14:textId="62A7108B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3E32817C" w14:textId="329E357C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7A769BCD" w14:textId="33440BCC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5485628E" w14:textId="1C22CC70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7E0998E9" w14:textId="513C13A3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08CA2AC3" w14:textId="4ED72673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2EEAD8AE" w14:textId="028748F5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1B0685E5" w14:textId="644B6015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3AB1F7D2" w14:textId="587D063C" w:rsidR="003903EE" w:rsidRDefault="003903EE" w:rsidP="00465307">
      <w:pPr>
        <w:spacing w:before="240"/>
        <w:jc w:val="center"/>
        <w:rPr>
          <w:rFonts w:ascii="Angsana New" w:hAnsi="Angsana New"/>
          <w:b/>
          <w:bCs/>
          <w:sz w:val="36"/>
          <w:szCs w:val="36"/>
        </w:rPr>
      </w:pPr>
    </w:p>
    <w:p w14:paraId="523018EC" w14:textId="77777777" w:rsidR="00E46BDF" w:rsidRDefault="00E46BDF" w:rsidP="0046530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71A67296" w14:textId="1A38E503" w:rsidR="003903EE" w:rsidRPr="003903EE" w:rsidRDefault="003903EE" w:rsidP="00465307">
      <w:pPr>
        <w:spacing w:before="240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3903EE">
        <w:rPr>
          <w:rFonts w:ascii="Times New Roman" w:hAnsi="Times New Roman" w:cs="Times New Roman"/>
          <w:sz w:val="24"/>
          <w:szCs w:val="24"/>
        </w:rPr>
        <w:t>n</w:t>
      </w:r>
    </w:p>
    <w:sectPr w:rsidR="003903EE" w:rsidRPr="003903EE" w:rsidSect="006F6C9A">
      <w:footerReference w:type="default" r:id="rId14"/>
      <w:pgSz w:w="11907" w:h="16839" w:code="9"/>
      <w:pgMar w:top="1418" w:right="1418" w:bottom="1985" w:left="1985" w:header="709" w:footer="1094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44DD" w14:textId="77777777" w:rsidR="00FA0F67" w:rsidRDefault="00FA0F67" w:rsidP="00EC753B">
      <w:pPr>
        <w:spacing w:before="0"/>
      </w:pPr>
      <w:r>
        <w:separator/>
      </w:r>
    </w:p>
  </w:endnote>
  <w:endnote w:type="continuationSeparator" w:id="0">
    <w:p w14:paraId="4E583118" w14:textId="77777777" w:rsidR="00FA0F67" w:rsidRDefault="00FA0F67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B614" w14:textId="4578A9BC" w:rsidR="003121FD" w:rsidRDefault="003121FD" w:rsidP="006532B3">
    <w:pPr>
      <w:pStyle w:val="Footer"/>
    </w:pPr>
  </w:p>
  <w:p w14:paraId="41145F39" w14:textId="4595E3F3" w:rsidR="006532B3" w:rsidRDefault="006532B3" w:rsidP="006532B3">
    <w:pPr>
      <w:pStyle w:val="Footer"/>
    </w:pPr>
  </w:p>
  <w:p w14:paraId="2256BDBE" w14:textId="74B9DB0A" w:rsidR="006532B3" w:rsidRDefault="006532B3" w:rsidP="006532B3">
    <w:pPr>
      <w:pStyle w:val="Footer"/>
    </w:pPr>
  </w:p>
  <w:p w14:paraId="1915179B" w14:textId="77777777" w:rsidR="006532B3" w:rsidRPr="006532B3" w:rsidRDefault="006532B3" w:rsidP="0065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E662" w14:textId="77777777" w:rsidR="00FA0F67" w:rsidRDefault="00FA0F67" w:rsidP="00EC753B">
      <w:pPr>
        <w:spacing w:before="0"/>
      </w:pPr>
      <w:r>
        <w:separator/>
      </w:r>
    </w:p>
  </w:footnote>
  <w:footnote w:type="continuationSeparator" w:id="0">
    <w:p w14:paraId="66661143" w14:textId="77777777" w:rsidR="00FA0F67" w:rsidRDefault="00FA0F67" w:rsidP="00EC753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F"/>
    <w:rsid w:val="000039F4"/>
    <w:rsid w:val="00003D81"/>
    <w:rsid w:val="00016DF8"/>
    <w:rsid w:val="0002545E"/>
    <w:rsid w:val="00035B4D"/>
    <w:rsid w:val="00041297"/>
    <w:rsid w:val="000502C9"/>
    <w:rsid w:val="0005656C"/>
    <w:rsid w:val="00060B9A"/>
    <w:rsid w:val="00072349"/>
    <w:rsid w:val="00074612"/>
    <w:rsid w:val="00080CCA"/>
    <w:rsid w:val="00087E77"/>
    <w:rsid w:val="00092CA8"/>
    <w:rsid w:val="000B1345"/>
    <w:rsid w:val="000B42FB"/>
    <w:rsid w:val="000B6D33"/>
    <w:rsid w:val="000B761D"/>
    <w:rsid w:val="000D18C0"/>
    <w:rsid w:val="000D465F"/>
    <w:rsid w:val="000E1A69"/>
    <w:rsid w:val="000F07BB"/>
    <w:rsid w:val="000F4121"/>
    <w:rsid w:val="0010618F"/>
    <w:rsid w:val="00113A59"/>
    <w:rsid w:val="0012334D"/>
    <w:rsid w:val="00130171"/>
    <w:rsid w:val="001311E7"/>
    <w:rsid w:val="00131CC2"/>
    <w:rsid w:val="00132BBD"/>
    <w:rsid w:val="00141C84"/>
    <w:rsid w:val="00154726"/>
    <w:rsid w:val="00161B92"/>
    <w:rsid w:val="0018400F"/>
    <w:rsid w:val="00186614"/>
    <w:rsid w:val="00186CE2"/>
    <w:rsid w:val="001A0EBE"/>
    <w:rsid w:val="001A4AE8"/>
    <w:rsid w:val="001A7348"/>
    <w:rsid w:val="001D4B01"/>
    <w:rsid w:val="001E0D7D"/>
    <w:rsid w:val="001E15ED"/>
    <w:rsid w:val="001F7636"/>
    <w:rsid w:val="00202186"/>
    <w:rsid w:val="0020311D"/>
    <w:rsid w:val="00211231"/>
    <w:rsid w:val="00222119"/>
    <w:rsid w:val="00222765"/>
    <w:rsid w:val="002330BD"/>
    <w:rsid w:val="00243E46"/>
    <w:rsid w:val="00246BAE"/>
    <w:rsid w:val="00257E5C"/>
    <w:rsid w:val="002664F5"/>
    <w:rsid w:val="00276371"/>
    <w:rsid w:val="00292509"/>
    <w:rsid w:val="002A1789"/>
    <w:rsid w:val="002A5559"/>
    <w:rsid w:val="002A6815"/>
    <w:rsid w:val="002B392F"/>
    <w:rsid w:val="002C7C19"/>
    <w:rsid w:val="002E2F64"/>
    <w:rsid w:val="002F6B4B"/>
    <w:rsid w:val="00307E78"/>
    <w:rsid w:val="00310461"/>
    <w:rsid w:val="003121FD"/>
    <w:rsid w:val="003127EA"/>
    <w:rsid w:val="00314E26"/>
    <w:rsid w:val="003211D5"/>
    <w:rsid w:val="00323B53"/>
    <w:rsid w:val="00324B96"/>
    <w:rsid w:val="003273A7"/>
    <w:rsid w:val="00342EF2"/>
    <w:rsid w:val="00350861"/>
    <w:rsid w:val="00361C70"/>
    <w:rsid w:val="0037223D"/>
    <w:rsid w:val="003746B9"/>
    <w:rsid w:val="003903EE"/>
    <w:rsid w:val="003C0BE5"/>
    <w:rsid w:val="003C3D24"/>
    <w:rsid w:val="003D757E"/>
    <w:rsid w:val="003F052B"/>
    <w:rsid w:val="004077A1"/>
    <w:rsid w:val="00407D3E"/>
    <w:rsid w:val="00413FD3"/>
    <w:rsid w:val="00414B60"/>
    <w:rsid w:val="00417D40"/>
    <w:rsid w:val="00422B7C"/>
    <w:rsid w:val="00434444"/>
    <w:rsid w:val="00434980"/>
    <w:rsid w:val="0043632B"/>
    <w:rsid w:val="00437EE9"/>
    <w:rsid w:val="00457513"/>
    <w:rsid w:val="0046506D"/>
    <w:rsid w:val="00465307"/>
    <w:rsid w:val="00467F29"/>
    <w:rsid w:val="00467F5D"/>
    <w:rsid w:val="00485A29"/>
    <w:rsid w:val="00495E90"/>
    <w:rsid w:val="004A56E2"/>
    <w:rsid w:val="004C2AA1"/>
    <w:rsid w:val="004C6414"/>
    <w:rsid w:val="004C6501"/>
    <w:rsid w:val="004D27C9"/>
    <w:rsid w:val="004D7333"/>
    <w:rsid w:val="004E776F"/>
    <w:rsid w:val="004F115C"/>
    <w:rsid w:val="004F3B7D"/>
    <w:rsid w:val="004F4C39"/>
    <w:rsid w:val="005163BC"/>
    <w:rsid w:val="00516FA4"/>
    <w:rsid w:val="005233D2"/>
    <w:rsid w:val="005244BA"/>
    <w:rsid w:val="0055371B"/>
    <w:rsid w:val="005901F0"/>
    <w:rsid w:val="005923F3"/>
    <w:rsid w:val="005B25F1"/>
    <w:rsid w:val="005D20EE"/>
    <w:rsid w:val="005D2622"/>
    <w:rsid w:val="005D7BE0"/>
    <w:rsid w:val="005E14ED"/>
    <w:rsid w:val="005E7FAF"/>
    <w:rsid w:val="005F4209"/>
    <w:rsid w:val="005F45DF"/>
    <w:rsid w:val="005F75AC"/>
    <w:rsid w:val="006070F4"/>
    <w:rsid w:val="006170A2"/>
    <w:rsid w:val="00634DB8"/>
    <w:rsid w:val="0063798F"/>
    <w:rsid w:val="00640660"/>
    <w:rsid w:val="00642545"/>
    <w:rsid w:val="006456C9"/>
    <w:rsid w:val="0064682D"/>
    <w:rsid w:val="006532B3"/>
    <w:rsid w:val="00656F0E"/>
    <w:rsid w:val="0066191F"/>
    <w:rsid w:val="00662399"/>
    <w:rsid w:val="006710DF"/>
    <w:rsid w:val="00677E0B"/>
    <w:rsid w:val="00685017"/>
    <w:rsid w:val="006925E2"/>
    <w:rsid w:val="00693BA7"/>
    <w:rsid w:val="00694A1A"/>
    <w:rsid w:val="006A74BD"/>
    <w:rsid w:val="006C61A9"/>
    <w:rsid w:val="006D12A0"/>
    <w:rsid w:val="006D229A"/>
    <w:rsid w:val="006E18D3"/>
    <w:rsid w:val="006F6C9A"/>
    <w:rsid w:val="006F753A"/>
    <w:rsid w:val="0070516F"/>
    <w:rsid w:val="007066BA"/>
    <w:rsid w:val="00734F1B"/>
    <w:rsid w:val="007514FA"/>
    <w:rsid w:val="00755BC8"/>
    <w:rsid w:val="00760D36"/>
    <w:rsid w:val="00764988"/>
    <w:rsid w:val="00785B37"/>
    <w:rsid w:val="00791DD8"/>
    <w:rsid w:val="007943D7"/>
    <w:rsid w:val="0079470E"/>
    <w:rsid w:val="007970E6"/>
    <w:rsid w:val="007A55D4"/>
    <w:rsid w:val="007A5E0D"/>
    <w:rsid w:val="007A6D4F"/>
    <w:rsid w:val="007B5890"/>
    <w:rsid w:val="007D23C9"/>
    <w:rsid w:val="007D30E4"/>
    <w:rsid w:val="007E6140"/>
    <w:rsid w:val="00800C4C"/>
    <w:rsid w:val="00801A4C"/>
    <w:rsid w:val="00806DF5"/>
    <w:rsid w:val="008151FC"/>
    <w:rsid w:val="00827AFA"/>
    <w:rsid w:val="00830C32"/>
    <w:rsid w:val="0083372A"/>
    <w:rsid w:val="008377C2"/>
    <w:rsid w:val="00841D5C"/>
    <w:rsid w:val="008519EB"/>
    <w:rsid w:val="00854CF1"/>
    <w:rsid w:val="008665BE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7DAB"/>
    <w:rsid w:val="008F0E34"/>
    <w:rsid w:val="008F3A01"/>
    <w:rsid w:val="008F5D74"/>
    <w:rsid w:val="008F7879"/>
    <w:rsid w:val="009025F2"/>
    <w:rsid w:val="00902B81"/>
    <w:rsid w:val="00903749"/>
    <w:rsid w:val="009228D0"/>
    <w:rsid w:val="00923B3E"/>
    <w:rsid w:val="00935A0E"/>
    <w:rsid w:val="009469D3"/>
    <w:rsid w:val="009478CC"/>
    <w:rsid w:val="00963C2A"/>
    <w:rsid w:val="009669CE"/>
    <w:rsid w:val="0097777D"/>
    <w:rsid w:val="00992ED4"/>
    <w:rsid w:val="009A2E61"/>
    <w:rsid w:val="009A4530"/>
    <w:rsid w:val="009D0C51"/>
    <w:rsid w:val="009D0CC7"/>
    <w:rsid w:val="009E6A1D"/>
    <w:rsid w:val="00A16A9E"/>
    <w:rsid w:val="00A172BB"/>
    <w:rsid w:val="00A326CE"/>
    <w:rsid w:val="00A42E51"/>
    <w:rsid w:val="00A43F48"/>
    <w:rsid w:val="00A45E6A"/>
    <w:rsid w:val="00A53EDF"/>
    <w:rsid w:val="00A66EDB"/>
    <w:rsid w:val="00A67254"/>
    <w:rsid w:val="00A728BE"/>
    <w:rsid w:val="00A75CE4"/>
    <w:rsid w:val="00A82E5E"/>
    <w:rsid w:val="00AA2506"/>
    <w:rsid w:val="00AA7940"/>
    <w:rsid w:val="00AA7E0D"/>
    <w:rsid w:val="00AB6631"/>
    <w:rsid w:val="00AC1F41"/>
    <w:rsid w:val="00AD056F"/>
    <w:rsid w:val="00AD29C6"/>
    <w:rsid w:val="00AE05FA"/>
    <w:rsid w:val="00AE21E8"/>
    <w:rsid w:val="00AE617D"/>
    <w:rsid w:val="00B053AA"/>
    <w:rsid w:val="00B20FB0"/>
    <w:rsid w:val="00B26B3E"/>
    <w:rsid w:val="00B33E25"/>
    <w:rsid w:val="00B544D2"/>
    <w:rsid w:val="00B55203"/>
    <w:rsid w:val="00B600AE"/>
    <w:rsid w:val="00B630D0"/>
    <w:rsid w:val="00B71970"/>
    <w:rsid w:val="00B80E26"/>
    <w:rsid w:val="00BA4887"/>
    <w:rsid w:val="00BB59FA"/>
    <w:rsid w:val="00BB7B16"/>
    <w:rsid w:val="00BC076A"/>
    <w:rsid w:val="00BC2786"/>
    <w:rsid w:val="00BC6C68"/>
    <w:rsid w:val="00BD29C7"/>
    <w:rsid w:val="00BD4D32"/>
    <w:rsid w:val="00BD7CD4"/>
    <w:rsid w:val="00C0048F"/>
    <w:rsid w:val="00C0261D"/>
    <w:rsid w:val="00C03033"/>
    <w:rsid w:val="00C150EB"/>
    <w:rsid w:val="00C24712"/>
    <w:rsid w:val="00C25770"/>
    <w:rsid w:val="00C36272"/>
    <w:rsid w:val="00C40410"/>
    <w:rsid w:val="00C46514"/>
    <w:rsid w:val="00C7024F"/>
    <w:rsid w:val="00C71D48"/>
    <w:rsid w:val="00C7793D"/>
    <w:rsid w:val="00C861A7"/>
    <w:rsid w:val="00CA6CC2"/>
    <w:rsid w:val="00CB39AD"/>
    <w:rsid w:val="00CB5FE0"/>
    <w:rsid w:val="00CC2DE9"/>
    <w:rsid w:val="00CE2931"/>
    <w:rsid w:val="00CF3CB8"/>
    <w:rsid w:val="00D01C97"/>
    <w:rsid w:val="00D0270D"/>
    <w:rsid w:val="00D16AD3"/>
    <w:rsid w:val="00D23428"/>
    <w:rsid w:val="00D34C8F"/>
    <w:rsid w:val="00D36481"/>
    <w:rsid w:val="00D36B3F"/>
    <w:rsid w:val="00D373B4"/>
    <w:rsid w:val="00D476C1"/>
    <w:rsid w:val="00D53F5D"/>
    <w:rsid w:val="00D56C6B"/>
    <w:rsid w:val="00D62B47"/>
    <w:rsid w:val="00D7042C"/>
    <w:rsid w:val="00D70FA7"/>
    <w:rsid w:val="00D725ED"/>
    <w:rsid w:val="00D73471"/>
    <w:rsid w:val="00D85822"/>
    <w:rsid w:val="00DA092C"/>
    <w:rsid w:val="00DB6C18"/>
    <w:rsid w:val="00DD1A7C"/>
    <w:rsid w:val="00DF2866"/>
    <w:rsid w:val="00DF3524"/>
    <w:rsid w:val="00DF6166"/>
    <w:rsid w:val="00DF7E53"/>
    <w:rsid w:val="00E0597C"/>
    <w:rsid w:val="00E14573"/>
    <w:rsid w:val="00E2301C"/>
    <w:rsid w:val="00E3668D"/>
    <w:rsid w:val="00E46BDF"/>
    <w:rsid w:val="00E50DA6"/>
    <w:rsid w:val="00E623B1"/>
    <w:rsid w:val="00E62446"/>
    <w:rsid w:val="00E64FD4"/>
    <w:rsid w:val="00E70539"/>
    <w:rsid w:val="00E82DF4"/>
    <w:rsid w:val="00E8512B"/>
    <w:rsid w:val="00EA4878"/>
    <w:rsid w:val="00EA5B58"/>
    <w:rsid w:val="00EA6B2A"/>
    <w:rsid w:val="00EC753B"/>
    <w:rsid w:val="00ED0C2C"/>
    <w:rsid w:val="00ED4907"/>
    <w:rsid w:val="00EE444E"/>
    <w:rsid w:val="00EE5642"/>
    <w:rsid w:val="00EE7910"/>
    <w:rsid w:val="00EF1816"/>
    <w:rsid w:val="00EF5230"/>
    <w:rsid w:val="00F0276E"/>
    <w:rsid w:val="00F02CEB"/>
    <w:rsid w:val="00F15E7C"/>
    <w:rsid w:val="00F20A24"/>
    <w:rsid w:val="00F24224"/>
    <w:rsid w:val="00F246D5"/>
    <w:rsid w:val="00F25AEC"/>
    <w:rsid w:val="00F37830"/>
    <w:rsid w:val="00F438D3"/>
    <w:rsid w:val="00F463C2"/>
    <w:rsid w:val="00F50F47"/>
    <w:rsid w:val="00F6692E"/>
    <w:rsid w:val="00F80183"/>
    <w:rsid w:val="00F8516D"/>
    <w:rsid w:val="00F954B4"/>
    <w:rsid w:val="00FA0F67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F3752"/>
  <w15:chartTrackingRefBased/>
  <w15:docId w15:val="{B4D7AE7A-75DC-45A2-9493-BFB13650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UPC" w:eastAsia="Calibri" w:hAnsi="Angsan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D_PC\Desktop\001%20Thesis-IS%20Printing%20Front%20Matter%20Thai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001 Thesis-IS Printing Front Matter Thai.dot</Template>
  <TotalTime>4</TotalTime>
  <Pages>17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GRAD_PC</dc:creator>
  <cp:keywords/>
  <dc:description/>
  <cp:lastModifiedBy>PRAPAIPHAN SRIPHAN</cp:lastModifiedBy>
  <cp:revision>5</cp:revision>
  <cp:lastPrinted>2021-11-19T09:47:00Z</cp:lastPrinted>
  <dcterms:created xsi:type="dcterms:W3CDTF">2022-05-26T07:26:00Z</dcterms:created>
  <dcterms:modified xsi:type="dcterms:W3CDTF">2022-05-26T07:28:00Z</dcterms:modified>
</cp:coreProperties>
</file>