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6327" w14:textId="77777777" w:rsidR="00F02CEB" w:rsidRDefault="00F02CEB" w:rsidP="00307E78">
      <w:pPr>
        <w:jc w:val="center"/>
        <w:rPr>
          <w:rFonts w:ascii="Angsana New" w:hAnsi="Angsana New"/>
          <w:b/>
          <w:bCs/>
          <w:sz w:val="48"/>
          <w:szCs w:val="48"/>
          <w:cs/>
        </w:rPr>
      </w:pPr>
    </w:p>
    <w:p w14:paraId="4286110E" w14:textId="6470D0DE" w:rsidR="00307E78" w:rsidRPr="005D7BE0" w:rsidRDefault="00307E78" w:rsidP="00307E78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AA2506"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7E38C8" wp14:editId="229E51E8">
                <wp:simplePos x="0" y="0"/>
                <wp:positionH relativeFrom="column">
                  <wp:posOffset>3613785</wp:posOffset>
                </wp:positionH>
                <wp:positionV relativeFrom="paragraph">
                  <wp:posOffset>-325120</wp:posOffset>
                </wp:positionV>
                <wp:extent cx="2160270" cy="288290"/>
                <wp:effectExtent l="8890" t="9525" r="12065" b="69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8CF84" w14:textId="5669A9DA" w:rsidR="00B55203" w:rsidRPr="001E0D7D" w:rsidRDefault="00B55203" w:rsidP="00F02CEB">
                            <w:pPr>
                              <w:spacing w:before="0" w:line="280" w:lineRule="exact"/>
                              <w:jc w:val="center"/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E0D7D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 w:rsidR="009A4530" w:rsidRPr="001E0D7D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หน้า</w:t>
                            </w:r>
                            <w:r w:rsidR="0002545E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ปก</w:t>
                            </w:r>
                            <w:r w:rsidR="00307E78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3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55pt;margin-top:-25.6pt;width:170.1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">
                <v:textbox>
                  <w:txbxContent>
                    <w:p w14:paraId="27E8CF84" w14:textId="5669A9DA" w:rsidR="00B55203" w:rsidRPr="001E0D7D" w:rsidRDefault="00B55203" w:rsidP="00F02CEB">
                      <w:pPr>
                        <w:spacing w:before="0" w:line="280" w:lineRule="exact"/>
                        <w:jc w:val="center"/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</w:rPr>
                      </w:pPr>
                      <w:r w:rsidRPr="001E0D7D"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</w:t>
                      </w:r>
                      <w:r w:rsidR="009A4530" w:rsidRPr="001E0D7D"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  <w:cs/>
                        </w:rPr>
                        <w:t>หน้า</w:t>
                      </w:r>
                      <w:r w:rsidR="0002545E">
                        <w:rPr>
                          <w:rFonts w:ascii="Angsana New" w:hAnsi="Angsana New" w:hint="cs"/>
                          <w:i/>
                          <w:iCs/>
                          <w:sz w:val="28"/>
                          <w:szCs w:val="28"/>
                          <w:cs/>
                        </w:rPr>
                        <w:t>ปก</w:t>
                      </w:r>
                      <w:r w:rsidR="00307E78">
                        <w:rPr>
                          <w:rFonts w:ascii="Angsana New" w:hAnsi="Angsana New" w:hint="cs"/>
                          <w:i/>
                          <w:iCs/>
                          <w:sz w:val="28"/>
                          <w:szCs w:val="28"/>
                          <w:cs/>
                        </w:rPr>
                        <w:t>นอก</w:t>
                      </w:r>
                    </w:p>
                  </w:txbxContent>
                </v:textbox>
              </v:shape>
            </w:pict>
          </mc:Fallback>
        </mc:AlternateContent>
      </w:r>
      <w:r w:rsidRPr="005D7BE0">
        <w:rPr>
          <w:rFonts w:ascii="Angsana New" w:hAnsi="Angsana New"/>
          <w:b/>
          <w:bCs/>
          <w:sz w:val="48"/>
          <w:szCs w:val="48"/>
        </w:rPr>
        <w:t xml:space="preserve">… </w:t>
      </w:r>
      <w:r w:rsidRPr="005D7BE0">
        <w:rPr>
          <w:rFonts w:ascii="Angsana New" w:hAnsi="Angsana New" w:hint="cs"/>
          <w:b/>
          <w:bCs/>
          <w:sz w:val="48"/>
          <w:szCs w:val="48"/>
          <w:cs/>
        </w:rPr>
        <w:t>ชื่อหัวข้อ</w:t>
      </w:r>
      <w:r>
        <w:rPr>
          <w:rFonts w:ascii="Angsana New" w:hAnsi="Angsana New" w:hint="cs"/>
          <w:b/>
          <w:bCs/>
          <w:sz w:val="48"/>
          <w:szCs w:val="48"/>
          <w:cs/>
        </w:rPr>
        <w:t>ปริญญา</w:t>
      </w:r>
      <w:r w:rsidRPr="005D7BE0">
        <w:rPr>
          <w:rFonts w:ascii="Angsana New" w:hAnsi="Angsana New" w:hint="cs"/>
          <w:b/>
          <w:bCs/>
          <w:sz w:val="48"/>
          <w:szCs w:val="48"/>
          <w:cs/>
        </w:rPr>
        <w:t>นิพนธ์</w:t>
      </w:r>
      <w:r w:rsidRPr="005D7BE0">
        <w:rPr>
          <w:rFonts w:ascii="Angsana New" w:hAnsi="Angsana New"/>
          <w:b/>
          <w:bCs/>
          <w:sz w:val="48"/>
          <w:szCs w:val="48"/>
        </w:rPr>
        <w:t>/</w:t>
      </w:r>
      <w:r>
        <w:rPr>
          <w:rFonts w:ascii="Angsana New" w:hAnsi="Angsana New" w:hint="cs"/>
          <w:b/>
          <w:bCs/>
          <w:sz w:val="48"/>
          <w:szCs w:val="48"/>
          <w:cs/>
        </w:rPr>
        <w:t xml:space="preserve">การค้นคว้าอิสระ </w:t>
      </w:r>
      <w:r w:rsidRPr="005D7BE0">
        <w:rPr>
          <w:rFonts w:ascii="Angsana New" w:hAnsi="Angsana New"/>
          <w:b/>
          <w:bCs/>
          <w:sz w:val="48"/>
          <w:szCs w:val="48"/>
        </w:rPr>
        <w:t>…</w:t>
      </w:r>
    </w:p>
    <w:p w14:paraId="2C490E78" w14:textId="5B3B4D86" w:rsidR="00307E78" w:rsidRPr="005D7BE0" w:rsidRDefault="00307E78" w:rsidP="00307E78">
      <w:pPr>
        <w:spacing w:before="0"/>
        <w:jc w:val="center"/>
        <w:rPr>
          <w:rFonts w:ascii="Angsana New" w:hAnsi="Angsana New"/>
          <w:b/>
          <w:bCs/>
          <w:sz w:val="48"/>
          <w:szCs w:val="48"/>
        </w:rPr>
      </w:pPr>
      <w:r w:rsidRPr="005D7BE0">
        <w:rPr>
          <w:rFonts w:ascii="Angsana New" w:hAnsi="Angsana New"/>
          <w:b/>
          <w:bCs/>
          <w:sz w:val="48"/>
          <w:szCs w:val="48"/>
        </w:rPr>
        <w:t xml:space="preserve">… </w:t>
      </w:r>
      <w:r w:rsidRPr="005D7BE0">
        <w:rPr>
          <w:rFonts w:ascii="Angsana New" w:hAnsi="Angsana New" w:hint="cs"/>
          <w:b/>
          <w:bCs/>
          <w:sz w:val="48"/>
          <w:szCs w:val="48"/>
          <w:cs/>
        </w:rPr>
        <w:t>ช</w:t>
      </w:r>
      <w:r>
        <w:rPr>
          <w:rFonts w:ascii="Angsana New" w:hAnsi="Angsana New" w:hint="cs"/>
          <w:b/>
          <w:bCs/>
          <w:sz w:val="48"/>
          <w:szCs w:val="48"/>
          <w:cs/>
        </w:rPr>
        <w:t>ื่อหัวข้อฯ บรรทัดที่สอง (ถ้ามี)</w:t>
      </w:r>
      <w:r w:rsidRPr="005D7BE0">
        <w:rPr>
          <w:rFonts w:ascii="Angsana New" w:hAnsi="Angsana New" w:hint="cs"/>
          <w:b/>
          <w:bCs/>
          <w:sz w:val="48"/>
          <w:szCs w:val="48"/>
          <w:cs/>
        </w:rPr>
        <w:t xml:space="preserve"> </w:t>
      </w:r>
      <w:r w:rsidRPr="005D7BE0">
        <w:rPr>
          <w:rFonts w:ascii="Angsana New" w:hAnsi="Angsana New"/>
          <w:b/>
          <w:bCs/>
          <w:sz w:val="48"/>
          <w:szCs w:val="48"/>
        </w:rPr>
        <w:t>…</w:t>
      </w:r>
    </w:p>
    <w:p w14:paraId="09BCD6E8" w14:textId="419E7BB4" w:rsidR="00307E78" w:rsidRPr="00060B9A" w:rsidRDefault="00307E78" w:rsidP="00307E78">
      <w:pPr>
        <w:spacing w:before="240"/>
        <w:jc w:val="center"/>
        <w:rPr>
          <w:rFonts w:ascii="Angsana New" w:hAnsi="Angsana New"/>
        </w:rPr>
      </w:pPr>
    </w:p>
    <w:p w14:paraId="2C8D366F" w14:textId="77777777" w:rsidR="00307E78" w:rsidRDefault="00307E78" w:rsidP="00307E78">
      <w:pPr>
        <w:spacing w:before="240"/>
        <w:jc w:val="center"/>
        <w:rPr>
          <w:rFonts w:ascii="Angsana New" w:hAnsi="Angsana New"/>
        </w:rPr>
      </w:pPr>
    </w:p>
    <w:p w14:paraId="406E03FC" w14:textId="5D8A7019" w:rsidR="00307E78" w:rsidRPr="00AA2506" w:rsidRDefault="00307E78" w:rsidP="00307E78">
      <w:pPr>
        <w:spacing w:before="240"/>
        <w:jc w:val="center"/>
        <w:rPr>
          <w:rFonts w:ascii="Angsana New" w:hAnsi="Angsana New"/>
        </w:rPr>
      </w:pPr>
    </w:p>
    <w:p w14:paraId="579BB536" w14:textId="33EE282C" w:rsidR="00307E78" w:rsidRPr="005D7BE0" w:rsidRDefault="00307E78" w:rsidP="00307E78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>
        <w:rPr>
          <w:rFonts w:ascii="Angsana New" w:hAnsi="Angsana New" w:hint="cs"/>
          <w:b/>
          <w:bCs/>
          <w:sz w:val="40"/>
          <w:szCs w:val="40"/>
          <w:cs/>
        </w:rPr>
        <w:t>ชื่อ-นามสกุล (ไม่มีคำนำหน้า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) </w:t>
      </w:r>
      <w:r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0B83AA38" w14:textId="39042A52" w:rsidR="00307E78" w:rsidRPr="00060B9A" w:rsidRDefault="00307E78" w:rsidP="00307E78">
      <w:pPr>
        <w:spacing w:before="240"/>
        <w:jc w:val="center"/>
        <w:rPr>
          <w:rFonts w:ascii="Angsana New" w:hAnsi="Angsana New"/>
        </w:rPr>
      </w:pPr>
    </w:p>
    <w:p w14:paraId="5525D267" w14:textId="42EC22A8" w:rsidR="00307E78" w:rsidRDefault="00307E78" w:rsidP="00307E78">
      <w:pPr>
        <w:spacing w:before="240"/>
        <w:jc w:val="center"/>
        <w:rPr>
          <w:rFonts w:ascii="Angsana New" w:hAnsi="Angsana New"/>
        </w:rPr>
      </w:pPr>
    </w:p>
    <w:p w14:paraId="27058BC4" w14:textId="2A169E10" w:rsidR="00307E78" w:rsidRPr="00AA2506" w:rsidRDefault="00307E78" w:rsidP="00307E78">
      <w:pPr>
        <w:spacing w:before="240"/>
        <w:jc w:val="center"/>
        <w:rPr>
          <w:rFonts w:ascii="Angsana New" w:hAnsi="Angsana New"/>
        </w:rPr>
      </w:pPr>
    </w:p>
    <w:p w14:paraId="1ACFA995" w14:textId="327E7893" w:rsidR="00307E78" w:rsidRPr="005D7BE0" w:rsidRDefault="00307E78" w:rsidP="00307E78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ปริญญา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>ชื่อ</w:t>
      </w:r>
      <w:r>
        <w:rPr>
          <w:rFonts w:ascii="Angsana New" w:hAnsi="Angsana New" w:hint="cs"/>
          <w:b/>
          <w:bCs/>
          <w:sz w:val="40"/>
          <w:szCs w:val="40"/>
          <w:cs/>
        </w:rPr>
        <w:t>หลักสูตร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2BA988A1" w14:textId="2A87BA9D" w:rsidR="00307E78" w:rsidRPr="005D7BE0" w:rsidRDefault="00307E78" w:rsidP="00307E78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  <w:cs/>
        </w:rPr>
        <w:t>สาขาวิชา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>
        <w:rPr>
          <w:rFonts w:ascii="Angsana New" w:hAnsi="Angsana New" w:hint="cs"/>
          <w:b/>
          <w:bCs/>
          <w:sz w:val="40"/>
          <w:szCs w:val="40"/>
          <w:cs/>
        </w:rPr>
        <w:t>ชื่อสาขาวิชา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21EB579D" w14:textId="77777777" w:rsidR="00307E78" w:rsidRPr="00060B9A" w:rsidRDefault="00307E78" w:rsidP="00307E78">
      <w:pPr>
        <w:spacing w:before="240"/>
        <w:jc w:val="center"/>
        <w:rPr>
          <w:rFonts w:ascii="Angsana New" w:hAnsi="Angsana New"/>
        </w:rPr>
      </w:pPr>
    </w:p>
    <w:p w14:paraId="5C8CF4AE" w14:textId="15A62D8C" w:rsidR="00307E78" w:rsidRDefault="00307E78" w:rsidP="00307E78">
      <w:pPr>
        <w:spacing w:before="240"/>
        <w:jc w:val="center"/>
        <w:rPr>
          <w:rFonts w:ascii="Angsana New" w:hAnsi="Angsana New"/>
        </w:rPr>
      </w:pPr>
    </w:p>
    <w:p w14:paraId="232E07DD" w14:textId="77777777" w:rsidR="008F0E34" w:rsidRDefault="008F0E34" w:rsidP="00307E78">
      <w:pPr>
        <w:spacing w:before="240"/>
        <w:jc w:val="center"/>
        <w:rPr>
          <w:rFonts w:ascii="Angsana New" w:hAnsi="Angsana New"/>
        </w:rPr>
      </w:pPr>
    </w:p>
    <w:p w14:paraId="1E7078AA" w14:textId="1BF03D6F" w:rsidR="00307E78" w:rsidRDefault="00307E78" w:rsidP="00307E78">
      <w:pPr>
        <w:spacing w:before="240"/>
        <w:jc w:val="center"/>
        <w:rPr>
          <w:rFonts w:ascii="Angsana New" w:hAnsi="Angsana New"/>
        </w:rPr>
      </w:pPr>
    </w:p>
    <w:p w14:paraId="6A7194FA" w14:textId="77777777" w:rsidR="00DF7E53" w:rsidRDefault="00DF7E53" w:rsidP="00307E78">
      <w:pPr>
        <w:spacing w:before="240"/>
        <w:jc w:val="center"/>
        <w:rPr>
          <w:rFonts w:ascii="Angsana New" w:hAnsi="Angsana New"/>
        </w:rPr>
      </w:pPr>
    </w:p>
    <w:p w14:paraId="762D14C9" w14:textId="77777777" w:rsidR="00307E78" w:rsidRDefault="00307E78" w:rsidP="00307E78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  <w:cs/>
        </w:rPr>
        <w:t xml:space="preserve">บัณฑิตวิทยาลัย </w:t>
      </w:r>
    </w:p>
    <w:p w14:paraId="26939E77" w14:textId="47467CC3" w:rsidR="00307E78" w:rsidRPr="005D7BE0" w:rsidRDefault="00307E78" w:rsidP="00307E78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  <w:cs/>
        </w:rPr>
        <w:t>มหาวิทยาลัยเชียงใหม่</w:t>
      </w:r>
    </w:p>
    <w:p w14:paraId="0832FA40" w14:textId="49E52796" w:rsidR="00307E78" w:rsidRPr="005D7BE0" w:rsidRDefault="00F02CEB" w:rsidP="00307E78">
      <w:pPr>
        <w:spacing w:before="0"/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มกราคม   2564</w:t>
      </w:r>
    </w:p>
    <w:p w14:paraId="2D7324CD" w14:textId="77777777" w:rsidR="00A45E85" w:rsidRDefault="00A45E85" w:rsidP="00A45E85">
      <w:pPr>
        <w:jc w:val="center"/>
        <w:rPr>
          <w:rFonts w:ascii="Angsana New" w:hAnsi="Angsana New"/>
          <w:b/>
          <w:bCs/>
          <w:sz w:val="48"/>
          <w:szCs w:val="48"/>
          <w:cs/>
        </w:rPr>
      </w:pPr>
    </w:p>
    <w:p w14:paraId="3557971A" w14:textId="77777777" w:rsidR="00A45E85" w:rsidRPr="005D7BE0" w:rsidRDefault="00A45E85" w:rsidP="00A45E85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AA2506"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B07F31" wp14:editId="280C6EB7">
                <wp:simplePos x="0" y="0"/>
                <wp:positionH relativeFrom="column">
                  <wp:posOffset>3613785</wp:posOffset>
                </wp:positionH>
                <wp:positionV relativeFrom="paragraph">
                  <wp:posOffset>-325120</wp:posOffset>
                </wp:positionV>
                <wp:extent cx="2160270" cy="288290"/>
                <wp:effectExtent l="8890" t="9525" r="1206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C4DA" w14:textId="177A9C7B" w:rsidR="00A45E85" w:rsidRPr="001E0D7D" w:rsidRDefault="00A45E85" w:rsidP="00A45E85">
                            <w:pPr>
                              <w:spacing w:before="0" w:line="280" w:lineRule="exact"/>
                              <w:jc w:val="center"/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E0D7D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ปกใน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7F31" id="_x0000_s1027" type="#_x0000_t202" style="position:absolute;left:0;text-align:left;margin-left:284.55pt;margin-top:-25.6pt;width:170.1pt;height:22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">
                <v:textbox>
                  <w:txbxContent>
                    <w:p w14:paraId="346BC4DA" w14:textId="177A9C7B" w:rsidR="00A45E85" w:rsidRPr="001E0D7D" w:rsidRDefault="00A45E85" w:rsidP="00A45E85">
                      <w:pPr>
                        <w:spacing w:before="0" w:line="280" w:lineRule="exact"/>
                        <w:jc w:val="center"/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</w:rPr>
                      </w:pPr>
                      <w:r w:rsidRPr="001E0D7D"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ascii="Angsana New" w:hAnsi="Angsana New" w:hint="cs"/>
                          <w:i/>
                          <w:iCs/>
                          <w:sz w:val="28"/>
                          <w:szCs w:val="28"/>
                          <w:cs/>
                        </w:rPr>
                        <w:t>ปกใน</w:t>
                      </w:r>
                    </w:p>
                  </w:txbxContent>
                </v:textbox>
              </v:shape>
            </w:pict>
          </mc:Fallback>
        </mc:AlternateContent>
      </w:r>
      <w:r w:rsidRPr="005D7BE0">
        <w:rPr>
          <w:rFonts w:ascii="Angsana New" w:hAnsi="Angsana New"/>
          <w:b/>
          <w:bCs/>
          <w:sz w:val="48"/>
          <w:szCs w:val="48"/>
        </w:rPr>
        <w:t xml:space="preserve">… </w:t>
      </w:r>
      <w:r w:rsidRPr="005D7BE0">
        <w:rPr>
          <w:rFonts w:ascii="Angsana New" w:hAnsi="Angsana New" w:hint="cs"/>
          <w:b/>
          <w:bCs/>
          <w:sz w:val="48"/>
          <w:szCs w:val="48"/>
          <w:cs/>
        </w:rPr>
        <w:t>ชื่อหัวข้อ</w:t>
      </w:r>
      <w:r>
        <w:rPr>
          <w:rFonts w:ascii="Angsana New" w:hAnsi="Angsana New" w:hint="cs"/>
          <w:b/>
          <w:bCs/>
          <w:sz w:val="48"/>
          <w:szCs w:val="48"/>
          <w:cs/>
        </w:rPr>
        <w:t>ปริญญา</w:t>
      </w:r>
      <w:r w:rsidRPr="005D7BE0">
        <w:rPr>
          <w:rFonts w:ascii="Angsana New" w:hAnsi="Angsana New" w:hint="cs"/>
          <w:b/>
          <w:bCs/>
          <w:sz w:val="48"/>
          <w:szCs w:val="48"/>
          <w:cs/>
        </w:rPr>
        <w:t>นิพนธ์</w:t>
      </w:r>
      <w:r w:rsidRPr="005D7BE0">
        <w:rPr>
          <w:rFonts w:ascii="Angsana New" w:hAnsi="Angsana New"/>
          <w:b/>
          <w:bCs/>
          <w:sz w:val="48"/>
          <w:szCs w:val="48"/>
        </w:rPr>
        <w:t>/</w:t>
      </w:r>
      <w:r>
        <w:rPr>
          <w:rFonts w:ascii="Angsana New" w:hAnsi="Angsana New" w:hint="cs"/>
          <w:b/>
          <w:bCs/>
          <w:sz w:val="48"/>
          <w:szCs w:val="48"/>
          <w:cs/>
        </w:rPr>
        <w:t xml:space="preserve">การค้นคว้าอิสระ </w:t>
      </w:r>
      <w:r w:rsidRPr="005D7BE0">
        <w:rPr>
          <w:rFonts w:ascii="Angsana New" w:hAnsi="Angsana New"/>
          <w:b/>
          <w:bCs/>
          <w:sz w:val="48"/>
          <w:szCs w:val="48"/>
        </w:rPr>
        <w:t>…</w:t>
      </w:r>
    </w:p>
    <w:p w14:paraId="7C4C96FC" w14:textId="77777777" w:rsidR="00A45E85" w:rsidRPr="005D7BE0" w:rsidRDefault="00A45E85" w:rsidP="00A45E85">
      <w:pPr>
        <w:spacing w:before="0"/>
        <w:jc w:val="center"/>
        <w:rPr>
          <w:rFonts w:ascii="Angsana New" w:hAnsi="Angsana New"/>
          <w:b/>
          <w:bCs/>
          <w:sz w:val="48"/>
          <w:szCs w:val="48"/>
        </w:rPr>
      </w:pPr>
      <w:r w:rsidRPr="005D7BE0">
        <w:rPr>
          <w:rFonts w:ascii="Angsana New" w:hAnsi="Angsana New"/>
          <w:b/>
          <w:bCs/>
          <w:sz w:val="48"/>
          <w:szCs w:val="48"/>
        </w:rPr>
        <w:t xml:space="preserve">… </w:t>
      </w:r>
      <w:r w:rsidRPr="005D7BE0">
        <w:rPr>
          <w:rFonts w:ascii="Angsana New" w:hAnsi="Angsana New" w:hint="cs"/>
          <w:b/>
          <w:bCs/>
          <w:sz w:val="48"/>
          <w:szCs w:val="48"/>
          <w:cs/>
        </w:rPr>
        <w:t>ช</w:t>
      </w:r>
      <w:r>
        <w:rPr>
          <w:rFonts w:ascii="Angsana New" w:hAnsi="Angsana New" w:hint="cs"/>
          <w:b/>
          <w:bCs/>
          <w:sz w:val="48"/>
          <w:szCs w:val="48"/>
          <w:cs/>
        </w:rPr>
        <w:t>ื่อหัวข้อฯ บรรทัดที่สอง (ถ้ามี)</w:t>
      </w:r>
      <w:r w:rsidRPr="005D7BE0">
        <w:rPr>
          <w:rFonts w:ascii="Angsana New" w:hAnsi="Angsana New" w:hint="cs"/>
          <w:b/>
          <w:bCs/>
          <w:sz w:val="48"/>
          <w:szCs w:val="48"/>
          <w:cs/>
        </w:rPr>
        <w:t xml:space="preserve"> </w:t>
      </w:r>
      <w:r w:rsidRPr="005D7BE0">
        <w:rPr>
          <w:rFonts w:ascii="Angsana New" w:hAnsi="Angsana New"/>
          <w:b/>
          <w:bCs/>
          <w:sz w:val="48"/>
          <w:szCs w:val="48"/>
        </w:rPr>
        <w:t>…</w:t>
      </w:r>
    </w:p>
    <w:p w14:paraId="214939E2" w14:textId="77777777" w:rsidR="00A45E85" w:rsidRPr="00060B9A" w:rsidRDefault="00A45E85" w:rsidP="00A45E85">
      <w:pPr>
        <w:spacing w:before="240"/>
        <w:jc w:val="center"/>
        <w:rPr>
          <w:rFonts w:ascii="Angsana New" w:hAnsi="Angsana New"/>
        </w:rPr>
      </w:pPr>
    </w:p>
    <w:p w14:paraId="113E6227" w14:textId="77777777" w:rsidR="00A45E85" w:rsidRDefault="00A45E85" w:rsidP="00A45E85">
      <w:pPr>
        <w:spacing w:before="240"/>
        <w:jc w:val="center"/>
        <w:rPr>
          <w:rFonts w:ascii="Angsana New" w:hAnsi="Angsana New"/>
        </w:rPr>
      </w:pPr>
    </w:p>
    <w:p w14:paraId="21483DD9" w14:textId="77777777" w:rsidR="00A45E85" w:rsidRPr="00AA2506" w:rsidRDefault="00A45E85" w:rsidP="00A45E85">
      <w:pPr>
        <w:spacing w:before="240"/>
        <w:jc w:val="center"/>
        <w:rPr>
          <w:rFonts w:ascii="Angsana New" w:hAnsi="Angsana New"/>
        </w:rPr>
      </w:pPr>
    </w:p>
    <w:p w14:paraId="6B7972D7" w14:textId="77777777" w:rsidR="00A45E85" w:rsidRPr="005D7BE0" w:rsidRDefault="00A45E85" w:rsidP="00A45E85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>
        <w:rPr>
          <w:rFonts w:ascii="Angsana New" w:hAnsi="Angsana New" w:hint="cs"/>
          <w:b/>
          <w:bCs/>
          <w:sz w:val="40"/>
          <w:szCs w:val="40"/>
          <w:cs/>
        </w:rPr>
        <w:t>ชื่อ-นามสกุล (ไม่มีคำนำหน้า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) </w:t>
      </w:r>
      <w:r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2D37871C" w14:textId="77777777" w:rsidR="00A45E85" w:rsidRPr="00060B9A" w:rsidRDefault="00A45E85" w:rsidP="00A45E85">
      <w:pPr>
        <w:spacing w:before="240"/>
        <w:jc w:val="center"/>
        <w:rPr>
          <w:rFonts w:ascii="Angsana New" w:hAnsi="Angsana New"/>
        </w:rPr>
      </w:pPr>
    </w:p>
    <w:p w14:paraId="46471151" w14:textId="77777777" w:rsidR="00A45E85" w:rsidRDefault="00A45E85" w:rsidP="00A45E85">
      <w:pPr>
        <w:spacing w:before="240"/>
        <w:jc w:val="center"/>
        <w:rPr>
          <w:rFonts w:ascii="Angsana New" w:hAnsi="Angsana New"/>
        </w:rPr>
      </w:pPr>
    </w:p>
    <w:p w14:paraId="2F702997" w14:textId="77777777" w:rsidR="00A45E85" w:rsidRPr="00AA2506" w:rsidRDefault="00A45E85" w:rsidP="00A45E85">
      <w:pPr>
        <w:spacing w:before="240"/>
        <w:jc w:val="center"/>
        <w:rPr>
          <w:rFonts w:ascii="Angsana New" w:hAnsi="Angsana New"/>
        </w:rPr>
      </w:pPr>
    </w:p>
    <w:p w14:paraId="7CF86589" w14:textId="77777777" w:rsidR="00A45E85" w:rsidRPr="005D7BE0" w:rsidRDefault="00A45E85" w:rsidP="00A45E85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ปริญญา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>ชื่อ</w:t>
      </w:r>
      <w:r>
        <w:rPr>
          <w:rFonts w:ascii="Angsana New" w:hAnsi="Angsana New" w:hint="cs"/>
          <w:b/>
          <w:bCs/>
          <w:sz w:val="40"/>
          <w:szCs w:val="40"/>
          <w:cs/>
        </w:rPr>
        <w:t>หลักสูตร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605C373F" w14:textId="77777777" w:rsidR="00A45E85" w:rsidRPr="005D7BE0" w:rsidRDefault="00A45E85" w:rsidP="00A45E85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  <w:cs/>
        </w:rPr>
        <w:t>สาขาวิชา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>
        <w:rPr>
          <w:rFonts w:ascii="Angsana New" w:hAnsi="Angsana New" w:hint="cs"/>
          <w:b/>
          <w:bCs/>
          <w:sz w:val="40"/>
          <w:szCs w:val="40"/>
          <w:cs/>
        </w:rPr>
        <w:t>ชื่อสาขาวิชา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4CC05D1A" w14:textId="77777777" w:rsidR="00A45E85" w:rsidRPr="00060B9A" w:rsidRDefault="00A45E85" w:rsidP="00A45E85">
      <w:pPr>
        <w:spacing w:before="240"/>
        <w:jc w:val="center"/>
        <w:rPr>
          <w:rFonts w:ascii="Angsana New" w:hAnsi="Angsana New"/>
        </w:rPr>
      </w:pPr>
    </w:p>
    <w:p w14:paraId="0AC099E5" w14:textId="77777777" w:rsidR="00A45E85" w:rsidRDefault="00A45E85" w:rsidP="00A45E85">
      <w:pPr>
        <w:spacing w:before="240"/>
        <w:jc w:val="center"/>
        <w:rPr>
          <w:rFonts w:ascii="Angsana New" w:hAnsi="Angsana New"/>
        </w:rPr>
      </w:pPr>
    </w:p>
    <w:p w14:paraId="19DCABCD" w14:textId="77777777" w:rsidR="00A45E85" w:rsidRDefault="00A45E85" w:rsidP="00A45E85">
      <w:pPr>
        <w:spacing w:before="240"/>
        <w:jc w:val="center"/>
        <w:rPr>
          <w:rFonts w:ascii="Angsana New" w:hAnsi="Angsana New"/>
        </w:rPr>
      </w:pPr>
    </w:p>
    <w:p w14:paraId="41B7A77F" w14:textId="77777777" w:rsidR="00A45E85" w:rsidRDefault="00A45E85" w:rsidP="00A45E85">
      <w:pPr>
        <w:spacing w:before="240"/>
        <w:jc w:val="center"/>
        <w:rPr>
          <w:rFonts w:ascii="Angsana New" w:hAnsi="Angsana New"/>
        </w:rPr>
      </w:pPr>
    </w:p>
    <w:p w14:paraId="3DA18CAD" w14:textId="55D1DDE5" w:rsidR="00A45E85" w:rsidRDefault="00A45E85" w:rsidP="00A45E85">
      <w:pPr>
        <w:spacing w:before="240"/>
        <w:jc w:val="center"/>
        <w:rPr>
          <w:rFonts w:ascii="Angsana New" w:hAnsi="Angsana New"/>
        </w:rPr>
      </w:pPr>
    </w:p>
    <w:p w14:paraId="6F3A7168" w14:textId="77777777" w:rsidR="00A45E85" w:rsidRDefault="00A45E85" w:rsidP="00A45E85">
      <w:pPr>
        <w:spacing w:before="240"/>
        <w:jc w:val="center"/>
        <w:rPr>
          <w:rFonts w:ascii="Angsana New" w:hAnsi="Angsana New"/>
        </w:rPr>
      </w:pPr>
    </w:p>
    <w:p w14:paraId="799EA502" w14:textId="77777777" w:rsidR="00A45E85" w:rsidRDefault="00A45E85" w:rsidP="00A45E85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  <w:cs/>
        </w:rPr>
        <w:t xml:space="preserve">บัณฑิตวิทยาลัย </w:t>
      </w:r>
    </w:p>
    <w:p w14:paraId="562D2799" w14:textId="77777777" w:rsidR="00A45E85" w:rsidRPr="005D7BE0" w:rsidRDefault="00A45E85" w:rsidP="00A45E85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  <w:cs/>
        </w:rPr>
        <w:t>มหาวิทยาลัยเชียงใหม่</w:t>
      </w:r>
    </w:p>
    <w:p w14:paraId="1D550BC0" w14:textId="77777777" w:rsidR="00A45E85" w:rsidRPr="005D7BE0" w:rsidRDefault="00A45E85" w:rsidP="00A45E85">
      <w:pPr>
        <w:spacing w:before="0"/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มกราคม   2564</w:t>
      </w:r>
    </w:p>
    <w:p w14:paraId="088FD665" w14:textId="79963540" w:rsidR="00307E78" w:rsidRDefault="00DF7E53" w:rsidP="005D7BE0">
      <w:pPr>
        <w:spacing w:before="240"/>
        <w:jc w:val="center"/>
        <w:rPr>
          <w:rFonts w:ascii="Angsana New" w:hAnsi="Angsana New"/>
        </w:rPr>
      </w:pPr>
      <w:r w:rsidRPr="00AA2506">
        <w:rPr>
          <w:rFonts w:ascii="Angsana New" w:hAnsi="Angsana Ne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BC2BBB" wp14:editId="001AA0F7">
                <wp:simplePos x="0" y="0"/>
                <wp:positionH relativeFrom="column">
                  <wp:posOffset>3609975</wp:posOffset>
                </wp:positionH>
                <wp:positionV relativeFrom="paragraph">
                  <wp:posOffset>128905</wp:posOffset>
                </wp:positionV>
                <wp:extent cx="2160270" cy="288290"/>
                <wp:effectExtent l="8890" t="9525" r="12065" b="69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749E" w14:textId="731A999A" w:rsidR="00307E78" w:rsidRPr="001E0D7D" w:rsidRDefault="00307E78" w:rsidP="008F0E34">
                            <w:pPr>
                              <w:spacing w:before="0" w:line="280" w:lineRule="exact"/>
                              <w:jc w:val="center"/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E0D7D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 w:rsidR="00A45E85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หัวข้อ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2BBB" id="_x0000_s1028" type="#_x0000_t202" style="position:absolute;left:0;text-align:left;margin-left:284.25pt;margin-top:10.15pt;width:170.1pt;height:22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NLLAIAAFg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">
                <v:textbox>
                  <w:txbxContent>
                    <w:p w14:paraId="2233749E" w14:textId="731A999A" w:rsidR="00307E78" w:rsidRPr="001E0D7D" w:rsidRDefault="00307E78" w:rsidP="008F0E34">
                      <w:pPr>
                        <w:spacing w:before="0" w:line="280" w:lineRule="exact"/>
                        <w:jc w:val="center"/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</w:rPr>
                      </w:pPr>
                      <w:r w:rsidRPr="001E0D7D"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 w:rsidR="00A45E85">
                        <w:rPr>
                          <w:rFonts w:ascii="Angsana New" w:hAnsi="Angsana New" w:hint="cs"/>
                          <w:i/>
                          <w:iCs/>
                          <w:sz w:val="28"/>
                          <w:szCs w:val="28"/>
                          <w:cs/>
                        </w:rPr>
                        <w:t>หัวข้อ</w:t>
                      </w:r>
                    </w:p>
                  </w:txbxContent>
                </v:textbox>
              </v:shape>
            </w:pict>
          </mc:Fallback>
        </mc:AlternateContent>
      </w:r>
    </w:p>
    <w:p w14:paraId="27F9162A" w14:textId="29E4A100" w:rsidR="005D7BE0" w:rsidRPr="005D7BE0" w:rsidRDefault="005D7BE0" w:rsidP="00DF7E53">
      <w:pPr>
        <w:spacing w:before="240"/>
        <w:jc w:val="center"/>
        <w:rPr>
          <w:rFonts w:ascii="Angsana New" w:hAnsi="Angsana New"/>
          <w:b/>
          <w:bCs/>
          <w:sz w:val="48"/>
          <w:szCs w:val="48"/>
        </w:rPr>
      </w:pPr>
      <w:r w:rsidRPr="005D7BE0">
        <w:rPr>
          <w:rFonts w:ascii="Angsana New" w:hAnsi="Angsana New"/>
          <w:b/>
          <w:bCs/>
          <w:sz w:val="48"/>
          <w:szCs w:val="48"/>
        </w:rPr>
        <w:t xml:space="preserve">… </w:t>
      </w:r>
      <w:r w:rsidRPr="005D7BE0">
        <w:rPr>
          <w:rFonts w:ascii="Angsana New" w:hAnsi="Angsana New" w:hint="cs"/>
          <w:b/>
          <w:bCs/>
          <w:sz w:val="48"/>
          <w:szCs w:val="48"/>
          <w:cs/>
        </w:rPr>
        <w:t>ชื่อหัวข้อ</w:t>
      </w:r>
      <w:r w:rsidR="00F24224">
        <w:rPr>
          <w:rFonts w:ascii="Angsana New" w:hAnsi="Angsana New" w:hint="cs"/>
          <w:b/>
          <w:bCs/>
          <w:sz w:val="48"/>
          <w:szCs w:val="48"/>
          <w:cs/>
        </w:rPr>
        <w:t>ปริญญา</w:t>
      </w:r>
      <w:r w:rsidRPr="005D7BE0">
        <w:rPr>
          <w:rFonts w:ascii="Angsana New" w:hAnsi="Angsana New" w:hint="cs"/>
          <w:b/>
          <w:bCs/>
          <w:sz w:val="48"/>
          <w:szCs w:val="48"/>
          <w:cs/>
        </w:rPr>
        <w:t>นิพนธ์</w:t>
      </w:r>
      <w:r w:rsidRPr="005D7BE0">
        <w:rPr>
          <w:rFonts w:ascii="Angsana New" w:hAnsi="Angsana New"/>
          <w:b/>
          <w:bCs/>
          <w:sz w:val="48"/>
          <w:szCs w:val="48"/>
        </w:rPr>
        <w:t>/</w:t>
      </w:r>
      <w:r w:rsidR="006F6C9A">
        <w:rPr>
          <w:rFonts w:ascii="Angsana New" w:hAnsi="Angsana New" w:hint="cs"/>
          <w:b/>
          <w:bCs/>
          <w:sz w:val="48"/>
          <w:szCs w:val="48"/>
          <w:cs/>
        </w:rPr>
        <w:t>การค้นคว้าอิสระ</w:t>
      </w:r>
      <w:r w:rsidR="00F24224">
        <w:rPr>
          <w:rFonts w:ascii="Angsana New" w:hAnsi="Angsana New" w:hint="cs"/>
          <w:b/>
          <w:bCs/>
          <w:sz w:val="48"/>
          <w:szCs w:val="48"/>
          <w:cs/>
        </w:rPr>
        <w:t xml:space="preserve"> </w:t>
      </w:r>
      <w:r w:rsidRPr="005D7BE0">
        <w:rPr>
          <w:rFonts w:ascii="Angsana New" w:hAnsi="Angsana New"/>
          <w:b/>
          <w:bCs/>
          <w:sz w:val="48"/>
          <w:szCs w:val="48"/>
        </w:rPr>
        <w:t>…</w:t>
      </w:r>
    </w:p>
    <w:p w14:paraId="19D3FFF5" w14:textId="77777777" w:rsidR="005D7BE0" w:rsidRPr="005D7BE0" w:rsidRDefault="005D7BE0" w:rsidP="005D7BE0">
      <w:pPr>
        <w:spacing w:before="0"/>
        <w:jc w:val="center"/>
        <w:rPr>
          <w:rFonts w:ascii="Angsana New" w:hAnsi="Angsana New"/>
          <w:b/>
          <w:bCs/>
          <w:sz w:val="48"/>
          <w:szCs w:val="48"/>
        </w:rPr>
      </w:pPr>
      <w:r w:rsidRPr="005D7BE0">
        <w:rPr>
          <w:rFonts w:ascii="Angsana New" w:hAnsi="Angsana New"/>
          <w:b/>
          <w:bCs/>
          <w:sz w:val="48"/>
          <w:szCs w:val="48"/>
        </w:rPr>
        <w:t xml:space="preserve">… </w:t>
      </w:r>
      <w:r w:rsidRPr="005D7BE0">
        <w:rPr>
          <w:rFonts w:ascii="Angsana New" w:hAnsi="Angsana New" w:hint="cs"/>
          <w:b/>
          <w:bCs/>
          <w:sz w:val="48"/>
          <w:szCs w:val="48"/>
          <w:cs/>
        </w:rPr>
        <w:t>ช</w:t>
      </w:r>
      <w:r w:rsidR="006F6C9A">
        <w:rPr>
          <w:rFonts w:ascii="Angsana New" w:hAnsi="Angsana New" w:hint="cs"/>
          <w:b/>
          <w:bCs/>
          <w:sz w:val="48"/>
          <w:szCs w:val="48"/>
          <w:cs/>
        </w:rPr>
        <w:t>ื่อหัวข้อฯ บรรทัดที่สอง (ถ้ามี)</w:t>
      </w:r>
      <w:r w:rsidRPr="005D7BE0">
        <w:rPr>
          <w:rFonts w:ascii="Angsana New" w:hAnsi="Angsana New" w:hint="cs"/>
          <w:b/>
          <w:bCs/>
          <w:sz w:val="48"/>
          <w:szCs w:val="48"/>
          <w:cs/>
        </w:rPr>
        <w:t xml:space="preserve"> </w:t>
      </w:r>
      <w:r w:rsidRPr="005D7BE0">
        <w:rPr>
          <w:rFonts w:ascii="Angsana New" w:hAnsi="Angsana New"/>
          <w:b/>
          <w:bCs/>
          <w:sz w:val="48"/>
          <w:szCs w:val="48"/>
        </w:rPr>
        <w:t>…</w:t>
      </w:r>
    </w:p>
    <w:p w14:paraId="750F2468" w14:textId="77777777" w:rsidR="0097777D" w:rsidRPr="00060B9A" w:rsidRDefault="0097777D" w:rsidP="0097777D">
      <w:pPr>
        <w:spacing w:before="240"/>
        <w:jc w:val="center"/>
        <w:rPr>
          <w:rFonts w:ascii="Angsana New" w:hAnsi="Angsana New"/>
        </w:rPr>
      </w:pPr>
    </w:p>
    <w:p w14:paraId="60F491C8" w14:textId="77777777" w:rsidR="0097777D" w:rsidRDefault="0097777D" w:rsidP="0097777D">
      <w:pPr>
        <w:spacing w:before="240"/>
        <w:jc w:val="center"/>
        <w:rPr>
          <w:rFonts w:ascii="Angsana New" w:hAnsi="Angsana New"/>
        </w:rPr>
      </w:pPr>
    </w:p>
    <w:p w14:paraId="218983FE" w14:textId="77777777" w:rsidR="0097777D" w:rsidRPr="00AA2506" w:rsidRDefault="0097777D" w:rsidP="0097777D">
      <w:pPr>
        <w:spacing w:before="240"/>
        <w:jc w:val="center"/>
        <w:rPr>
          <w:rFonts w:ascii="Angsana New" w:hAnsi="Angsana New"/>
        </w:rPr>
      </w:pPr>
    </w:p>
    <w:p w14:paraId="3399750D" w14:textId="77777777" w:rsidR="00060B9A" w:rsidRPr="005D7BE0" w:rsidRDefault="00060B9A" w:rsidP="0097777D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 w:rsidR="00202186">
        <w:rPr>
          <w:rFonts w:ascii="Angsana New" w:hAnsi="Angsana New" w:hint="cs"/>
          <w:b/>
          <w:bCs/>
          <w:sz w:val="40"/>
          <w:szCs w:val="40"/>
          <w:cs/>
        </w:rPr>
        <w:t xml:space="preserve">ชื่อ-นามสกุล </w:t>
      </w:r>
      <w:r w:rsidR="006F6C9A">
        <w:rPr>
          <w:rFonts w:ascii="Angsana New" w:hAnsi="Angsana New" w:hint="cs"/>
          <w:b/>
          <w:bCs/>
          <w:sz w:val="40"/>
          <w:szCs w:val="40"/>
          <w:cs/>
        </w:rPr>
        <w:t>(</w:t>
      </w:r>
      <w:r w:rsidR="00202186">
        <w:rPr>
          <w:rFonts w:ascii="Angsana New" w:hAnsi="Angsana New" w:hint="cs"/>
          <w:b/>
          <w:bCs/>
          <w:sz w:val="40"/>
          <w:szCs w:val="40"/>
          <w:cs/>
        </w:rPr>
        <w:t>ไม่มีคำนำหน้า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) </w:t>
      </w:r>
      <w:r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212C3C08" w14:textId="77777777" w:rsidR="0097777D" w:rsidRPr="00060B9A" w:rsidRDefault="0097777D" w:rsidP="0097777D">
      <w:pPr>
        <w:spacing w:before="240"/>
        <w:jc w:val="center"/>
        <w:rPr>
          <w:rFonts w:ascii="Angsana New" w:hAnsi="Angsana New"/>
        </w:rPr>
      </w:pPr>
    </w:p>
    <w:p w14:paraId="3907BD3F" w14:textId="77777777" w:rsidR="0097777D" w:rsidRDefault="0097777D" w:rsidP="0097777D">
      <w:pPr>
        <w:spacing w:before="240"/>
        <w:jc w:val="center"/>
        <w:rPr>
          <w:rFonts w:ascii="Angsana New" w:hAnsi="Angsana New"/>
        </w:rPr>
      </w:pPr>
    </w:p>
    <w:p w14:paraId="78F3F885" w14:textId="77777777" w:rsidR="0097777D" w:rsidRPr="00AA2506" w:rsidRDefault="0097777D" w:rsidP="0097777D">
      <w:pPr>
        <w:spacing w:before="240"/>
        <w:jc w:val="center"/>
        <w:rPr>
          <w:rFonts w:ascii="Angsana New" w:hAnsi="Angsana New"/>
        </w:rPr>
      </w:pPr>
    </w:p>
    <w:p w14:paraId="4291EFF7" w14:textId="46CD787D" w:rsidR="0046506D" w:rsidRPr="005D7BE0" w:rsidRDefault="009A2E61" w:rsidP="0097777D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ปริญญา</w:t>
      </w:r>
      <w:r w:rsidR="00F24224" w:rsidRPr="00F24224">
        <w:rPr>
          <w:rFonts w:ascii="Angsana New" w:hAnsi="Angsana New"/>
          <w:b/>
          <w:bCs/>
          <w:sz w:val="40"/>
          <w:szCs w:val="40"/>
          <w:cs/>
        </w:rPr>
        <w:t>นิพนธ์/การค้นคว้าอิสระ</w:t>
      </w:r>
      <w:r w:rsidR="0046506D" w:rsidRPr="005D7BE0">
        <w:rPr>
          <w:rFonts w:ascii="Angsana New" w:hAnsi="Angsana New"/>
          <w:b/>
          <w:bCs/>
          <w:sz w:val="40"/>
          <w:szCs w:val="40"/>
          <w:cs/>
        </w:rPr>
        <w:t>นี้เสนอต่อ</w:t>
      </w:r>
      <w:r w:rsidR="00060B9A" w:rsidRPr="005D7BE0">
        <w:rPr>
          <w:rFonts w:ascii="Angsana New" w:hAnsi="Angsana New" w:hint="cs"/>
          <w:b/>
          <w:bCs/>
          <w:sz w:val="40"/>
          <w:szCs w:val="40"/>
          <w:cs/>
        </w:rPr>
        <w:t>มหาวิทยาลัยเชียงใหม่</w:t>
      </w:r>
      <w:r w:rsidR="0046506D" w:rsidRPr="005D7BE0">
        <w:rPr>
          <w:rFonts w:ascii="Angsana New" w:hAnsi="Angsana New"/>
          <w:b/>
          <w:bCs/>
          <w:sz w:val="40"/>
          <w:szCs w:val="40"/>
          <w:cs/>
        </w:rPr>
        <w:t>เพื่อเป็นส่วนหนึ่งของ</w:t>
      </w:r>
      <w:r w:rsidR="00310461" w:rsidRPr="005D7BE0">
        <w:rPr>
          <w:rFonts w:ascii="Angsana New" w:hAnsi="Angsana New"/>
          <w:b/>
          <w:bCs/>
          <w:sz w:val="40"/>
          <w:szCs w:val="40"/>
          <w:cs/>
        </w:rPr>
        <w:t>การศึกษาตาม</w:t>
      </w:r>
      <w:r w:rsidR="0046506D" w:rsidRPr="005D7BE0">
        <w:rPr>
          <w:rFonts w:ascii="Angsana New" w:hAnsi="Angsana New"/>
          <w:b/>
          <w:bCs/>
          <w:sz w:val="40"/>
          <w:szCs w:val="40"/>
          <w:cs/>
        </w:rPr>
        <w:t>หลักสูตร</w:t>
      </w:r>
      <w:r w:rsidR="004C6501">
        <w:rPr>
          <w:rFonts w:ascii="Angsana New" w:hAnsi="Angsana New" w:hint="cs"/>
          <w:b/>
          <w:bCs/>
          <w:sz w:val="40"/>
          <w:szCs w:val="40"/>
          <w:cs/>
        </w:rPr>
        <w:t>ปริญญา</w:t>
      </w:r>
      <w:r w:rsidR="00060B9A"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060B9A"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 w:rsidR="00060B9A" w:rsidRPr="005D7BE0">
        <w:rPr>
          <w:rFonts w:ascii="Angsana New" w:hAnsi="Angsana New" w:hint="cs"/>
          <w:b/>
          <w:bCs/>
          <w:sz w:val="40"/>
          <w:szCs w:val="40"/>
          <w:cs/>
        </w:rPr>
        <w:t>ชื่อ</w:t>
      </w:r>
      <w:r w:rsidR="00841D5C">
        <w:rPr>
          <w:rFonts w:ascii="Angsana New" w:hAnsi="Angsana New" w:hint="cs"/>
          <w:b/>
          <w:bCs/>
          <w:sz w:val="40"/>
          <w:szCs w:val="40"/>
          <w:cs/>
        </w:rPr>
        <w:t>หลักสูตร</w:t>
      </w:r>
      <w:r w:rsidR="00060B9A"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060B9A"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73AFB510" w14:textId="77777777" w:rsidR="000B6D33" w:rsidRPr="005D7BE0" w:rsidRDefault="0046506D" w:rsidP="000B6D33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  <w:cs/>
        </w:rPr>
        <w:t>สาขาวิชา</w:t>
      </w:r>
      <w:r w:rsidR="00060B9A"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060B9A"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 w:rsidR="006F6C9A">
        <w:rPr>
          <w:rFonts w:ascii="Angsana New" w:hAnsi="Angsana New" w:hint="cs"/>
          <w:b/>
          <w:bCs/>
          <w:sz w:val="40"/>
          <w:szCs w:val="40"/>
          <w:cs/>
        </w:rPr>
        <w:t>ชื่อสาขาวิชา</w:t>
      </w:r>
      <w:r w:rsidR="00060B9A"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060B9A"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36C21AF4" w14:textId="508D101F" w:rsidR="0097777D" w:rsidRDefault="0097777D" w:rsidP="0097777D">
      <w:pPr>
        <w:spacing w:before="240"/>
        <w:jc w:val="center"/>
        <w:rPr>
          <w:rFonts w:ascii="Angsana New" w:hAnsi="Angsana New"/>
        </w:rPr>
      </w:pPr>
    </w:p>
    <w:p w14:paraId="4EB0613C" w14:textId="5F8F0AD2" w:rsidR="00DF7E53" w:rsidRDefault="00DF7E53" w:rsidP="0097777D">
      <w:pPr>
        <w:spacing w:before="240"/>
        <w:jc w:val="center"/>
        <w:rPr>
          <w:rFonts w:ascii="Angsana New" w:hAnsi="Angsana New"/>
        </w:rPr>
      </w:pPr>
    </w:p>
    <w:p w14:paraId="0D9EF3D5" w14:textId="25FCE82E" w:rsidR="00DF7E53" w:rsidRDefault="00DF7E53" w:rsidP="0097777D">
      <w:pPr>
        <w:spacing w:before="240"/>
        <w:jc w:val="center"/>
        <w:rPr>
          <w:rFonts w:ascii="Angsana New" w:hAnsi="Angsana New"/>
        </w:rPr>
      </w:pPr>
    </w:p>
    <w:p w14:paraId="7263F038" w14:textId="77777777" w:rsidR="00DF7E53" w:rsidRPr="00060B9A" w:rsidRDefault="00DF7E53" w:rsidP="0097777D">
      <w:pPr>
        <w:spacing w:before="240"/>
        <w:jc w:val="center"/>
        <w:rPr>
          <w:rFonts w:ascii="Angsana New" w:hAnsi="Angsana New"/>
        </w:rPr>
      </w:pPr>
    </w:p>
    <w:p w14:paraId="384D81D1" w14:textId="457C3AD1" w:rsidR="000B6D33" w:rsidRPr="005D7BE0" w:rsidRDefault="000B6D33" w:rsidP="0097777D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  <w:cs/>
        </w:rPr>
        <w:t>บัณฑิตวิทยาลัย มหาวิทยาลัยเชียงใหม่</w:t>
      </w:r>
    </w:p>
    <w:p w14:paraId="1079F2F7" w14:textId="7C70544B" w:rsidR="000B6D33" w:rsidRPr="005D7BE0" w:rsidRDefault="008F0E34" w:rsidP="000B6D33">
      <w:pPr>
        <w:spacing w:before="0"/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มกราคม  2564</w:t>
      </w:r>
    </w:p>
    <w:p w14:paraId="336F6C87" w14:textId="77777777" w:rsidR="00907B09" w:rsidRDefault="00907B09" w:rsidP="003C0BE5">
      <w:pPr>
        <w:jc w:val="center"/>
        <w:rPr>
          <w:rFonts w:ascii="Angsana New" w:hAnsi="Angsana New"/>
        </w:rPr>
      </w:pPr>
    </w:p>
    <w:p w14:paraId="3201C97E" w14:textId="5669C9CC" w:rsidR="008F0E34" w:rsidRDefault="00907B09" w:rsidP="003C0BE5">
      <w:pPr>
        <w:jc w:val="center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ก</w:t>
      </w:r>
    </w:p>
    <w:p w14:paraId="3686E0BA" w14:textId="535C15F4" w:rsidR="008F0E34" w:rsidRDefault="008F0E34" w:rsidP="003C0BE5">
      <w:pPr>
        <w:jc w:val="center"/>
        <w:rPr>
          <w:rFonts w:ascii="Angsana New" w:hAnsi="Angsana New"/>
        </w:rPr>
      </w:pPr>
      <w:r w:rsidRPr="005D7BE0">
        <w:rPr>
          <w:rFonts w:ascii="Angsana New" w:hAnsi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65526D2" wp14:editId="1ADDE132">
                <wp:simplePos x="0" y="0"/>
                <wp:positionH relativeFrom="column">
                  <wp:posOffset>3795395</wp:posOffset>
                </wp:positionH>
                <wp:positionV relativeFrom="paragraph">
                  <wp:posOffset>114300</wp:posOffset>
                </wp:positionV>
                <wp:extent cx="2160270" cy="288290"/>
                <wp:effectExtent l="8890" t="12700" r="1206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64A6" w14:textId="77777777" w:rsidR="00B55203" w:rsidRPr="001E0D7D" w:rsidRDefault="00B55203" w:rsidP="008F0E34">
                            <w:pPr>
                              <w:spacing w:before="0" w:line="280" w:lineRule="exact"/>
                              <w:jc w:val="center"/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E0D7D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26D2" id="_x0000_s1029" type="#_x0000_t202" style="position:absolute;left:0;text-align:left;margin-left:298.85pt;margin-top:9pt;width:170.1pt;height:22.7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F+LQ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">
                <v:textbox>
                  <w:txbxContent>
                    <w:p w14:paraId="754164A6" w14:textId="77777777" w:rsidR="00B55203" w:rsidRPr="001E0D7D" w:rsidRDefault="00B55203" w:rsidP="008F0E34">
                      <w:pPr>
                        <w:spacing w:before="0" w:line="280" w:lineRule="exact"/>
                        <w:jc w:val="center"/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</w:rPr>
                      </w:pPr>
                      <w:r w:rsidRPr="001E0D7D"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114AA5B3" w14:textId="154EA3A8" w:rsidR="000B6D33" w:rsidRPr="005D7BE0" w:rsidRDefault="005D7BE0" w:rsidP="008F0E34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>ชื่อหัวข้อ</w:t>
      </w:r>
      <w:r w:rsidR="00F24224" w:rsidRPr="00F24224">
        <w:rPr>
          <w:rFonts w:ascii="Angsana New" w:hAnsi="Angsana New"/>
          <w:b/>
          <w:bCs/>
          <w:sz w:val="40"/>
          <w:szCs w:val="40"/>
          <w:cs/>
        </w:rPr>
        <w:t>ปริญญานิพนธ์/การค้นคว้าอิสระ</w:t>
      </w:r>
      <w:r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77C3715B" w14:textId="77B68E7C" w:rsidR="000B6D33" w:rsidRPr="005D7BE0" w:rsidRDefault="005D7BE0" w:rsidP="000B6D33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 w:rsidR="00132BBD">
        <w:rPr>
          <w:rFonts w:ascii="Angsana New" w:hAnsi="Angsana New" w:hint="cs"/>
          <w:b/>
          <w:bCs/>
          <w:sz w:val="40"/>
          <w:szCs w:val="40"/>
          <w:cs/>
        </w:rPr>
        <w:t>ชื่อหัวข้อฯ บรรทัดที่สอง (ถ้ามี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) </w:t>
      </w:r>
      <w:r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1FE0AC24" w14:textId="49BC14A9" w:rsidR="00AA2506" w:rsidRPr="00AA2506" w:rsidRDefault="00AA2506" w:rsidP="008377C2">
      <w:pPr>
        <w:spacing w:before="0"/>
        <w:jc w:val="center"/>
        <w:rPr>
          <w:rFonts w:ascii="Angsana New" w:hAnsi="Angsana New"/>
        </w:rPr>
      </w:pPr>
    </w:p>
    <w:p w14:paraId="0938B321" w14:textId="57453F91" w:rsidR="00AA2506" w:rsidRPr="00AA2506" w:rsidRDefault="00AA2506" w:rsidP="008377C2">
      <w:pPr>
        <w:spacing w:before="0"/>
        <w:jc w:val="center"/>
        <w:rPr>
          <w:rFonts w:ascii="Angsana New" w:hAnsi="Angsana New"/>
        </w:rPr>
      </w:pPr>
    </w:p>
    <w:p w14:paraId="5F3CA87E" w14:textId="77777777" w:rsidR="000B6D33" w:rsidRPr="00AA2506" w:rsidRDefault="00132BBD" w:rsidP="008377C2">
      <w:pPr>
        <w:spacing w:before="0"/>
        <w:jc w:val="center"/>
        <w:rPr>
          <w:rFonts w:ascii="Angsana New" w:hAnsi="Angsana New"/>
        </w:rPr>
      </w:pPr>
      <w:r>
        <w:rPr>
          <w:rFonts w:ascii="Angsana New" w:hAnsi="Angsana New"/>
        </w:rPr>
        <w:t xml:space="preserve">… </w:t>
      </w:r>
      <w:r>
        <w:rPr>
          <w:rFonts w:ascii="Angsana New" w:hAnsi="Angsana New" w:hint="cs"/>
          <w:cs/>
        </w:rPr>
        <w:t>ชื่อ-นามสกุล (ไม่มีคำนำหน้า</w:t>
      </w:r>
      <w:r w:rsidR="005D7BE0">
        <w:rPr>
          <w:rFonts w:ascii="Angsana New" w:hAnsi="Angsana New" w:hint="cs"/>
          <w:cs/>
        </w:rPr>
        <w:t xml:space="preserve">) </w:t>
      </w:r>
      <w:r w:rsidR="005D7BE0">
        <w:rPr>
          <w:rFonts w:ascii="Angsana New" w:hAnsi="Angsana New"/>
        </w:rPr>
        <w:t>…</w:t>
      </w:r>
    </w:p>
    <w:p w14:paraId="3518C9C2" w14:textId="77777777" w:rsidR="00AA2506" w:rsidRPr="00AA2506" w:rsidRDefault="00AA2506" w:rsidP="008377C2">
      <w:pPr>
        <w:spacing w:before="0"/>
        <w:jc w:val="center"/>
        <w:rPr>
          <w:rFonts w:ascii="Angsana New" w:hAnsi="Angsana New"/>
        </w:rPr>
      </w:pPr>
    </w:p>
    <w:p w14:paraId="1300E51B" w14:textId="77777777" w:rsidR="00AA2506" w:rsidRPr="00AA2506" w:rsidRDefault="00AA2506" w:rsidP="008377C2">
      <w:pPr>
        <w:spacing w:before="0"/>
        <w:jc w:val="center"/>
        <w:rPr>
          <w:rFonts w:ascii="Angsana New" w:hAnsi="Angsana New"/>
        </w:rPr>
      </w:pPr>
    </w:p>
    <w:p w14:paraId="2461F72E" w14:textId="1630B500" w:rsidR="00C7793D" w:rsidRPr="00AA2506" w:rsidRDefault="009A2E61" w:rsidP="009D0C51">
      <w:pPr>
        <w:spacing w:before="0"/>
        <w:ind w:right="-1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ปริญญา</w:t>
      </w:r>
      <w:r w:rsidR="00F24224" w:rsidRPr="00F24224">
        <w:rPr>
          <w:rFonts w:ascii="Angsana New" w:hAnsi="Angsana New"/>
          <w:cs/>
        </w:rPr>
        <w:t>นิพนธ์</w:t>
      </w:r>
      <w:r w:rsidR="0083372A" w:rsidRPr="00AA2506">
        <w:rPr>
          <w:rFonts w:ascii="Angsana New" w:hAnsi="Angsana New"/>
          <w:cs/>
        </w:rPr>
        <w:t>นี้</w:t>
      </w:r>
      <w:r w:rsidR="00C7793D" w:rsidRPr="00AA2506">
        <w:rPr>
          <w:rFonts w:ascii="Angsana New" w:hAnsi="Angsana New"/>
          <w:cs/>
        </w:rPr>
        <w:t>ได้รับการพิจารณาอนุมัติให้นับเป็นส่วนห</w:t>
      </w:r>
      <w:r w:rsidR="00841D5C">
        <w:rPr>
          <w:rFonts w:ascii="Angsana New" w:hAnsi="Angsana New"/>
          <w:cs/>
        </w:rPr>
        <w:t>นึ่งของการศึกษาตามหลักสูตร</w:t>
      </w:r>
    </w:p>
    <w:p w14:paraId="5D54664B" w14:textId="77777777" w:rsidR="00C7793D" w:rsidRPr="00AA2506" w:rsidRDefault="004C6501" w:rsidP="00C7793D">
      <w:pPr>
        <w:spacing w:before="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ปริญญา </w:t>
      </w:r>
      <w:r w:rsidR="004F4C39">
        <w:rPr>
          <w:rFonts w:ascii="Angsana New" w:hAnsi="Angsana New"/>
        </w:rPr>
        <w:t xml:space="preserve">… </w:t>
      </w:r>
      <w:r w:rsidR="004F4C39">
        <w:rPr>
          <w:rFonts w:ascii="Angsana New" w:hAnsi="Angsana New" w:hint="cs"/>
          <w:cs/>
        </w:rPr>
        <w:t>ชื่อ</w:t>
      </w:r>
      <w:r w:rsidR="00841D5C">
        <w:rPr>
          <w:rFonts w:ascii="Angsana New" w:hAnsi="Angsana New" w:hint="cs"/>
          <w:cs/>
        </w:rPr>
        <w:t>หลักสูตร</w:t>
      </w:r>
      <w:r w:rsidR="004F4C39">
        <w:rPr>
          <w:rFonts w:ascii="Angsana New" w:hAnsi="Angsana New" w:hint="cs"/>
          <w:cs/>
        </w:rPr>
        <w:t xml:space="preserve"> </w:t>
      </w:r>
      <w:r w:rsidR="004F4C39">
        <w:rPr>
          <w:rFonts w:ascii="Angsana New" w:hAnsi="Angsana New"/>
        </w:rPr>
        <w:t>…</w:t>
      </w:r>
    </w:p>
    <w:p w14:paraId="09E52923" w14:textId="77777777" w:rsidR="000B6D33" w:rsidRDefault="004F4C39" w:rsidP="00C7793D">
      <w:pPr>
        <w:spacing w:before="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สาขาวิชา </w:t>
      </w:r>
      <w:r>
        <w:rPr>
          <w:rFonts w:ascii="Angsana New" w:hAnsi="Angsana New"/>
        </w:rPr>
        <w:t xml:space="preserve">… </w:t>
      </w:r>
      <w:r>
        <w:rPr>
          <w:rFonts w:ascii="Angsana New" w:hAnsi="Angsana New" w:hint="cs"/>
          <w:cs/>
        </w:rPr>
        <w:t>ชื่อสาขาวิชา</w:t>
      </w:r>
      <w:r>
        <w:rPr>
          <w:rFonts w:ascii="Angsana New" w:hAnsi="Angsana New"/>
        </w:rPr>
        <w:t xml:space="preserve"> …</w:t>
      </w:r>
    </w:p>
    <w:p w14:paraId="3767C7AE" w14:textId="446D09FF" w:rsidR="008377C2" w:rsidRDefault="008377C2" w:rsidP="00C7793D">
      <w:pPr>
        <w:spacing w:before="0"/>
        <w:jc w:val="center"/>
        <w:rPr>
          <w:rFonts w:ascii="Angsana New" w:hAnsi="Angsana New"/>
        </w:rPr>
      </w:pPr>
    </w:p>
    <w:p w14:paraId="23643F3F" w14:textId="77777777" w:rsidR="008377C2" w:rsidRPr="00AA2506" w:rsidRDefault="008377C2" w:rsidP="00C7793D">
      <w:pPr>
        <w:spacing w:before="0"/>
        <w:jc w:val="center"/>
        <w:rPr>
          <w:rFonts w:ascii="Angsana New" w:hAnsi="Angsana New"/>
        </w:rPr>
      </w:pPr>
    </w:p>
    <w:p w14:paraId="57DB0FFA" w14:textId="7161E855" w:rsidR="000B6D33" w:rsidRPr="00A67254" w:rsidRDefault="008F5D74" w:rsidP="009A4530">
      <w:pPr>
        <w:tabs>
          <w:tab w:val="left" w:pos="4253"/>
        </w:tabs>
        <w:spacing w:before="240"/>
        <w:jc w:val="both"/>
        <w:rPr>
          <w:rFonts w:ascii="Angsana New" w:hAnsi="Angsana New"/>
          <w:b/>
          <w:bCs/>
          <w:cs/>
        </w:rPr>
      </w:pPr>
      <w:r>
        <w:rPr>
          <w:rFonts w:ascii="Angsana New" w:hAnsi="Angsana New"/>
          <w:b/>
          <w:bCs/>
          <w:cs/>
        </w:rPr>
        <w:t>คณะกรรมการสอบ</w:t>
      </w:r>
      <w:r w:rsidR="00A326CE">
        <w:rPr>
          <w:rFonts w:ascii="Angsana New" w:hAnsi="Angsana New"/>
          <w:b/>
          <w:bCs/>
        </w:rPr>
        <w:tab/>
      </w:r>
      <w:r w:rsidR="000502C9">
        <w:rPr>
          <w:rFonts w:ascii="Angsana New" w:hAnsi="Angsana New" w:hint="cs"/>
          <w:b/>
          <w:bCs/>
          <w:cs/>
        </w:rPr>
        <w:t>คณะกรรมการ</w:t>
      </w:r>
      <w:r w:rsidR="00D73471">
        <w:rPr>
          <w:rFonts w:ascii="Angsana New" w:hAnsi="Angsana New" w:hint="cs"/>
          <w:b/>
          <w:bCs/>
          <w:cs/>
        </w:rPr>
        <w:t>ที่ปรึกษา</w:t>
      </w:r>
    </w:p>
    <w:p w14:paraId="0A00DD97" w14:textId="77777777" w:rsidR="000B6D33" w:rsidRPr="00AA2506" w:rsidRDefault="0046506D" w:rsidP="008377C2">
      <w:pPr>
        <w:tabs>
          <w:tab w:val="left" w:pos="4253"/>
        </w:tabs>
        <w:spacing w:before="360"/>
        <w:jc w:val="both"/>
        <w:rPr>
          <w:rFonts w:ascii="Angsana New" w:hAnsi="Angsana New"/>
          <w:cs/>
        </w:rPr>
      </w:pPr>
      <w:r w:rsidRPr="00AA2506">
        <w:rPr>
          <w:rFonts w:ascii="Angsana New" w:hAnsi="Angsana New"/>
        </w:rPr>
        <w:t>……………………</w:t>
      </w:r>
      <w:r w:rsidR="00310461" w:rsidRPr="00AA2506">
        <w:rPr>
          <w:rFonts w:ascii="Angsana New" w:hAnsi="Angsana New"/>
        </w:rPr>
        <w:t>…</w:t>
      </w:r>
      <w:r w:rsidR="00A326CE">
        <w:rPr>
          <w:rFonts w:ascii="Angsana New" w:hAnsi="Angsana New"/>
        </w:rPr>
        <w:t>………</w:t>
      </w:r>
      <w:r w:rsidR="005D7BE0">
        <w:rPr>
          <w:rFonts w:ascii="Angsana New" w:hAnsi="Angsana New" w:hint="cs"/>
          <w:cs/>
        </w:rPr>
        <w:t xml:space="preserve"> </w:t>
      </w:r>
      <w:r w:rsidRPr="00AA2506">
        <w:rPr>
          <w:rFonts w:ascii="Angsana New" w:hAnsi="Angsana New"/>
          <w:cs/>
        </w:rPr>
        <w:t>ประธานกรรมการ</w:t>
      </w:r>
      <w:r w:rsidR="004F4C39">
        <w:rPr>
          <w:rFonts w:ascii="Angsana New" w:hAnsi="Angsana New"/>
        </w:rPr>
        <w:tab/>
      </w:r>
      <w:r w:rsidR="00D73471">
        <w:rPr>
          <w:rFonts w:ascii="Angsana New" w:hAnsi="Angsana New"/>
        </w:rPr>
        <w:t>……………………</w:t>
      </w:r>
      <w:r w:rsidR="006D12A0">
        <w:rPr>
          <w:rFonts w:ascii="Angsana New" w:hAnsi="Angsana New"/>
        </w:rPr>
        <w:t>………</w:t>
      </w:r>
      <w:r w:rsidR="006D12A0">
        <w:rPr>
          <w:rFonts w:ascii="Angsana New" w:hAnsi="Angsana New" w:hint="cs"/>
          <w:cs/>
        </w:rPr>
        <w:t xml:space="preserve"> อาจารย์ที่ปรึกษา</w:t>
      </w:r>
      <w:r w:rsidR="00D73471">
        <w:rPr>
          <w:rFonts w:ascii="Angsana New" w:hAnsi="Angsana New" w:hint="cs"/>
          <w:cs/>
        </w:rPr>
        <w:t>หลัก</w:t>
      </w:r>
    </w:p>
    <w:p w14:paraId="5E418F51" w14:textId="57ABAE59" w:rsidR="0046506D" w:rsidRPr="00AA2506" w:rsidRDefault="00A326CE" w:rsidP="00A326CE">
      <w:pPr>
        <w:tabs>
          <w:tab w:val="left" w:pos="4253"/>
        </w:tabs>
        <w:spacing w:before="0"/>
        <w:ind w:right="-30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(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 w:hint="cs"/>
          <w:cs/>
        </w:rPr>
        <w:tab/>
        <w:t>(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 w:hint="cs"/>
          <w:cs/>
        </w:rPr>
        <w:t>)</w:t>
      </w:r>
    </w:p>
    <w:p w14:paraId="14240FBD" w14:textId="77777777" w:rsidR="00A326CE" w:rsidRPr="00AA2506" w:rsidRDefault="00A326CE" w:rsidP="009A4530">
      <w:pPr>
        <w:tabs>
          <w:tab w:val="left" w:pos="4253"/>
        </w:tabs>
        <w:spacing w:before="240"/>
        <w:jc w:val="both"/>
        <w:rPr>
          <w:rFonts w:ascii="Angsana New" w:hAnsi="Angsana New"/>
          <w:cs/>
        </w:rPr>
      </w:pPr>
      <w:r w:rsidRPr="00AA2506">
        <w:rPr>
          <w:rFonts w:ascii="Angsana New" w:hAnsi="Angsana New"/>
        </w:rPr>
        <w:t>………………………</w:t>
      </w:r>
      <w:r>
        <w:rPr>
          <w:rFonts w:ascii="Angsana New" w:hAnsi="Angsana New"/>
        </w:rPr>
        <w:t>………</w:t>
      </w:r>
      <w:r>
        <w:rPr>
          <w:rFonts w:ascii="Angsana New" w:hAnsi="Angsana New" w:hint="cs"/>
          <w:cs/>
        </w:rPr>
        <w:t xml:space="preserve"> </w:t>
      </w:r>
      <w:r w:rsidRPr="00AA2506">
        <w:rPr>
          <w:rFonts w:ascii="Angsana New" w:hAnsi="Angsana New"/>
          <w:cs/>
        </w:rPr>
        <w:t>กรรมการ</w:t>
      </w:r>
      <w:r>
        <w:rPr>
          <w:rFonts w:ascii="Angsana New" w:hAnsi="Angsana New"/>
        </w:rPr>
        <w:tab/>
      </w:r>
      <w:r w:rsidRPr="00AA2506">
        <w:rPr>
          <w:rFonts w:ascii="Angsana New" w:hAnsi="Angsana New"/>
        </w:rPr>
        <w:t>………………………</w:t>
      </w:r>
      <w:r w:rsidR="006D12A0">
        <w:rPr>
          <w:rFonts w:ascii="Angsana New" w:hAnsi="Angsana New"/>
        </w:rPr>
        <w:t>……</w:t>
      </w:r>
      <w:r>
        <w:rPr>
          <w:rFonts w:ascii="Angsana New" w:hAnsi="Angsana New" w:hint="cs"/>
          <w:cs/>
        </w:rPr>
        <w:t xml:space="preserve"> </w:t>
      </w:r>
      <w:r w:rsidR="006D12A0">
        <w:rPr>
          <w:rFonts w:ascii="Angsana New" w:hAnsi="Angsana New" w:hint="cs"/>
          <w:cs/>
        </w:rPr>
        <w:t>อาจารย์ที่ปรึกษาร่วม</w:t>
      </w:r>
    </w:p>
    <w:p w14:paraId="467C7C0F" w14:textId="6F6B6998" w:rsidR="00A326CE" w:rsidRPr="00AA2506" w:rsidRDefault="00A326CE" w:rsidP="00A326CE">
      <w:pPr>
        <w:tabs>
          <w:tab w:val="left" w:pos="4253"/>
        </w:tabs>
        <w:spacing w:before="0"/>
        <w:ind w:right="-30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(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 w:hint="cs"/>
          <w:cs/>
        </w:rPr>
        <w:tab/>
        <w:t>(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 w:hint="cs"/>
          <w:cs/>
        </w:rPr>
        <w:t>)</w:t>
      </w:r>
    </w:p>
    <w:p w14:paraId="30B02058" w14:textId="77777777" w:rsidR="0097777D" w:rsidRPr="00AA2506" w:rsidRDefault="0097777D" w:rsidP="009A4530">
      <w:pPr>
        <w:tabs>
          <w:tab w:val="left" w:pos="4253"/>
        </w:tabs>
        <w:spacing w:before="240"/>
        <w:jc w:val="both"/>
        <w:rPr>
          <w:rFonts w:ascii="Angsana New" w:hAnsi="Angsana New"/>
          <w:cs/>
        </w:rPr>
      </w:pPr>
      <w:r w:rsidRPr="00AA2506">
        <w:rPr>
          <w:rFonts w:ascii="Angsana New" w:hAnsi="Angsana New"/>
        </w:rPr>
        <w:t>………………………</w:t>
      </w:r>
      <w:r>
        <w:rPr>
          <w:rFonts w:ascii="Angsana New" w:hAnsi="Angsana New"/>
        </w:rPr>
        <w:t>………</w:t>
      </w:r>
      <w:r>
        <w:rPr>
          <w:rFonts w:ascii="Angsana New" w:hAnsi="Angsana New" w:hint="cs"/>
          <w:cs/>
        </w:rPr>
        <w:t xml:space="preserve"> </w:t>
      </w:r>
      <w:r w:rsidR="00685017">
        <w:rPr>
          <w:rFonts w:ascii="Angsana New" w:hAnsi="Angsana New"/>
          <w:cs/>
        </w:rPr>
        <w:t>กรรมกา</w:t>
      </w:r>
      <w:r w:rsidR="00685017">
        <w:rPr>
          <w:rFonts w:ascii="Angsana New" w:hAnsi="Angsana New" w:hint="cs"/>
          <w:cs/>
        </w:rPr>
        <w:t>ร</w:t>
      </w:r>
      <w:r w:rsidR="00685017">
        <w:rPr>
          <w:rFonts w:ascii="Angsana New" w:hAnsi="Angsana New"/>
        </w:rPr>
        <w:tab/>
      </w:r>
      <w:r w:rsidR="00685017" w:rsidRPr="00AA2506">
        <w:rPr>
          <w:rFonts w:ascii="Angsana New" w:hAnsi="Angsana New"/>
        </w:rPr>
        <w:t>………………………</w:t>
      </w:r>
      <w:r w:rsidR="006D12A0">
        <w:rPr>
          <w:rFonts w:ascii="Angsana New" w:hAnsi="Angsana New"/>
        </w:rPr>
        <w:t>……</w:t>
      </w:r>
      <w:r w:rsidR="00685017">
        <w:rPr>
          <w:rFonts w:ascii="Angsana New" w:hAnsi="Angsana New" w:hint="cs"/>
          <w:cs/>
        </w:rPr>
        <w:t xml:space="preserve"> </w:t>
      </w:r>
      <w:r w:rsidR="006D12A0">
        <w:rPr>
          <w:rFonts w:ascii="Angsana New" w:hAnsi="Angsana New" w:hint="cs"/>
          <w:cs/>
        </w:rPr>
        <w:t>อาจารย์ที่ปรึกษาร่วม</w:t>
      </w:r>
    </w:p>
    <w:p w14:paraId="6FD5A216" w14:textId="507FD16C" w:rsidR="0097777D" w:rsidRPr="00AA2506" w:rsidRDefault="0097777D" w:rsidP="0097777D">
      <w:pPr>
        <w:tabs>
          <w:tab w:val="left" w:pos="4253"/>
        </w:tabs>
        <w:spacing w:before="0"/>
        <w:ind w:right="-30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(</w:t>
      </w:r>
      <w:r>
        <w:rPr>
          <w:rFonts w:ascii="Angsana New" w:hAnsi="Angsana New"/>
        </w:rPr>
        <w:t>………………………………</w:t>
      </w:r>
      <w:r w:rsidR="00685017">
        <w:rPr>
          <w:rFonts w:ascii="Angsana New" w:hAnsi="Angsana New" w:hint="cs"/>
          <w:cs/>
        </w:rPr>
        <w:t>)</w:t>
      </w:r>
      <w:r w:rsidR="00685017">
        <w:rPr>
          <w:rFonts w:ascii="Angsana New" w:hAnsi="Angsana New" w:hint="cs"/>
          <w:cs/>
        </w:rPr>
        <w:tab/>
        <w:t>(</w:t>
      </w:r>
      <w:r w:rsidR="00685017">
        <w:rPr>
          <w:rFonts w:ascii="Angsana New" w:hAnsi="Angsana New"/>
        </w:rPr>
        <w:t>………………………………</w:t>
      </w:r>
      <w:r w:rsidR="00685017">
        <w:rPr>
          <w:rFonts w:ascii="Angsana New" w:hAnsi="Angsana New" w:hint="cs"/>
          <w:cs/>
        </w:rPr>
        <w:t>)</w:t>
      </w:r>
    </w:p>
    <w:p w14:paraId="71B82930" w14:textId="77777777" w:rsidR="0097777D" w:rsidRPr="00AA2506" w:rsidRDefault="0097777D" w:rsidP="009A4530">
      <w:pPr>
        <w:tabs>
          <w:tab w:val="left" w:pos="4253"/>
        </w:tabs>
        <w:spacing w:before="240"/>
        <w:jc w:val="both"/>
        <w:rPr>
          <w:rFonts w:ascii="Angsana New" w:hAnsi="Angsana New"/>
          <w:cs/>
        </w:rPr>
      </w:pPr>
      <w:r w:rsidRPr="00AA2506">
        <w:rPr>
          <w:rFonts w:ascii="Angsana New" w:hAnsi="Angsana New"/>
        </w:rPr>
        <w:t>………………………</w:t>
      </w:r>
      <w:r>
        <w:rPr>
          <w:rFonts w:ascii="Angsana New" w:hAnsi="Angsana New"/>
        </w:rPr>
        <w:t>………</w:t>
      </w:r>
      <w:r>
        <w:rPr>
          <w:rFonts w:ascii="Angsana New" w:hAnsi="Angsana New" w:hint="cs"/>
          <w:cs/>
        </w:rPr>
        <w:t xml:space="preserve"> </w:t>
      </w:r>
      <w:r w:rsidRPr="00AA2506">
        <w:rPr>
          <w:rFonts w:ascii="Angsana New" w:hAnsi="Angsana New"/>
          <w:cs/>
        </w:rPr>
        <w:t>กรรมการ</w:t>
      </w:r>
    </w:p>
    <w:p w14:paraId="411118BD" w14:textId="11CC2B1B" w:rsidR="0097777D" w:rsidRDefault="0097777D" w:rsidP="0097777D">
      <w:pPr>
        <w:tabs>
          <w:tab w:val="left" w:pos="4253"/>
        </w:tabs>
        <w:spacing w:before="0"/>
        <w:ind w:right="-30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(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 w:hint="cs"/>
          <w:cs/>
        </w:rPr>
        <w:t>)</w:t>
      </w:r>
    </w:p>
    <w:p w14:paraId="6F16BB3A" w14:textId="4D14E92B" w:rsidR="007A55D4" w:rsidRDefault="007A55D4" w:rsidP="0097777D">
      <w:pPr>
        <w:tabs>
          <w:tab w:val="left" w:pos="4253"/>
        </w:tabs>
        <w:spacing w:before="0"/>
        <w:ind w:right="-30"/>
        <w:jc w:val="both"/>
        <w:rPr>
          <w:rFonts w:ascii="Angsana New" w:hAnsi="Angsana New"/>
        </w:rPr>
      </w:pPr>
    </w:p>
    <w:p w14:paraId="364204B1" w14:textId="77777777" w:rsidR="00102E1C" w:rsidRPr="00AA2506" w:rsidRDefault="00102E1C" w:rsidP="0097777D">
      <w:pPr>
        <w:tabs>
          <w:tab w:val="left" w:pos="4253"/>
        </w:tabs>
        <w:spacing w:before="0"/>
        <w:ind w:right="-30"/>
        <w:jc w:val="both"/>
        <w:rPr>
          <w:rFonts w:ascii="Angsana New" w:hAnsi="Angsana New"/>
          <w:cs/>
        </w:rPr>
      </w:pPr>
    </w:p>
    <w:p w14:paraId="47EEDFB4" w14:textId="6E953BD6" w:rsidR="00310461" w:rsidRPr="00AA2506" w:rsidRDefault="00310461" w:rsidP="0066191F">
      <w:pPr>
        <w:spacing w:before="240"/>
        <w:jc w:val="center"/>
        <w:rPr>
          <w:rFonts w:ascii="Angsana New" w:hAnsi="Angsana New"/>
        </w:rPr>
      </w:pPr>
      <w:r w:rsidRPr="00AA2506">
        <w:rPr>
          <w:rFonts w:ascii="Angsana New" w:hAnsi="Angsana New"/>
          <w:cs/>
        </w:rPr>
        <w:t xml:space="preserve">1 </w:t>
      </w:r>
      <w:r w:rsidR="000039F4">
        <w:rPr>
          <w:rFonts w:ascii="Angsana New" w:hAnsi="Angsana New" w:hint="cs"/>
          <w:cs/>
        </w:rPr>
        <w:t>มกราคม</w:t>
      </w:r>
      <w:r w:rsidRPr="00AA2506">
        <w:rPr>
          <w:rFonts w:ascii="Angsana New" w:hAnsi="Angsana New"/>
          <w:cs/>
        </w:rPr>
        <w:t xml:space="preserve"> </w:t>
      </w:r>
      <w:r w:rsidR="000039F4">
        <w:rPr>
          <w:rFonts w:ascii="Angsana New" w:hAnsi="Angsana New"/>
        </w:rPr>
        <w:t>25</w:t>
      </w:r>
      <w:r w:rsidR="005244BA">
        <w:rPr>
          <w:rFonts w:ascii="Angsana New" w:hAnsi="Angsana New" w:hint="cs"/>
          <w:cs/>
        </w:rPr>
        <w:t>64</w:t>
      </w:r>
    </w:p>
    <w:p w14:paraId="3208DC73" w14:textId="3A240765" w:rsidR="0097777D" w:rsidRDefault="00310461" w:rsidP="0066191F">
      <w:pPr>
        <w:spacing w:before="0"/>
        <w:jc w:val="center"/>
        <w:rPr>
          <w:rFonts w:ascii="Angsana New" w:hAnsi="Angsana New"/>
        </w:rPr>
      </w:pPr>
      <w:r w:rsidRPr="00AA2506">
        <w:rPr>
          <w:rFonts w:ascii="Angsana New" w:hAnsi="Angsana New"/>
          <w:cs/>
        </w:rPr>
        <w:t>© ลิขสิทธิ์ของมหาวิทยาลัยเชียงใหม่</w:t>
      </w:r>
    </w:p>
    <w:p w14:paraId="179A49C5" w14:textId="1B635BB1" w:rsidR="00907B09" w:rsidRDefault="00907B09" w:rsidP="0066191F">
      <w:pPr>
        <w:spacing w:before="0"/>
        <w:jc w:val="center"/>
        <w:rPr>
          <w:rFonts w:ascii="Angsana New" w:hAnsi="Angsana New"/>
        </w:rPr>
      </w:pPr>
      <w:r w:rsidRPr="003E7132">
        <w:rPr>
          <w:rFonts w:ascii="Times New Roman" w:hAnsi="Times New Roman" w:cs="Times New Roman"/>
          <w:noProof/>
          <w:kern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D8D89D" wp14:editId="4DC14481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428625" cy="1403985"/>
                <wp:effectExtent l="0" t="0" r="0" b="444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B548" w14:textId="18CA3B1F" w:rsidR="0002545E" w:rsidRPr="00102E1C" w:rsidRDefault="00907B09" w:rsidP="0002545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sz w:val="24"/>
                                <w:szCs w:val="30"/>
                                <w:cs/>
                                <w:lang w:val="en-GB"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8D89D" id="กล่องข้อความ 2" o:spid="_x0000_s1030" type="#_x0000_t202" style="position:absolute;left:0;text-align:left;margin-left:0;margin-top:6.8pt;width:33.75pt;height:110.55pt;z-index:-25164390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" filled="f" stroked="f">
                <v:textbox style="mso-fit-shape-to-text:t">
                  <w:txbxContent>
                    <w:p w14:paraId="34D5B548" w14:textId="18CA3B1F" w:rsidR="0002545E" w:rsidRPr="00102E1C" w:rsidRDefault="00907B09" w:rsidP="0002545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30"/>
                          <w:lang w:val="en-GB"/>
                        </w:rPr>
                      </w:pPr>
                      <w:r>
                        <w:rPr>
                          <w:rFonts w:ascii="Times New Roman" w:hAnsi="Times New Roman" w:hint="cs"/>
                          <w:sz w:val="24"/>
                          <w:szCs w:val="30"/>
                          <w:cs/>
                          <w:lang w:val="en-GB"/>
                        </w:rPr>
                        <w:t>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E76DF" w14:textId="77777777" w:rsidR="00907B09" w:rsidRDefault="00907B09" w:rsidP="0066191F">
      <w:pPr>
        <w:spacing w:before="0"/>
        <w:jc w:val="center"/>
        <w:rPr>
          <w:rFonts w:ascii="Angsana New" w:hAnsi="Angsana New"/>
        </w:rPr>
      </w:pPr>
    </w:p>
    <w:p w14:paraId="4B28B0D9" w14:textId="7215B252" w:rsidR="00923B3E" w:rsidRPr="005D7BE0" w:rsidRDefault="00923B3E" w:rsidP="00923B3E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6435" wp14:editId="6E121B99">
                <wp:simplePos x="0" y="0"/>
                <wp:positionH relativeFrom="column">
                  <wp:posOffset>4264025</wp:posOffset>
                </wp:positionH>
                <wp:positionV relativeFrom="paragraph">
                  <wp:posOffset>78105</wp:posOffset>
                </wp:positionV>
                <wp:extent cx="1914525" cy="590550"/>
                <wp:effectExtent l="0" t="0" r="2857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082D" w14:textId="4F0C38F5" w:rsidR="00923B3E" w:rsidRPr="00923B3E" w:rsidRDefault="00923B3E" w:rsidP="00923B3E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B3E">
                              <w:rPr>
                                <w:rFonts w:hint="cs"/>
                                <w:color w:val="4472C4" w:themeColor="accent1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ตัวอย่างกรณีมี อ.ที่ปรึกษา 1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06435" id="สี่เหลี่ยมผืนผ้า 15" o:spid="_x0000_s1031" style="position:absolute;left:0;text-align:left;margin-left:335.75pt;margin-top:6.15pt;width:150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" fillcolor="white [3201]" strokecolor="#70ad47 [3209]" strokeweight="1pt">
                <v:textbox>
                  <w:txbxContent>
                    <w:p w14:paraId="2CE8082D" w14:textId="4F0C38F5" w:rsidR="00923B3E" w:rsidRPr="00923B3E" w:rsidRDefault="00923B3E" w:rsidP="00923B3E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3B3E">
                        <w:rPr>
                          <w:rFonts w:hint="cs"/>
                          <w:color w:val="4472C4" w:themeColor="accent1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ตัวอย่างกรณีมี อ.ที่ปรึกษา 1 คน</w:t>
                      </w:r>
                    </w:p>
                  </w:txbxContent>
                </v:textbox>
              </v:rect>
            </w:pict>
          </mc:Fallback>
        </mc:AlternateContent>
      </w:r>
      <w:r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>ชื่อหัวข้อวิทยานิพนธ์</w:t>
      </w:r>
      <w:r w:rsidRPr="005D7BE0">
        <w:rPr>
          <w:rFonts w:ascii="Angsana New" w:hAnsi="Angsana New"/>
          <w:b/>
          <w:bCs/>
          <w:sz w:val="40"/>
          <w:szCs w:val="40"/>
        </w:rPr>
        <w:t>/</w:t>
      </w:r>
      <w:r>
        <w:rPr>
          <w:rFonts w:ascii="Angsana New" w:hAnsi="Angsana New" w:hint="cs"/>
          <w:b/>
          <w:bCs/>
          <w:sz w:val="40"/>
          <w:szCs w:val="40"/>
          <w:cs/>
        </w:rPr>
        <w:t>การค้นคว้าอิสระ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73156526" w14:textId="77777777" w:rsidR="00923B3E" w:rsidRPr="005D7BE0" w:rsidRDefault="00923B3E" w:rsidP="00923B3E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5D7BE0">
        <w:rPr>
          <w:rFonts w:ascii="Angsana New" w:hAnsi="Angsana New"/>
          <w:b/>
          <w:bCs/>
          <w:sz w:val="40"/>
          <w:szCs w:val="40"/>
        </w:rPr>
        <w:t xml:space="preserve">… </w:t>
      </w:r>
      <w:r>
        <w:rPr>
          <w:rFonts w:ascii="Angsana New" w:hAnsi="Angsana New" w:hint="cs"/>
          <w:b/>
          <w:bCs/>
          <w:sz w:val="40"/>
          <w:szCs w:val="40"/>
          <w:cs/>
        </w:rPr>
        <w:t>ชื่อหัวข้อฯ บรรทัดที่สอง (ถ้ามี</w:t>
      </w:r>
      <w:r w:rsidRPr="005D7BE0">
        <w:rPr>
          <w:rFonts w:ascii="Angsana New" w:hAnsi="Angsana New" w:hint="cs"/>
          <w:b/>
          <w:bCs/>
          <w:sz w:val="40"/>
          <w:szCs w:val="40"/>
          <w:cs/>
        </w:rPr>
        <w:t xml:space="preserve">) </w:t>
      </w:r>
      <w:r w:rsidRPr="005D7BE0">
        <w:rPr>
          <w:rFonts w:ascii="Angsana New" w:hAnsi="Angsana New"/>
          <w:b/>
          <w:bCs/>
          <w:sz w:val="40"/>
          <w:szCs w:val="40"/>
        </w:rPr>
        <w:t>…</w:t>
      </w:r>
    </w:p>
    <w:p w14:paraId="16D6475C" w14:textId="77777777" w:rsidR="00923B3E" w:rsidRDefault="00923B3E" w:rsidP="00923B3E">
      <w:pPr>
        <w:spacing w:before="0"/>
        <w:jc w:val="center"/>
        <w:rPr>
          <w:rFonts w:ascii="Angsana New" w:hAnsi="Angsana New"/>
        </w:rPr>
      </w:pPr>
    </w:p>
    <w:p w14:paraId="357C6545" w14:textId="77777777" w:rsidR="00923B3E" w:rsidRPr="00AA2506" w:rsidRDefault="00923B3E" w:rsidP="00923B3E">
      <w:pPr>
        <w:spacing w:before="0"/>
        <w:jc w:val="center"/>
        <w:rPr>
          <w:rFonts w:ascii="Angsana New" w:hAnsi="Angsana New"/>
        </w:rPr>
      </w:pPr>
    </w:p>
    <w:p w14:paraId="0045E189" w14:textId="77777777" w:rsidR="00923B3E" w:rsidRPr="00AA2506" w:rsidRDefault="00923B3E" w:rsidP="00923B3E">
      <w:pPr>
        <w:spacing w:before="0"/>
        <w:jc w:val="center"/>
        <w:rPr>
          <w:rFonts w:ascii="Angsana New" w:hAnsi="Angsana New"/>
        </w:rPr>
      </w:pPr>
      <w:r>
        <w:rPr>
          <w:rFonts w:ascii="Angsana New" w:hAnsi="Angsana New"/>
        </w:rPr>
        <w:t xml:space="preserve">… </w:t>
      </w:r>
      <w:r>
        <w:rPr>
          <w:rFonts w:ascii="Angsana New" w:hAnsi="Angsana New" w:hint="cs"/>
          <w:cs/>
        </w:rPr>
        <w:t xml:space="preserve">ชื่อ-นามสกุล (ไม่มีคำนำหน้า) </w:t>
      </w:r>
      <w:r>
        <w:rPr>
          <w:rFonts w:ascii="Angsana New" w:hAnsi="Angsana New"/>
        </w:rPr>
        <w:t>…</w:t>
      </w:r>
    </w:p>
    <w:p w14:paraId="13E9F39A" w14:textId="77777777" w:rsidR="00923B3E" w:rsidRPr="00AA2506" w:rsidRDefault="00923B3E" w:rsidP="00923B3E">
      <w:pPr>
        <w:spacing w:before="0"/>
        <w:jc w:val="center"/>
        <w:rPr>
          <w:rFonts w:ascii="Angsana New" w:hAnsi="Angsana New"/>
        </w:rPr>
      </w:pPr>
    </w:p>
    <w:p w14:paraId="11332295" w14:textId="77777777" w:rsidR="00923B3E" w:rsidRPr="00AA2506" w:rsidRDefault="00923B3E" w:rsidP="00923B3E">
      <w:pPr>
        <w:spacing w:before="0"/>
        <w:jc w:val="center"/>
        <w:rPr>
          <w:rFonts w:ascii="Angsana New" w:hAnsi="Angsana New"/>
        </w:rPr>
      </w:pPr>
    </w:p>
    <w:p w14:paraId="71C2627B" w14:textId="1921D53E" w:rsidR="00923B3E" w:rsidRPr="00AA2506" w:rsidRDefault="005559BE" w:rsidP="00923B3E">
      <w:pPr>
        <w:spacing w:before="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ปริญญา</w:t>
      </w:r>
      <w:r w:rsidR="00923B3E" w:rsidRPr="00AA2506">
        <w:rPr>
          <w:rFonts w:ascii="Angsana New" w:hAnsi="Angsana New"/>
          <w:cs/>
        </w:rPr>
        <w:t>นิพนธ์</w:t>
      </w:r>
      <w:r>
        <w:rPr>
          <w:rFonts w:ascii="Angsana New" w:hAnsi="Angsana New" w:hint="cs"/>
          <w:cs/>
        </w:rPr>
        <w:t xml:space="preserve"> </w:t>
      </w:r>
      <w:r w:rsidR="00923B3E" w:rsidRPr="00AA2506">
        <w:rPr>
          <w:rFonts w:ascii="Angsana New" w:hAnsi="Angsana New"/>
          <w:cs/>
        </w:rPr>
        <w:t>นี</w:t>
      </w:r>
      <w:r w:rsidR="00923B3E">
        <w:rPr>
          <w:rFonts w:ascii="Angsana New" w:hAnsi="Angsana New" w:hint="cs"/>
          <w:cs/>
        </w:rPr>
        <w:t>้</w:t>
      </w:r>
      <w:r w:rsidR="00923B3E" w:rsidRPr="00AA2506">
        <w:rPr>
          <w:rFonts w:ascii="Angsana New" w:hAnsi="Angsana New"/>
          <w:cs/>
        </w:rPr>
        <w:t>ได้รับการพิจารณาอนุมัติให้นับเป็นส่วนห</w:t>
      </w:r>
      <w:r w:rsidR="00923B3E">
        <w:rPr>
          <w:rFonts w:ascii="Angsana New" w:hAnsi="Angsana New"/>
          <w:cs/>
        </w:rPr>
        <w:t>นึ่งของการศึกษาตามหลักสูตร</w:t>
      </w:r>
    </w:p>
    <w:p w14:paraId="49490F76" w14:textId="77777777" w:rsidR="00923B3E" w:rsidRPr="00AA2506" w:rsidRDefault="00923B3E" w:rsidP="00923B3E">
      <w:pPr>
        <w:spacing w:before="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ปริญญา </w:t>
      </w:r>
      <w:r>
        <w:rPr>
          <w:rFonts w:ascii="Angsana New" w:hAnsi="Angsana New"/>
        </w:rPr>
        <w:t xml:space="preserve">… </w:t>
      </w:r>
      <w:r>
        <w:rPr>
          <w:rFonts w:ascii="Angsana New" w:hAnsi="Angsana New" w:hint="cs"/>
          <w:cs/>
        </w:rPr>
        <w:t xml:space="preserve">ชื่อหลักสูตร </w:t>
      </w:r>
      <w:r>
        <w:rPr>
          <w:rFonts w:ascii="Angsana New" w:hAnsi="Angsana New"/>
        </w:rPr>
        <w:t>…</w:t>
      </w:r>
    </w:p>
    <w:p w14:paraId="12E2FACF" w14:textId="77777777" w:rsidR="00923B3E" w:rsidRDefault="00923B3E" w:rsidP="00923B3E">
      <w:pPr>
        <w:spacing w:before="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สาขาวิชา </w:t>
      </w:r>
      <w:r>
        <w:rPr>
          <w:rFonts w:ascii="Angsana New" w:hAnsi="Angsana New"/>
        </w:rPr>
        <w:t xml:space="preserve">… </w:t>
      </w:r>
      <w:r>
        <w:rPr>
          <w:rFonts w:ascii="Angsana New" w:hAnsi="Angsana New" w:hint="cs"/>
          <w:cs/>
        </w:rPr>
        <w:t>ชื่อสาขาวิชา</w:t>
      </w:r>
      <w:r>
        <w:rPr>
          <w:rFonts w:ascii="Angsana New" w:hAnsi="Angsana New"/>
        </w:rPr>
        <w:t xml:space="preserve"> …</w:t>
      </w:r>
    </w:p>
    <w:p w14:paraId="679ED84C" w14:textId="77777777" w:rsidR="00923B3E" w:rsidRPr="00AA2506" w:rsidRDefault="00923B3E" w:rsidP="00923B3E">
      <w:pPr>
        <w:spacing w:before="0"/>
        <w:jc w:val="center"/>
        <w:rPr>
          <w:rFonts w:ascii="Angsana New" w:hAnsi="Angsana New"/>
        </w:rPr>
      </w:pPr>
    </w:p>
    <w:p w14:paraId="53DCCBB4" w14:textId="77777777" w:rsidR="00923B3E" w:rsidRPr="00A67254" w:rsidRDefault="00923B3E" w:rsidP="00923B3E">
      <w:pPr>
        <w:tabs>
          <w:tab w:val="left" w:pos="4820"/>
        </w:tabs>
        <w:spacing w:before="240"/>
        <w:jc w:val="both"/>
        <w:rPr>
          <w:rFonts w:ascii="Angsana New" w:hAnsi="Angsana New"/>
          <w:b/>
          <w:bCs/>
          <w:cs/>
        </w:rPr>
      </w:pPr>
      <w:r>
        <w:rPr>
          <w:rFonts w:ascii="Angsana New" w:hAnsi="Angsana New"/>
          <w:b/>
          <w:bCs/>
          <w:cs/>
        </w:rPr>
        <w:t>คณะกรรมการสอบ</w:t>
      </w:r>
      <w:r>
        <w:rPr>
          <w:rFonts w:ascii="Angsana New" w:hAnsi="Angsana New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>อาจารย์ที่ปรึกษา</w:t>
      </w:r>
    </w:p>
    <w:p w14:paraId="587F880A" w14:textId="77777777" w:rsidR="00923B3E" w:rsidRPr="00AA2506" w:rsidRDefault="00923B3E" w:rsidP="00923B3E">
      <w:pPr>
        <w:tabs>
          <w:tab w:val="left" w:pos="4820"/>
        </w:tabs>
        <w:spacing w:before="360"/>
        <w:jc w:val="both"/>
        <w:rPr>
          <w:rFonts w:ascii="Angsana New" w:hAnsi="Angsana New"/>
          <w:cs/>
        </w:rPr>
      </w:pPr>
      <w:r w:rsidRPr="00AA2506">
        <w:rPr>
          <w:rFonts w:ascii="Angsana New" w:hAnsi="Angsana New"/>
        </w:rPr>
        <w:t>………………………</w:t>
      </w:r>
      <w:r>
        <w:rPr>
          <w:rFonts w:ascii="Angsana New" w:hAnsi="Angsana New"/>
        </w:rPr>
        <w:t>………</w:t>
      </w:r>
      <w:r>
        <w:rPr>
          <w:rFonts w:ascii="Angsana New" w:hAnsi="Angsana New" w:hint="cs"/>
          <w:cs/>
        </w:rPr>
        <w:t xml:space="preserve"> </w:t>
      </w:r>
      <w:r w:rsidRPr="00AA2506">
        <w:rPr>
          <w:rFonts w:ascii="Angsana New" w:hAnsi="Angsana New"/>
          <w:cs/>
        </w:rPr>
        <w:t>ประธานกรรมการ</w:t>
      </w:r>
      <w:r>
        <w:rPr>
          <w:rFonts w:ascii="Angsana New" w:hAnsi="Angsana New"/>
        </w:rPr>
        <w:tab/>
        <w:t>………………………</w:t>
      </w:r>
      <w:r>
        <w:rPr>
          <w:rFonts w:ascii="Angsana New" w:hAnsi="Angsana New" w:hint="cs"/>
          <w:cs/>
        </w:rPr>
        <w:t>.............</w:t>
      </w:r>
    </w:p>
    <w:p w14:paraId="2F92C4B2" w14:textId="77777777" w:rsidR="00923B3E" w:rsidRPr="00AA2506" w:rsidRDefault="00923B3E" w:rsidP="00923B3E">
      <w:pPr>
        <w:tabs>
          <w:tab w:val="left" w:pos="4820"/>
        </w:tabs>
        <w:spacing w:before="0"/>
        <w:ind w:right="-30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(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 w:hint="cs"/>
          <w:cs/>
        </w:rPr>
        <w:tab/>
        <w:t>(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 w:hint="cs"/>
          <w:cs/>
        </w:rPr>
        <w:t>)</w:t>
      </w:r>
    </w:p>
    <w:p w14:paraId="2C90AB12" w14:textId="77777777" w:rsidR="00923B3E" w:rsidRPr="00AA2506" w:rsidRDefault="00923B3E" w:rsidP="00923B3E">
      <w:pPr>
        <w:tabs>
          <w:tab w:val="left" w:pos="4253"/>
        </w:tabs>
        <w:spacing w:before="240"/>
        <w:jc w:val="both"/>
        <w:rPr>
          <w:rFonts w:ascii="Angsana New" w:hAnsi="Angsana New"/>
          <w:cs/>
        </w:rPr>
      </w:pPr>
      <w:r w:rsidRPr="00AA2506">
        <w:rPr>
          <w:rFonts w:ascii="Angsana New" w:hAnsi="Angsana New"/>
        </w:rPr>
        <w:t>………………………</w:t>
      </w:r>
      <w:r>
        <w:rPr>
          <w:rFonts w:ascii="Angsana New" w:hAnsi="Angsana New"/>
        </w:rPr>
        <w:t>………</w:t>
      </w:r>
      <w:r>
        <w:rPr>
          <w:rFonts w:ascii="Angsana New" w:hAnsi="Angsana New" w:hint="cs"/>
          <w:cs/>
        </w:rPr>
        <w:t xml:space="preserve"> </w:t>
      </w:r>
      <w:r w:rsidRPr="00AA2506">
        <w:rPr>
          <w:rFonts w:ascii="Angsana New" w:hAnsi="Angsana New"/>
          <w:cs/>
        </w:rPr>
        <w:t>กรรมการ</w:t>
      </w:r>
      <w:r>
        <w:rPr>
          <w:rFonts w:ascii="Angsana New" w:hAnsi="Angsana New"/>
        </w:rPr>
        <w:tab/>
      </w:r>
    </w:p>
    <w:p w14:paraId="44FF932D" w14:textId="77777777" w:rsidR="00923B3E" w:rsidRPr="00AA2506" w:rsidRDefault="00923B3E" w:rsidP="00923B3E">
      <w:pPr>
        <w:tabs>
          <w:tab w:val="left" w:pos="4253"/>
        </w:tabs>
        <w:spacing w:before="0"/>
        <w:ind w:right="-30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(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 w:hint="cs"/>
          <w:cs/>
        </w:rPr>
        <w:tab/>
      </w:r>
    </w:p>
    <w:p w14:paraId="1BBE03AF" w14:textId="77777777" w:rsidR="00923B3E" w:rsidRPr="00AA2506" w:rsidRDefault="00923B3E" w:rsidP="00923B3E">
      <w:pPr>
        <w:tabs>
          <w:tab w:val="left" w:pos="4253"/>
        </w:tabs>
        <w:spacing w:before="240"/>
        <w:jc w:val="both"/>
        <w:rPr>
          <w:rFonts w:ascii="Angsana New" w:hAnsi="Angsana New"/>
          <w:cs/>
        </w:rPr>
      </w:pPr>
      <w:r w:rsidRPr="00AA2506">
        <w:rPr>
          <w:rFonts w:ascii="Angsana New" w:hAnsi="Angsana New"/>
        </w:rPr>
        <w:t>………………………</w:t>
      </w:r>
      <w:r>
        <w:rPr>
          <w:rFonts w:ascii="Angsana New" w:hAnsi="Angsana New"/>
        </w:rPr>
        <w:t>………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กรรมกา</w:t>
      </w:r>
      <w:r>
        <w:rPr>
          <w:rFonts w:ascii="Angsana New" w:hAnsi="Angsana New" w:hint="cs"/>
          <w:cs/>
        </w:rPr>
        <w:t>ร</w:t>
      </w:r>
      <w:r>
        <w:rPr>
          <w:rFonts w:ascii="Angsana New" w:hAnsi="Angsana New"/>
        </w:rPr>
        <w:tab/>
      </w:r>
    </w:p>
    <w:p w14:paraId="63A01E59" w14:textId="77777777" w:rsidR="00923B3E" w:rsidRPr="00AA2506" w:rsidRDefault="00923B3E" w:rsidP="00923B3E">
      <w:pPr>
        <w:tabs>
          <w:tab w:val="left" w:pos="4253"/>
        </w:tabs>
        <w:spacing w:before="0"/>
        <w:ind w:right="-30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(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 w:hint="cs"/>
          <w:cs/>
        </w:rPr>
        <w:tab/>
      </w:r>
    </w:p>
    <w:p w14:paraId="10B92B01" w14:textId="77777777" w:rsidR="00923B3E" w:rsidRPr="00AA2506" w:rsidRDefault="00923B3E" w:rsidP="00923B3E">
      <w:pPr>
        <w:tabs>
          <w:tab w:val="left" w:pos="4253"/>
        </w:tabs>
        <w:spacing w:before="240"/>
        <w:jc w:val="both"/>
        <w:rPr>
          <w:rFonts w:ascii="Angsana New" w:hAnsi="Angsana New"/>
          <w:cs/>
        </w:rPr>
      </w:pPr>
      <w:r w:rsidRPr="00AA2506">
        <w:rPr>
          <w:rFonts w:ascii="Angsana New" w:hAnsi="Angsana New"/>
        </w:rPr>
        <w:t>………………………</w:t>
      </w:r>
      <w:r>
        <w:rPr>
          <w:rFonts w:ascii="Angsana New" w:hAnsi="Angsana New"/>
        </w:rPr>
        <w:t>………</w:t>
      </w:r>
      <w:r>
        <w:rPr>
          <w:rFonts w:ascii="Angsana New" w:hAnsi="Angsana New" w:hint="cs"/>
          <w:cs/>
        </w:rPr>
        <w:t xml:space="preserve"> </w:t>
      </w:r>
      <w:r w:rsidRPr="00AA2506">
        <w:rPr>
          <w:rFonts w:ascii="Angsana New" w:hAnsi="Angsana New"/>
          <w:cs/>
        </w:rPr>
        <w:t>กรรมการ</w:t>
      </w:r>
    </w:p>
    <w:p w14:paraId="2AB383B5" w14:textId="77777777" w:rsidR="00923B3E" w:rsidRDefault="00923B3E" w:rsidP="00923B3E">
      <w:pPr>
        <w:tabs>
          <w:tab w:val="left" w:pos="4253"/>
        </w:tabs>
        <w:spacing w:before="0"/>
        <w:ind w:right="-30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(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 w:hint="cs"/>
          <w:cs/>
        </w:rPr>
        <w:t>)</w:t>
      </w:r>
    </w:p>
    <w:p w14:paraId="43D06F06" w14:textId="77777777" w:rsidR="00923B3E" w:rsidRDefault="00923B3E" w:rsidP="00923B3E">
      <w:pPr>
        <w:tabs>
          <w:tab w:val="left" w:pos="4253"/>
        </w:tabs>
        <w:spacing w:before="0"/>
        <w:ind w:right="-30"/>
        <w:jc w:val="both"/>
        <w:rPr>
          <w:rFonts w:ascii="Angsana New" w:hAnsi="Angsana New"/>
        </w:rPr>
      </w:pPr>
    </w:p>
    <w:p w14:paraId="6D84FD33" w14:textId="6FD643ED" w:rsidR="00923B3E" w:rsidRDefault="00923B3E" w:rsidP="00923B3E">
      <w:pPr>
        <w:tabs>
          <w:tab w:val="left" w:pos="4253"/>
        </w:tabs>
        <w:spacing w:before="0"/>
        <w:ind w:right="-30"/>
        <w:jc w:val="both"/>
        <w:rPr>
          <w:rFonts w:ascii="Angsana New" w:hAnsi="Angsana New"/>
        </w:rPr>
      </w:pPr>
    </w:p>
    <w:p w14:paraId="09F8D622" w14:textId="77777777" w:rsidR="00907B09" w:rsidRDefault="00907B09" w:rsidP="00923B3E">
      <w:pPr>
        <w:tabs>
          <w:tab w:val="left" w:pos="4253"/>
        </w:tabs>
        <w:spacing w:before="0"/>
        <w:ind w:right="-30"/>
        <w:jc w:val="both"/>
        <w:rPr>
          <w:rFonts w:ascii="Angsana New" w:hAnsi="Angsana New"/>
        </w:rPr>
      </w:pPr>
    </w:p>
    <w:p w14:paraId="21F273BB" w14:textId="77777777" w:rsidR="00923B3E" w:rsidRPr="00AA2506" w:rsidRDefault="00923B3E" w:rsidP="00923B3E">
      <w:pPr>
        <w:spacing w:before="240"/>
        <w:jc w:val="center"/>
        <w:rPr>
          <w:rFonts w:ascii="Angsana New" w:hAnsi="Angsana New"/>
        </w:rPr>
      </w:pPr>
      <w:r w:rsidRPr="00AA2506">
        <w:rPr>
          <w:rFonts w:ascii="Angsana New" w:hAnsi="Angsana New"/>
          <w:cs/>
        </w:rPr>
        <w:t xml:space="preserve">1 </w:t>
      </w:r>
      <w:r>
        <w:rPr>
          <w:rFonts w:ascii="Angsana New" w:hAnsi="Angsana New" w:hint="cs"/>
          <w:cs/>
        </w:rPr>
        <w:t>มกราคม</w:t>
      </w:r>
      <w:r w:rsidRPr="00AA2506"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25</w:t>
      </w:r>
      <w:r>
        <w:rPr>
          <w:rFonts w:ascii="Angsana New" w:hAnsi="Angsana New" w:hint="cs"/>
          <w:cs/>
        </w:rPr>
        <w:t>64</w:t>
      </w:r>
    </w:p>
    <w:p w14:paraId="6D4E9D7B" w14:textId="4BFF63CC" w:rsidR="00923B3E" w:rsidRDefault="00923B3E" w:rsidP="00923B3E">
      <w:pPr>
        <w:spacing w:before="0"/>
        <w:jc w:val="center"/>
        <w:rPr>
          <w:rFonts w:ascii="Angsana New" w:hAnsi="Angsana New"/>
        </w:rPr>
      </w:pPr>
      <w:r w:rsidRPr="00AA2506">
        <w:rPr>
          <w:rFonts w:ascii="Angsana New" w:hAnsi="Angsana New"/>
          <w:cs/>
        </w:rPr>
        <w:t>© ลิขสิทธิ์ของมหาวิทยาลัยเชียงใหม่</w:t>
      </w:r>
    </w:p>
    <w:p w14:paraId="5BE0D83F" w14:textId="0A6DF357" w:rsidR="00923B3E" w:rsidRDefault="00694A1A" w:rsidP="00923B3E">
      <w:pPr>
        <w:spacing w:before="0" w:after="60" w:line="360" w:lineRule="auto"/>
        <w:jc w:val="center"/>
        <w:rPr>
          <w:rFonts w:ascii="Times New Roman" w:hAnsi="Times New Roman" w:cstheme="minorBidi"/>
          <w:b/>
          <w:bCs/>
          <w:kern w:val="4"/>
          <w:sz w:val="28"/>
          <w:szCs w:val="28"/>
        </w:rPr>
      </w:pPr>
      <w:r w:rsidRPr="003E7132">
        <w:rPr>
          <w:rFonts w:ascii="Times New Roman" w:hAnsi="Times New Roman" w:cs="Times New Roman"/>
          <w:noProof/>
          <w:kern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BC1FF1" wp14:editId="3918EB3F">
                <wp:simplePos x="0" y="0"/>
                <wp:positionH relativeFrom="margin">
                  <wp:posOffset>2492375</wp:posOffset>
                </wp:positionH>
                <wp:positionV relativeFrom="paragraph">
                  <wp:posOffset>57785</wp:posOffset>
                </wp:positionV>
                <wp:extent cx="428625" cy="1403985"/>
                <wp:effectExtent l="0" t="0" r="0" b="635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48F5F" w14:textId="51FF22B7" w:rsidR="00694A1A" w:rsidRPr="0002545E" w:rsidRDefault="00694A1A" w:rsidP="00694A1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GB"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C1FF1" id="_x0000_s1032" type="#_x0000_t202" style="position:absolute;left:0;text-align:left;margin-left:196.25pt;margin-top:4.55pt;width:33.75pt;height:110.55pt;z-index:-2516377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" filled="f" stroked="f">
                <v:textbox style="mso-fit-shape-to-text:t">
                  <w:txbxContent>
                    <w:p w14:paraId="14E48F5F" w14:textId="51FF22B7" w:rsidR="00694A1A" w:rsidRPr="0002545E" w:rsidRDefault="00694A1A" w:rsidP="00694A1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hint="cs"/>
                          <w:cs/>
                          <w:lang w:val="en-GB"/>
                        </w:rPr>
                        <w:t>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5F30C" w14:textId="77777777" w:rsidR="00102E1C" w:rsidRDefault="00102E1C" w:rsidP="0097777D">
      <w:pPr>
        <w:spacing w:before="240"/>
        <w:jc w:val="center"/>
        <w:rPr>
          <w:rFonts w:ascii="Angsana New" w:hAnsi="Angsana New"/>
        </w:rPr>
      </w:pPr>
    </w:p>
    <w:p w14:paraId="6A19E781" w14:textId="57C35936" w:rsidR="00907B09" w:rsidRDefault="00907B09" w:rsidP="0097777D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AA2506">
        <w:rPr>
          <w:rFonts w:ascii="Angsana New" w:hAnsi="Angsana New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F4225" wp14:editId="0F0DFB44">
                <wp:simplePos x="0" y="0"/>
                <wp:positionH relativeFrom="column">
                  <wp:posOffset>3747135</wp:posOffset>
                </wp:positionH>
                <wp:positionV relativeFrom="paragraph">
                  <wp:posOffset>314960</wp:posOffset>
                </wp:positionV>
                <wp:extent cx="2160270" cy="288290"/>
                <wp:effectExtent l="5080" t="10160" r="635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2680" w14:textId="77777777" w:rsidR="00B55203" w:rsidRPr="001E0D7D" w:rsidRDefault="00B55203" w:rsidP="00102E1C">
                            <w:pPr>
                              <w:spacing w:before="0" w:line="280" w:lineRule="exact"/>
                              <w:jc w:val="center"/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E0D7D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ตัวอย่างหน้าคำอุทิศ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4225" id="_x0000_s1033" type="#_x0000_t202" style="position:absolute;left:0;text-align:left;margin-left:295.05pt;margin-top:24.8pt;width:170.1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iGLAIAAFg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">
                <v:textbox>
                  <w:txbxContent>
                    <w:p w14:paraId="086E2680" w14:textId="77777777" w:rsidR="00B55203" w:rsidRPr="001E0D7D" w:rsidRDefault="00B55203" w:rsidP="00102E1C">
                      <w:pPr>
                        <w:spacing w:before="0" w:line="280" w:lineRule="exact"/>
                        <w:jc w:val="center"/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</w:rPr>
                      </w:pPr>
                      <w:r w:rsidRPr="001E0D7D"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ตัวอย่างหน้าคำอุทิศ</w:t>
                      </w:r>
                    </w:p>
                  </w:txbxContent>
                </v:textbox>
              </v:shape>
            </w:pict>
          </mc:Fallback>
        </mc:AlternateContent>
      </w:r>
    </w:p>
    <w:p w14:paraId="3B2A6879" w14:textId="77777777" w:rsidR="002E5965" w:rsidRDefault="002E5965" w:rsidP="0097777D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2E588A0D" w14:textId="77777777" w:rsidR="002E5965" w:rsidRDefault="002E5965" w:rsidP="0097777D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752130D3" w14:textId="425E1500" w:rsidR="0097777D" w:rsidRDefault="0097777D" w:rsidP="0097777D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แด่</w:t>
      </w:r>
    </w:p>
    <w:p w14:paraId="155B05DE" w14:textId="151E65E0" w:rsidR="0097777D" w:rsidRPr="00222119" w:rsidRDefault="00132BBD" w:rsidP="0097777D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… </w:t>
      </w:r>
      <w:r w:rsidR="0097777D">
        <w:rPr>
          <w:rFonts w:ascii="Angsana New" w:hAnsi="Angsana New" w:hint="cs"/>
          <w:b/>
          <w:bCs/>
          <w:sz w:val="40"/>
          <w:szCs w:val="40"/>
          <w:cs/>
        </w:rPr>
        <w:t xml:space="preserve">ผู้ที่ต้องการอุทิศให้ </w:t>
      </w:r>
      <w:r w:rsidR="0097777D">
        <w:rPr>
          <w:rFonts w:ascii="Angsana New" w:hAnsi="Angsana New"/>
          <w:b/>
          <w:bCs/>
          <w:sz w:val="40"/>
          <w:szCs w:val="40"/>
        </w:rPr>
        <w:t>…</w:t>
      </w:r>
    </w:p>
    <w:p w14:paraId="5FFCC8D3" w14:textId="38EFD57D" w:rsidR="0097777D" w:rsidRPr="00AA2506" w:rsidRDefault="0097777D" w:rsidP="0097777D">
      <w:pPr>
        <w:spacing w:before="240"/>
        <w:jc w:val="both"/>
        <w:rPr>
          <w:rFonts w:ascii="Angsana New" w:hAnsi="Angsana New"/>
        </w:rPr>
      </w:pPr>
    </w:p>
    <w:p w14:paraId="306D7024" w14:textId="77777777" w:rsidR="00102E1C" w:rsidRDefault="00102E1C" w:rsidP="00222119">
      <w:pPr>
        <w:spacing w:before="240"/>
        <w:jc w:val="center"/>
        <w:rPr>
          <w:rFonts w:ascii="Angsana New" w:hAnsi="Angsana New"/>
        </w:rPr>
      </w:pPr>
    </w:p>
    <w:p w14:paraId="0711DC84" w14:textId="77777777" w:rsidR="00102E1C" w:rsidRDefault="00102E1C" w:rsidP="00222119">
      <w:pPr>
        <w:spacing w:before="240"/>
        <w:jc w:val="center"/>
        <w:rPr>
          <w:rFonts w:ascii="Angsana New" w:hAnsi="Angsana New"/>
        </w:rPr>
      </w:pPr>
    </w:p>
    <w:p w14:paraId="2955B05C" w14:textId="77777777" w:rsidR="00102E1C" w:rsidRDefault="00102E1C" w:rsidP="00222119">
      <w:pPr>
        <w:spacing w:before="240"/>
        <w:jc w:val="center"/>
        <w:rPr>
          <w:rFonts w:ascii="Angsana New" w:hAnsi="Angsana New"/>
        </w:rPr>
      </w:pPr>
    </w:p>
    <w:p w14:paraId="6A143DB9" w14:textId="77777777" w:rsidR="00102E1C" w:rsidRDefault="00102E1C" w:rsidP="00222119">
      <w:pPr>
        <w:spacing w:before="240"/>
        <w:jc w:val="center"/>
        <w:rPr>
          <w:rFonts w:ascii="Angsana New" w:hAnsi="Angsana New"/>
        </w:rPr>
      </w:pPr>
    </w:p>
    <w:p w14:paraId="40E637DA" w14:textId="77777777" w:rsidR="00102E1C" w:rsidRDefault="00102E1C" w:rsidP="00222119">
      <w:pPr>
        <w:spacing w:before="240"/>
        <w:jc w:val="center"/>
        <w:rPr>
          <w:rFonts w:ascii="Angsana New" w:hAnsi="Angsana New"/>
        </w:rPr>
      </w:pPr>
    </w:p>
    <w:p w14:paraId="3277D682" w14:textId="77777777" w:rsidR="00102E1C" w:rsidRDefault="00102E1C" w:rsidP="00222119">
      <w:pPr>
        <w:spacing w:before="240"/>
        <w:jc w:val="center"/>
        <w:rPr>
          <w:rFonts w:ascii="Angsana New" w:hAnsi="Angsana New"/>
        </w:rPr>
      </w:pPr>
    </w:p>
    <w:p w14:paraId="059843D1" w14:textId="77777777" w:rsidR="00102E1C" w:rsidRDefault="00102E1C" w:rsidP="00222119">
      <w:pPr>
        <w:spacing w:before="240"/>
        <w:jc w:val="center"/>
        <w:rPr>
          <w:rFonts w:ascii="Angsana New" w:hAnsi="Angsana New"/>
        </w:rPr>
      </w:pPr>
    </w:p>
    <w:p w14:paraId="4E99648E" w14:textId="77777777" w:rsidR="00102E1C" w:rsidRDefault="00102E1C" w:rsidP="00222119">
      <w:pPr>
        <w:spacing w:before="240"/>
        <w:jc w:val="center"/>
        <w:rPr>
          <w:rFonts w:ascii="Angsana New" w:hAnsi="Angsana New"/>
        </w:rPr>
      </w:pPr>
    </w:p>
    <w:p w14:paraId="18172EFF" w14:textId="77777777" w:rsidR="00102E1C" w:rsidRDefault="00102E1C" w:rsidP="00222119">
      <w:pPr>
        <w:spacing w:before="240"/>
        <w:jc w:val="center"/>
        <w:rPr>
          <w:rFonts w:ascii="Angsana New" w:hAnsi="Angsana New"/>
        </w:rPr>
      </w:pPr>
    </w:p>
    <w:p w14:paraId="67C823ED" w14:textId="77777777" w:rsidR="00102E1C" w:rsidRDefault="00102E1C" w:rsidP="00222119">
      <w:pPr>
        <w:spacing w:before="240"/>
        <w:jc w:val="center"/>
        <w:rPr>
          <w:rFonts w:ascii="Angsana New" w:hAnsi="Angsana New"/>
        </w:rPr>
      </w:pPr>
    </w:p>
    <w:p w14:paraId="05A4C030" w14:textId="77777777" w:rsidR="00102E1C" w:rsidRDefault="00102E1C" w:rsidP="00222119">
      <w:pPr>
        <w:spacing w:before="240"/>
        <w:jc w:val="center"/>
        <w:rPr>
          <w:rFonts w:ascii="Angsana New" w:hAnsi="Angsana New"/>
        </w:rPr>
      </w:pPr>
    </w:p>
    <w:p w14:paraId="3802D829" w14:textId="77777777" w:rsidR="00102E1C" w:rsidRDefault="00102E1C" w:rsidP="00222119">
      <w:pPr>
        <w:spacing w:before="240"/>
        <w:jc w:val="center"/>
        <w:rPr>
          <w:rFonts w:ascii="Angsana New" w:hAnsi="Angsana New"/>
        </w:rPr>
      </w:pPr>
    </w:p>
    <w:p w14:paraId="734B27A1" w14:textId="7C425FB4" w:rsidR="00102E1C" w:rsidRDefault="00102E1C" w:rsidP="00222119">
      <w:pPr>
        <w:spacing w:before="24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ค</w:t>
      </w:r>
    </w:p>
    <w:p w14:paraId="148CBE7F" w14:textId="7FE60074" w:rsidR="00102E1C" w:rsidRDefault="00102E1C" w:rsidP="00222119">
      <w:pPr>
        <w:spacing w:before="240"/>
        <w:jc w:val="center"/>
        <w:rPr>
          <w:rFonts w:ascii="Angsana New" w:hAnsi="Angsana New"/>
        </w:rPr>
      </w:pPr>
      <w:r w:rsidRPr="00AA2506">
        <w:rPr>
          <w:rFonts w:ascii="Angsana New" w:hAnsi="Angsana New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35968F3" wp14:editId="0C6901D8">
                <wp:simplePos x="0" y="0"/>
                <wp:positionH relativeFrom="column">
                  <wp:posOffset>3857625</wp:posOffset>
                </wp:positionH>
                <wp:positionV relativeFrom="paragraph">
                  <wp:posOffset>160655</wp:posOffset>
                </wp:positionV>
                <wp:extent cx="2160270" cy="288290"/>
                <wp:effectExtent l="5080" t="9525" r="635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8046" w14:textId="77777777" w:rsidR="00B55203" w:rsidRPr="00C7793D" w:rsidRDefault="00B55203" w:rsidP="00102E1C">
                            <w:pPr>
                              <w:spacing w:before="0" w:line="280" w:lineRule="exac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กิตติกรรมประกาศ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68F3" id="_x0000_s1034" type="#_x0000_t202" style="position:absolute;left:0;text-align:left;margin-left:303.75pt;margin-top:12.65pt;width:170.1pt;height:22.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26LAIAAFg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">
                <v:textbox>
                  <w:txbxContent>
                    <w:p w14:paraId="7B4C8046" w14:textId="77777777" w:rsidR="00B55203" w:rsidRPr="00C7793D" w:rsidRDefault="00B55203" w:rsidP="00102E1C">
                      <w:pPr>
                        <w:spacing w:before="0" w:line="280" w:lineRule="exact"/>
                        <w:jc w:val="center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กิตติกรรมประกาศ</w:t>
                      </w:r>
                    </w:p>
                  </w:txbxContent>
                </v:textbox>
              </v:shape>
            </w:pict>
          </mc:Fallback>
        </mc:AlternateContent>
      </w:r>
    </w:p>
    <w:p w14:paraId="49916F70" w14:textId="3024693C" w:rsidR="005B25F1" w:rsidRPr="00222119" w:rsidRDefault="005B25F1" w:rsidP="00222119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กิตติกรรมประกาศ</w:t>
      </w:r>
    </w:p>
    <w:p w14:paraId="6B6CE87D" w14:textId="77777777" w:rsidR="005B25F1" w:rsidRPr="00AA2506" w:rsidRDefault="005B25F1" w:rsidP="00AA2506">
      <w:pPr>
        <w:spacing w:before="240"/>
        <w:jc w:val="both"/>
        <w:rPr>
          <w:rFonts w:ascii="Angsana New" w:hAnsi="Angsana New"/>
        </w:rPr>
      </w:pPr>
    </w:p>
    <w:p w14:paraId="4C1FE438" w14:textId="77777777" w:rsidR="005B25F1" w:rsidRPr="00AA2506" w:rsidRDefault="005B25F1" w:rsidP="00AA2506">
      <w:pPr>
        <w:spacing w:before="24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…………………………………………………… 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…………………………………………………… 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…………………………………………………… 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…………………………………………………… 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………………………………………………… 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………………………………………………… ……………………………………………………………………………………</w:t>
      </w:r>
    </w:p>
    <w:p w14:paraId="7E8305E4" w14:textId="7CD71426" w:rsidR="00422B7C" w:rsidRPr="00AA2506" w:rsidRDefault="00422B7C" w:rsidP="00422B7C">
      <w:pPr>
        <w:spacing w:before="24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………………………………………………………… 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……………………………………………………… 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……………………………………………………… 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 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 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 ……………………………………………………………………………………</w:t>
      </w:r>
    </w:p>
    <w:p w14:paraId="0385FBF6" w14:textId="7AE7B585" w:rsidR="005B25F1" w:rsidRPr="00AA2506" w:rsidRDefault="005B25F1" w:rsidP="005B25F1">
      <w:pPr>
        <w:spacing w:before="240"/>
        <w:jc w:val="both"/>
        <w:rPr>
          <w:rFonts w:ascii="Angsana New" w:hAnsi="Angsana New"/>
        </w:rPr>
      </w:pPr>
    </w:p>
    <w:p w14:paraId="461FB0DB" w14:textId="77777777" w:rsidR="005B25F1" w:rsidRPr="00AA2506" w:rsidRDefault="00D7042C" w:rsidP="008377C2">
      <w:pPr>
        <w:spacing w:before="240"/>
        <w:jc w:val="right"/>
        <w:rPr>
          <w:rFonts w:ascii="Angsana New" w:hAnsi="Angsana New"/>
        </w:rPr>
      </w:pPr>
      <w:r>
        <w:rPr>
          <w:rFonts w:ascii="Angsana New" w:hAnsi="Angsana New"/>
        </w:rPr>
        <w:t xml:space="preserve">… </w:t>
      </w:r>
      <w:r w:rsidR="00AC1F41">
        <w:rPr>
          <w:rFonts w:ascii="Angsana New" w:hAnsi="Angsana New" w:hint="cs"/>
          <w:cs/>
        </w:rPr>
        <w:t>ชื่อ-นามสกุล ผู้เขี</w:t>
      </w:r>
      <w:r>
        <w:rPr>
          <w:rFonts w:ascii="Angsana New" w:hAnsi="Angsana New" w:hint="cs"/>
          <w:cs/>
        </w:rPr>
        <w:t>ยน</w:t>
      </w:r>
      <w:r w:rsidR="008377C2">
        <w:rPr>
          <w:rFonts w:ascii="Angsana New" w:hAnsi="Angsana New" w:hint="cs"/>
          <w:cs/>
        </w:rPr>
        <w:t xml:space="preserve"> </w:t>
      </w:r>
      <w:r w:rsidR="008377C2">
        <w:rPr>
          <w:rFonts w:ascii="Angsana New" w:hAnsi="Angsana New"/>
        </w:rPr>
        <w:t>…</w:t>
      </w:r>
    </w:p>
    <w:p w14:paraId="3190585B" w14:textId="77777777" w:rsidR="00102E1C" w:rsidRDefault="00102E1C" w:rsidP="005B25F1">
      <w:pPr>
        <w:spacing w:before="240"/>
        <w:ind w:left="3402" w:hanging="3402"/>
        <w:jc w:val="both"/>
        <w:rPr>
          <w:rFonts w:ascii="Angsana New" w:hAnsi="Angsana New"/>
        </w:rPr>
      </w:pPr>
    </w:p>
    <w:p w14:paraId="01EE767C" w14:textId="77777777" w:rsidR="00102E1C" w:rsidRDefault="00102E1C" w:rsidP="005B25F1">
      <w:pPr>
        <w:spacing w:before="240"/>
        <w:ind w:left="3402" w:hanging="3402"/>
        <w:jc w:val="both"/>
        <w:rPr>
          <w:rFonts w:ascii="Angsana New" w:hAnsi="Angsana New"/>
        </w:rPr>
      </w:pPr>
    </w:p>
    <w:p w14:paraId="36FF436A" w14:textId="77777777" w:rsidR="00102E1C" w:rsidRDefault="00102E1C" w:rsidP="005B25F1">
      <w:pPr>
        <w:spacing w:before="240"/>
        <w:ind w:left="3402" w:hanging="3402"/>
        <w:jc w:val="both"/>
        <w:rPr>
          <w:rFonts w:ascii="Angsana New" w:hAnsi="Angsana New"/>
        </w:rPr>
      </w:pPr>
    </w:p>
    <w:p w14:paraId="558C2F13" w14:textId="77777777" w:rsidR="00102E1C" w:rsidRDefault="00102E1C" w:rsidP="005B25F1">
      <w:pPr>
        <w:spacing w:before="240"/>
        <w:ind w:left="3402" w:hanging="3402"/>
        <w:jc w:val="both"/>
        <w:rPr>
          <w:rFonts w:ascii="Angsana New" w:hAnsi="Angsana New"/>
        </w:rPr>
      </w:pPr>
    </w:p>
    <w:p w14:paraId="02B031CC" w14:textId="77777777" w:rsidR="00102E1C" w:rsidRDefault="00102E1C" w:rsidP="005B25F1">
      <w:pPr>
        <w:spacing w:before="240"/>
        <w:ind w:left="3402" w:hanging="3402"/>
        <w:jc w:val="both"/>
        <w:rPr>
          <w:rFonts w:ascii="Angsana New" w:hAnsi="Angsana New"/>
        </w:rPr>
      </w:pPr>
    </w:p>
    <w:p w14:paraId="285B9724" w14:textId="66F6A0C5" w:rsidR="00102E1C" w:rsidRDefault="00102E1C" w:rsidP="00102E1C">
      <w:pPr>
        <w:spacing w:before="24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ง</w:t>
      </w:r>
    </w:p>
    <w:p w14:paraId="194CF971" w14:textId="77777777" w:rsidR="00102E1C" w:rsidRDefault="00102E1C" w:rsidP="005B25F1">
      <w:pPr>
        <w:spacing w:before="240"/>
        <w:ind w:left="3402" w:hanging="3402"/>
        <w:jc w:val="both"/>
        <w:rPr>
          <w:rFonts w:ascii="Angsana New" w:hAnsi="Angsana New"/>
          <w:b/>
          <w:bCs/>
        </w:rPr>
      </w:pPr>
    </w:p>
    <w:p w14:paraId="0889EB57" w14:textId="103340E3" w:rsidR="005B25F1" w:rsidRPr="00AA2506" w:rsidRDefault="0055371B" w:rsidP="005B25F1">
      <w:pPr>
        <w:spacing w:before="240"/>
        <w:ind w:left="3402" w:hanging="3402"/>
        <w:jc w:val="both"/>
        <w:rPr>
          <w:rFonts w:ascii="Angsana New" w:hAnsi="Angsana New"/>
        </w:rPr>
      </w:pPr>
      <w:r w:rsidRPr="00AA2506"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81BEE25" wp14:editId="5F2FA347">
                <wp:simplePos x="0" y="0"/>
                <wp:positionH relativeFrom="column">
                  <wp:posOffset>3828328</wp:posOffset>
                </wp:positionH>
                <wp:positionV relativeFrom="paragraph">
                  <wp:posOffset>-655276</wp:posOffset>
                </wp:positionV>
                <wp:extent cx="2160270" cy="288290"/>
                <wp:effectExtent l="13970" t="6350" r="698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63FB" w14:textId="77777777" w:rsidR="00B55203" w:rsidRPr="00C7793D" w:rsidRDefault="00B55203" w:rsidP="00422B7C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บทคัดย่อภาษาไทย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EE25" id="_x0000_s1035" type="#_x0000_t202" style="position:absolute;left:0;text-align:left;margin-left:301.45pt;margin-top:-51.6pt;width:170.1pt;height:22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arLAIAAFg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">
                <v:textbox>
                  <w:txbxContent>
                    <w:p w14:paraId="389563FB" w14:textId="77777777" w:rsidR="00B55203" w:rsidRPr="00C7793D" w:rsidRDefault="00B55203" w:rsidP="00422B7C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บทคัดย่อภาษาไทย</w:t>
                      </w:r>
                    </w:p>
                  </w:txbxContent>
                </v:textbox>
              </v:shape>
            </w:pict>
          </mc:Fallback>
        </mc:AlternateContent>
      </w:r>
      <w:r w:rsidR="008377C2">
        <w:rPr>
          <w:rFonts w:ascii="Angsana New" w:hAnsi="Angsana New" w:hint="cs"/>
          <w:b/>
          <w:bCs/>
          <w:cs/>
        </w:rPr>
        <w:t>หัวข้อ</w:t>
      </w:r>
      <w:r w:rsidR="003127EA" w:rsidRPr="003127EA">
        <w:rPr>
          <w:rFonts w:ascii="Angsana New" w:hAnsi="Angsana New"/>
          <w:b/>
          <w:bCs/>
          <w:cs/>
        </w:rPr>
        <w:t>ปริญญานิพนธ์</w:t>
      </w:r>
      <w:r w:rsidR="008377C2">
        <w:rPr>
          <w:rFonts w:ascii="Angsana New" w:hAnsi="Angsana New"/>
          <w:b/>
          <w:bCs/>
        </w:rPr>
        <w:t>/</w:t>
      </w:r>
      <w:r w:rsidR="008377C2">
        <w:rPr>
          <w:rFonts w:ascii="Angsana New" w:hAnsi="Angsana New" w:hint="cs"/>
          <w:b/>
          <w:bCs/>
          <w:cs/>
        </w:rPr>
        <w:t>การค</w:t>
      </w:r>
      <w:r w:rsidR="00D36B3F">
        <w:rPr>
          <w:rFonts w:ascii="Angsana New" w:hAnsi="Angsana New" w:hint="cs"/>
          <w:b/>
          <w:bCs/>
          <w:cs/>
        </w:rPr>
        <w:t>้</w:t>
      </w:r>
      <w:r w:rsidR="00E70539">
        <w:rPr>
          <w:rFonts w:ascii="Angsana New" w:hAnsi="Angsana New" w:hint="cs"/>
          <w:b/>
          <w:bCs/>
          <w:cs/>
        </w:rPr>
        <w:t>นคว้า</w:t>
      </w:r>
      <w:r w:rsidR="00E70539">
        <w:rPr>
          <w:rFonts w:ascii="Angsana New" w:hAnsi="Angsana New"/>
          <w:b/>
          <w:bCs/>
        </w:rPr>
        <w:t>…</w:t>
      </w:r>
      <w:r w:rsidR="005B25F1" w:rsidRPr="00AA2506">
        <w:rPr>
          <w:rFonts w:ascii="Angsana New" w:hAnsi="Angsana New"/>
          <w:cs/>
        </w:rPr>
        <w:tab/>
      </w:r>
      <w:r w:rsidR="00132BBD">
        <w:rPr>
          <w:rFonts w:ascii="Angsana New" w:hAnsi="Angsana New"/>
        </w:rPr>
        <w:t>…</w:t>
      </w:r>
      <w:r w:rsidR="008377C2">
        <w:rPr>
          <w:rFonts w:ascii="Angsana New" w:hAnsi="Angsana New" w:hint="cs"/>
          <w:cs/>
        </w:rPr>
        <w:t>ชื่อหัวข้อ</w:t>
      </w:r>
      <w:r w:rsidR="00F24224" w:rsidRPr="00F24224">
        <w:rPr>
          <w:rFonts w:ascii="Angsana New" w:hAnsi="Angsana New"/>
          <w:cs/>
        </w:rPr>
        <w:t>ปริญญานิพนธ์/การค้นคว้าอิสระ</w:t>
      </w:r>
      <w:r w:rsidR="008377C2">
        <w:rPr>
          <w:rFonts w:ascii="Angsana New" w:hAnsi="Angsana New"/>
        </w:rPr>
        <w:t>…</w:t>
      </w:r>
      <w:r w:rsidR="00132BBD">
        <w:rPr>
          <w:rFonts w:ascii="Angsana New" w:hAnsi="Angsana New"/>
        </w:rPr>
        <w:t>……</w:t>
      </w:r>
      <w:r w:rsidR="00E70539">
        <w:rPr>
          <w:rFonts w:ascii="Angsana New" w:hAnsi="Angsana New"/>
        </w:rPr>
        <w:t>……</w:t>
      </w:r>
      <w:r w:rsidR="008377C2">
        <w:rPr>
          <w:rFonts w:ascii="Angsana New" w:hAnsi="Angsana New"/>
        </w:rPr>
        <w:t xml:space="preserve"> ……………………………………………</w:t>
      </w:r>
    </w:p>
    <w:p w14:paraId="2E161244" w14:textId="19253382"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694A1A">
        <w:rPr>
          <w:rFonts w:ascii="Angsana New" w:hAnsi="Angsana New"/>
        </w:rPr>
        <w:t xml:space="preserve"> </w:t>
      </w:r>
      <w:r w:rsidR="008377C2">
        <w:rPr>
          <w:rFonts w:ascii="Angsana New" w:hAnsi="Angsana New" w:hint="cs"/>
          <w:cs/>
        </w:rPr>
        <w:t>นาย</w:t>
      </w:r>
      <w:r w:rsidR="008377C2">
        <w:rPr>
          <w:rFonts w:ascii="Angsana New" w:hAnsi="Angsana New"/>
        </w:rPr>
        <w:t>/</w:t>
      </w:r>
      <w:r w:rsidR="008377C2">
        <w:rPr>
          <w:rFonts w:ascii="Angsana New" w:hAnsi="Angsana New" w:hint="cs"/>
          <w:cs/>
        </w:rPr>
        <w:t>นาง</w:t>
      </w:r>
      <w:r w:rsidR="008377C2">
        <w:rPr>
          <w:rFonts w:ascii="Angsana New" w:hAnsi="Angsana New"/>
        </w:rPr>
        <w:t>/</w:t>
      </w:r>
      <w:r w:rsidR="008377C2">
        <w:rPr>
          <w:rFonts w:ascii="Angsana New" w:hAnsi="Angsana New" w:hint="cs"/>
          <w:cs/>
        </w:rPr>
        <w:t xml:space="preserve">นางสาว </w:t>
      </w:r>
      <w:r w:rsidR="008377C2">
        <w:rPr>
          <w:rFonts w:ascii="Angsana New" w:hAnsi="Angsana New"/>
        </w:rPr>
        <w:t>… (</w:t>
      </w:r>
      <w:r w:rsidR="008377C2">
        <w:rPr>
          <w:rFonts w:ascii="Angsana New" w:hAnsi="Angsana New" w:hint="cs"/>
          <w:cs/>
        </w:rPr>
        <w:t xml:space="preserve">ชื่อ-นามสกุล ผู้เขียน) </w:t>
      </w:r>
      <w:r w:rsidR="008377C2">
        <w:rPr>
          <w:rFonts w:ascii="Angsana New" w:hAnsi="Angsana New"/>
        </w:rPr>
        <w:t>…</w:t>
      </w:r>
    </w:p>
    <w:p w14:paraId="1FC7943F" w14:textId="77777777"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  <w:cs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8377C2">
        <w:rPr>
          <w:rFonts w:ascii="Angsana New" w:hAnsi="Angsana New"/>
        </w:rPr>
        <w:t xml:space="preserve">… </w:t>
      </w:r>
      <w:r w:rsidR="00A42E51">
        <w:rPr>
          <w:rFonts w:ascii="Angsana New" w:hAnsi="Angsana New" w:hint="cs"/>
          <w:cs/>
        </w:rPr>
        <w:t>ชื่อปริญญา</w:t>
      </w:r>
      <w:r w:rsidR="008377C2">
        <w:rPr>
          <w:rFonts w:ascii="Angsana New" w:hAnsi="Angsana New" w:hint="cs"/>
          <w:cs/>
        </w:rPr>
        <w:t xml:space="preserve"> </w:t>
      </w:r>
      <w:r w:rsidR="008377C2">
        <w:rPr>
          <w:rFonts w:ascii="Angsana New" w:hAnsi="Angsana New"/>
        </w:rPr>
        <w:t xml:space="preserve">… (… </w:t>
      </w:r>
      <w:r w:rsidR="008377C2">
        <w:rPr>
          <w:rFonts w:ascii="Angsana New" w:hAnsi="Angsana New" w:hint="cs"/>
          <w:cs/>
        </w:rPr>
        <w:t xml:space="preserve">สาขาวิชา </w:t>
      </w:r>
      <w:r w:rsidR="008377C2">
        <w:rPr>
          <w:rFonts w:ascii="Angsana New" w:hAnsi="Angsana New"/>
        </w:rPr>
        <w:t>…</w:t>
      </w:r>
      <w:r w:rsidR="008377C2">
        <w:rPr>
          <w:rFonts w:ascii="Angsana New" w:hAnsi="Angsana New" w:hint="cs"/>
          <w:cs/>
        </w:rPr>
        <w:t>)</w:t>
      </w:r>
    </w:p>
    <w:p w14:paraId="468EEAAF" w14:textId="6C8BFA18" w:rsidR="005B25F1" w:rsidRPr="00AA2506" w:rsidRDefault="00D73471" w:rsidP="005B25F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8377C2">
        <w:rPr>
          <w:rFonts w:ascii="Angsana New" w:hAnsi="Angsana New"/>
        </w:rPr>
        <w:t>…</w:t>
      </w:r>
      <w:r w:rsidR="008377C2" w:rsidRPr="00AA2506">
        <w:rPr>
          <w:rFonts w:ascii="Angsana New" w:hAnsi="Angsana New"/>
          <w:cs/>
        </w:rPr>
        <w:t xml:space="preserve"> </w:t>
      </w:r>
      <w:r w:rsidR="008377C2">
        <w:rPr>
          <w:rFonts w:ascii="Angsana New" w:hAnsi="Angsana New" w:hint="cs"/>
          <w:cs/>
        </w:rPr>
        <w:t xml:space="preserve">คำนำหน้าชื่อ </w:t>
      </w:r>
      <w:r w:rsidR="00A42E51">
        <w:rPr>
          <w:rFonts w:ascii="Angsana New" w:hAnsi="Angsana New" w:hint="cs"/>
          <w:cs/>
        </w:rPr>
        <w:t>ชื่อ-นามสกุล</w:t>
      </w:r>
      <w:r w:rsidR="008377C2">
        <w:rPr>
          <w:rFonts w:ascii="Angsana New" w:hAnsi="Angsana New" w:hint="cs"/>
          <w:cs/>
        </w:rPr>
        <w:t xml:space="preserve"> </w:t>
      </w:r>
      <w:r w:rsidR="00A42E51">
        <w:rPr>
          <w:rFonts w:ascii="Angsana New" w:hAnsi="Angsana New"/>
        </w:rPr>
        <w:t>…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&lt;</w:t>
      </w:r>
      <w:r>
        <w:rPr>
          <w:rFonts w:ascii="Angsana New" w:hAnsi="Angsana New" w:hint="cs"/>
          <w:cs/>
        </w:rPr>
        <w:t>หรือใช้รูปแบบต่อไปนี้</w:t>
      </w:r>
      <w:r>
        <w:rPr>
          <w:rFonts w:ascii="Angsana New" w:hAnsi="Angsana New"/>
        </w:rPr>
        <w:t>&gt;</w:t>
      </w:r>
    </w:p>
    <w:p w14:paraId="73CE2572" w14:textId="77777777" w:rsidR="00D73471" w:rsidRPr="00AA2506" w:rsidRDefault="00D73471" w:rsidP="00D7347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คณะกรรมการที่ปรึกษา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…</w:t>
      </w:r>
      <w:r w:rsidRPr="00AA2506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คำนำหน้าชื่อ ชื่อ-นามสกุล </w:t>
      </w:r>
      <w:r>
        <w:rPr>
          <w:rFonts w:ascii="Angsana New" w:hAnsi="Angsana New"/>
        </w:rPr>
        <w:t>…</w:t>
      </w: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>อาจารย์</w:t>
      </w:r>
      <w:r w:rsidRPr="00AA2506">
        <w:rPr>
          <w:rFonts w:ascii="Angsana New" w:hAnsi="Angsana New"/>
          <w:cs/>
        </w:rPr>
        <w:t>ที่ปรึกษา</w:t>
      </w:r>
      <w:r>
        <w:rPr>
          <w:rFonts w:ascii="Angsana New" w:hAnsi="Angsana New" w:hint="cs"/>
          <w:cs/>
        </w:rPr>
        <w:t>หลัก</w:t>
      </w:r>
    </w:p>
    <w:p w14:paraId="467F7981" w14:textId="1125F583" w:rsidR="00422B7C" w:rsidRPr="00AA2506" w:rsidRDefault="00A42E51" w:rsidP="007A6D4F">
      <w:pPr>
        <w:spacing w:before="0"/>
        <w:ind w:left="3402"/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>…</w:t>
      </w:r>
      <w:r w:rsidRPr="00AA2506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คำนำหน้าชื่อ ชื่อ-นามสกุล </w:t>
      </w:r>
      <w:r>
        <w:rPr>
          <w:rFonts w:ascii="Angsana New" w:hAnsi="Angsana New"/>
        </w:rPr>
        <w:t>…</w:t>
      </w:r>
      <w:r w:rsidR="00841D5C">
        <w:rPr>
          <w:rFonts w:ascii="Angsana New" w:hAnsi="Angsana New"/>
        </w:rPr>
        <w:tab/>
      </w:r>
      <w:r w:rsidR="00D73471">
        <w:rPr>
          <w:rFonts w:ascii="Angsana New" w:hAnsi="Angsana New" w:hint="cs"/>
          <w:cs/>
        </w:rPr>
        <w:t>อาจารย์ที่ปรึกษาร่วม</w:t>
      </w:r>
    </w:p>
    <w:p w14:paraId="236523B4" w14:textId="77777777" w:rsidR="00422B7C" w:rsidRPr="00AA2506" w:rsidRDefault="00A42E51" w:rsidP="00422B7C">
      <w:pPr>
        <w:spacing w:before="0"/>
        <w:ind w:left="3402"/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>…</w:t>
      </w:r>
      <w:r w:rsidRPr="00AA2506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คำนำหน้าชื่อ ชื่อ-นามสกุล </w:t>
      </w:r>
      <w:r>
        <w:rPr>
          <w:rFonts w:ascii="Angsana New" w:hAnsi="Angsana New"/>
        </w:rPr>
        <w:t>…</w:t>
      </w:r>
      <w:r w:rsidR="00841D5C">
        <w:rPr>
          <w:rFonts w:ascii="Angsana New" w:hAnsi="Angsana New"/>
        </w:rPr>
        <w:tab/>
      </w:r>
      <w:r w:rsidR="00D73471">
        <w:rPr>
          <w:rFonts w:ascii="Angsana New" w:hAnsi="Angsana New"/>
          <w:cs/>
        </w:rPr>
        <w:t>อาจารย์ที่ปรึกษาร่วม</w:t>
      </w:r>
    </w:p>
    <w:p w14:paraId="7A17820F" w14:textId="2E75B0AF" w:rsidR="00422B7C" w:rsidRPr="00694A1A" w:rsidRDefault="00422B7C" w:rsidP="00422B7C">
      <w:pPr>
        <w:spacing w:before="240"/>
        <w:jc w:val="center"/>
        <w:rPr>
          <w:rFonts w:ascii="Angsana New" w:hAnsi="Angsana New"/>
        </w:rPr>
      </w:pPr>
    </w:p>
    <w:p w14:paraId="72E57933" w14:textId="77777777" w:rsidR="005B25F1" w:rsidRPr="00222119" w:rsidRDefault="00422B7C" w:rsidP="00422B7C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14:paraId="68678E30" w14:textId="69E49A81" w:rsidR="00422B7C" w:rsidRPr="00AA2506" w:rsidRDefault="00422B7C" w:rsidP="00422B7C">
      <w:pPr>
        <w:spacing w:before="24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……………………………………………………………………………</w:t>
      </w:r>
      <w:r w:rsidR="008F7879" w:rsidRPr="00AA2506">
        <w:rPr>
          <w:rFonts w:ascii="Angsana New" w:hAnsi="Angsana New"/>
        </w:rPr>
        <w:t>……</w:t>
      </w:r>
      <w:r w:rsidRPr="00AA2506">
        <w:rPr>
          <w:rFonts w:ascii="Angsana New" w:hAnsi="Angsana New"/>
        </w:rPr>
        <w:t>……………………… 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 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 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 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 ………………………………………………………………………………………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 ……………………………………………………………………………………</w:t>
      </w:r>
    </w:p>
    <w:p w14:paraId="67C6C098" w14:textId="67330088" w:rsidR="00422B7C" w:rsidRPr="00AA2506" w:rsidRDefault="006710DF" w:rsidP="00422B7C">
      <w:pPr>
        <w:spacing w:before="24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………………………………… 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 xml:space="preserve">……………………………… </w:t>
      </w:r>
      <w:r w:rsidR="00422B7C" w:rsidRPr="00AA2506">
        <w:rPr>
          <w:rFonts w:ascii="Angsana New" w:hAnsi="Angsana New"/>
        </w:rPr>
        <w:t>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="00422B7C" w:rsidRPr="00AA2506">
        <w:rPr>
          <w:rFonts w:ascii="Angsana New" w:hAnsi="Angsana New"/>
        </w:rPr>
        <w:t>……………………………… 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="00422B7C" w:rsidRPr="00AA2506">
        <w:rPr>
          <w:rFonts w:ascii="Angsana New" w:hAnsi="Angsana New"/>
        </w:rPr>
        <w:t>……………………………… 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="00422B7C" w:rsidRPr="00AA2506">
        <w:rPr>
          <w:rFonts w:ascii="Angsana New" w:hAnsi="Angsana New"/>
        </w:rPr>
        <w:t>……………………………… 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="00422B7C" w:rsidRPr="00AA2506">
        <w:rPr>
          <w:rFonts w:ascii="Angsana New" w:hAnsi="Angsana New"/>
        </w:rPr>
        <w:t>……………………………… ……………………………………………………………………………………</w:t>
      </w:r>
    </w:p>
    <w:p w14:paraId="58E4F286" w14:textId="3D04DE00" w:rsidR="00102E1C" w:rsidRDefault="00102E1C" w:rsidP="00102E1C">
      <w:pPr>
        <w:spacing w:before="240"/>
        <w:ind w:left="3402" w:hanging="3402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จ</w:t>
      </w:r>
    </w:p>
    <w:p w14:paraId="4ED77C68" w14:textId="79C62CC6" w:rsidR="00E623B1" w:rsidRDefault="00E623B1" w:rsidP="008377C2">
      <w:pPr>
        <w:spacing w:before="240"/>
        <w:ind w:left="3402" w:hanging="3402"/>
        <w:jc w:val="both"/>
        <w:rPr>
          <w:rFonts w:ascii="Angsana New" w:hAnsi="Angsana New"/>
          <w:b/>
          <w:bCs/>
        </w:rPr>
      </w:pPr>
    </w:p>
    <w:p w14:paraId="3BCC7EEB" w14:textId="358956AF" w:rsidR="008377C2" w:rsidRPr="00AA2506" w:rsidRDefault="0055371B" w:rsidP="008377C2">
      <w:pPr>
        <w:spacing w:before="24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28BE04E" wp14:editId="06A89345">
                <wp:simplePos x="0" y="0"/>
                <wp:positionH relativeFrom="margin">
                  <wp:posOffset>3874727</wp:posOffset>
                </wp:positionH>
                <wp:positionV relativeFrom="paragraph">
                  <wp:posOffset>-660991</wp:posOffset>
                </wp:positionV>
                <wp:extent cx="2160270" cy="288290"/>
                <wp:effectExtent l="0" t="0" r="1143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9CBEA" w14:textId="77777777" w:rsidR="00B55203" w:rsidRPr="00C7793D" w:rsidRDefault="00B55203" w:rsidP="00D16AD3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บทคัดย่อภาษาอังกฤษ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E04E" id="_x0000_s1036" type="#_x0000_t202" style="position:absolute;left:0;text-align:left;margin-left:305.1pt;margin-top:-52.05pt;width:170.1pt;height:2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">
                <v:textbox>
                  <w:txbxContent>
                    <w:p w14:paraId="0E99CBEA" w14:textId="77777777" w:rsidR="00B55203" w:rsidRPr="00C7793D" w:rsidRDefault="00B55203" w:rsidP="00D16AD3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บทคัดย่อภาษาอังกฤษ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E46">
        <w:rPr>
          <w:rFonts w:ascii="Angsana New" w:hAnsi="Angsana New"/>
          <w:b/>
          <w:bCs/>
        </w:rPr>
        <w:t>(Thesis/Independent Study)</w:t>
      </w:r>
      <w:r w:rsidR="008377C2">
        <w:rPr>
          <w:rFonts w:ascii="Angsana New" w:hAnsi="Angsana New"/>
          <w:b/>
          <w:bCs/>
        </w:rPr>
        <w:t xml:space="preserve"> Title</w:t>
      </w:r>
      <w:r w:rsidR="008377C2" w:rsidRPr="00AA2506">
        <w:rPr>
          <w:rFonts w:ascii="Angsana New" w:hAnsi="Angsana New"/>
          <w:cs/>
        </w:rPr>
        <w:tab/>
      </w:r>
      <w:r w:rsidR="000B42FB">
        <w:rPr>
          <w:rFonts w:ascii="Angsana New" w:hAnsi="Angsana New"/>
        </w:rPr>
        <w:t>…</w:t>
      </w:r>
      <w:r w:rsidR="008377C2">
        <w:rPr>
          <w:rFonts w:ascii="Angsana New" w:hAnsi="Angsana New"/>
        </w:rPr>
        <w:t>Thesis/I.S. Title…</w:t>
      </w:r>
      <w:r w:rsidR="00734F1B">
        <w:rPr>
          <w:rFonts w:ascii="Angsana New" w:hAnsi="Angsana New"/>
        </w:rPr>
        <w:t>…...</w:t>
      </w:r>
      <w:r w:rsidR="008377C2">
        <w:rPr>
          <w:rFonts w:ascii="Angsana New" w:hAnsi="Angsana New"/>
        </w:rPr>
        <w:t>…………………………………… ……………………………………………</w:t>
      </w:r>
    </w:p>
    <w:p w14:paraId="2F2DCEBF" w14:textId="793F4E26" w:rsidR="008377C2" w:rsidRPr="00AA2506" w:rsidRDefault="008377C2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Author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Mr./Mrs./Ms./etc.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… (Author’s Name-Surname</w:t>
      </w:r>
      <w:r>
        <w:rPr>
          <w:rFonts w:ascii="Angsana New" w:hAnsi="Angsana New" w:hint="cs"/>
          <w:cs/>
        </w:rPr>
        <w:t xml:space="preserve">) </w:t>
      </w:r>
      <w:r>
        <w:rPr>
          <w:rFonts w:ascii="Angsana New" w:hAnsi="Angsana New"/>
        </w:rPr>
        <w:t>…</w:t>
      </w:r>
    </w:p>
    <w:p w14:paraId="0B6132E8" w14:textId="77777777" w:rsidR="008377C2" w:rsidRPr="00AA2506" w:rsidRDefault="008377C2" w:rsidP="008377C2">
      <w:pPr>
        <w:spacing w:before="240"/>
        <w:ind w:left="3402" w:hanging="3402"/>
        <w:jc w:val="both"/>
        <w:rPr>
          <w:rFonts w:ascii="Angsana New" w:hAnsi="Angsana New"/>
          <w:cs/>
        </w:rPr>
      </w:pPr>
      <w:r>
        <w:rPr>
          <w:rFonts w:ascii="Angsana New" w:hAnsi="Angsana New"/>
          <w:b/>
          <w:bCs/>
        </w:rPr>
        <w:t>Degree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 xml:space="preserve">… </w:t>
      </w:r>
      <w:r>
        <w:rPr>
          <w:rFonts w:ascii="Angsana New" w:hAnsi="Angsana New" w:hint="cs"/>
          <w:cs/>
        </w:rPr>
        <w:t>(</w:t>
      </w:r>
      <w:r>
        <w:rPr>
          <w:rFonts w:ascii="Angsana New" w:hAnsi="Angsana New"/>
        </w:rPr>
        <w:t>Degree Title</w:t>
      </w:r>
      <w:r>
        <w:rPr>
          <w:rFonts w:ascii="Angsana New" w:hAnsi="Angsana New" w:hint="cs"/>
          <w:cs/>
        </w:rPr>
        <w:t xml:space="preserve">) </w:t>
      </w:r>
      <w:r>
        <w:rPr>
          <w:rFonts w:ascii="Angsana New" w:hAnsi="Angsana New"/>
        </w:rPr>
        <w:t>… (… Major/Field of Specialization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…</w:t>
      </w:r>
      <w:r>
        <w:rPr>
          <w:rFonts w:ascii="Angsana New" w:hAnsi="Angsana New" w:hint="cs"/>
          <w:cs/>
        </w:rPr>
        <w:t>)</w:t>
      </w:r>
    </w:p>
    <w:p w14:paraId="2AEAA6A1" w14:textId="55CBD097" w:rsidR="008377C2" w:rsidRPr="00AA2506" w:rsidRDefault="00D73471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Advisor</w:t>
      </w:r>
      <w:r w:rsidR="008377C2" w:rsidRPr="00AA2506">
        <w:rPr>
          <w:rFonts w:ascii="Angsana New" w:hAnsi="Angsana New"/>
          <w:cs/>
        </w:rPr>
        <w:tab/>
      </w:r>
      <w:r w:rsidR="008377C2">
        <w:rPr>
          <w:rFonts w:ascii="Angsana New" w:hAnsi="Angsana New"/>
        </w:rPr>
        <w:t>…</w:t>
      </w:r>
      <w:r w:rsidR="008377C2">
        <w:rPr>
          <w:rFonts w:ascii="Angsana New" w:hAnsi="Angsana New" w:hint="cs"/>
          <w:cs/>
        </w:rPr>
        <w:t xml:space="preserve"> </w:t>
      </w:r>
      <w:r w:rsidR="005F4209">
        <w:rPr>
          <w:rFonts w:ascii="Angsana New" w:hAnsi="Angsana New"/>
        </w:rPr>
        <w:t xml:space="preserve">Title </w:t>
      </w:r>
      <w:r w:rsidR="000B42FB">
        <w:rPr>
          <w:rFonts w:ascii="Angsana New" w:hAnsi="Angsana New"/>
        </w:rPr>
        <w:t>Name-</w:t>
      </w:r>
      <w:r w:rsidR="008377C2">
        <w:rPr>
          <w:rFonts w:ascii="Angsana New" w:hAnsi="Angsana New"/>
        </w:rPr>
        <w:t>Surname</w:t>
      </w:r>
      <w:r w:rsidR="008377C2">
        <w:rPr>
          <w:rFonts w:ascii="Angsana New" w:hAnsi="Angsana New" w:hint="cs"/>
          <w:cs/>
        </w:rPr>
        <w:t xml:space="preserve"> </w:t>
      </w:r>
      <w:r w:rsidR="009D0CC7">
        <w:rPr>
          <w:rFonts w:ascii="Angsana New" w:hAnsi="Angsana New"/>
        </w:rPr>
        <w:t>…</w:t>
      </w:r>
      <w:r w:rsidR="00243E4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&lt;or</w:t>
      </w:r>
      <w:r w:rsidR="00243E46">
        <w:rPr>
          <w:rFonts w:ascii="Angsana New" w:hAnsi="Angsana New"/>
        </w:rPr>
        <w:t xml:space="preserve"> use the following</w:t>
      </w:r>
      <w:r w:rsidR="009D0CC7">
        <w:rPr>
          <w:rFonts w:ascii="Angsana New" w:hAnsi="Angsana New"/>
        </w:rPr>
        <w:t xml:space="preserve"> format</w:t>
      </w:r>
      <w:r>
        <w:rPr>
          <w:rFonts w:ascii="Angsana New" w:hAnsi="Angsana New"/>
        </w:rPr>
        <w:t>&gt;</w:t>
      </w:r>
    </w:p>
    <w:p w14:paraId="070738BF" w14:textId="77777777" w:rsidR="00D73471" w:rsidRPr="00AA2506" w:rsidRDefault="00D73471" w:rsidP="00D7347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Advisory Committee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…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Title Name-Surname</w:t>
      </w:r>
      <w:r>
        <w:rPr>
          <w:rFonts w:ascii="Angsana New" w:hAnsi="Angsana New" w:hint="cs"/>
          <w:cs/>
        </w:rPr>
        <w:t xml:space="preserve"> </w:t>
      </w:r>
      <w:r w:rsidRPr="00AA2506">
        <w:rPr>
          <w:rFonts w:ascii="Angsana New" w:hAnsi="Angsana New"/>
        </w:rPr>
        <w:t>………</w:t>
      </w:r>
      <w:r>
        <w:rPr>
          <w:rFonts w:ascii="Angsana New" w:hAnsi="Angsana New"/>
        </w:rPr>
        <w:t>………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>Advisor</w:t>
      </w:r>
    </w:p>
    <w:p w14:paraId="3B18AB16" w14:textId="262FE302" w:rsidR="008377C2" w:rsidRPr="00AA2506" w:rsidRDefault="000B42FB" w:rsidP="008377C2">
      <w:pPr>
        <w:spacing w:before="0"/>
        <w:ind w:left="3402"/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>…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Title Name-Surname</w:t>
      </w:r>
      <w:r>
        <w:rPr>
          <w:rFonts w:ascii="Angsana New" w:hAnsi="Angsana New" w:hint="cs"/>
          <w:cs/>
        </w:rPr>
        <w:t xml:space="preserve"> </w:t>
      </w:r>
      <w:r w:rsidRPr="00AA2506">
        <w:rPr>
          <w:rFonts w:ascii="Angsana New" w:hAnsi="Angsana New"/>
        </w:rPr>
        <w:t>………</w:t>
      </w:r>
      <w:r>
        <w:rPr>
          <w:rFonts w:ascii="Angsana New" w:hAnsi="Angsana New"/>
        </w:rPr>
        <w:t>………</w:t>
      </w:r>
      <w:r w:rsidR="00841D5C">
        <w:rPr>
          <w:rFonts w:ascii="Angsana New" w:hAnsi="Angsana New" w:hint="cs"/>
          <w:cs/>
        </w:rPr>
        <w:tab/>
      </w:r>
      <w:r w:rsidR="00D73471">
        <w:rPr>
          <w:rFonts w:ascii="Angsana New" w:hAnsi="Angsana New"/>
        </w:rPr>
        <w:t>Co-advisor</w:t>
      </w:r>
    </w:p>
    <w:p w14:paraId="3C685192" w14:textId="77777777" w:rsidR="008377C2" w:rsidRPr="00AA2506" w:rsidRDefault="000B42FB" w:rsidP="008377C2">
      <w:pPr>
        <w:spacing w:before="0"/>
        <w:ind w:left="3402"/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>…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Title Name-Surname</w:t>
      </w:r>
      <w:r>
        <w:rPr>
          <w:rFonts w:ascii="Angsana New" w:hAnsi="Angsana New" w:hint="cs"/>
          <w:cs/>
        </w:rPr>
        <w:t xml:space="preserve"> </w:t>
      </w:r>
      <w:r w:rsidRPr="00AA2506">
        <w:rPr>
          <w:rFonts w:ascii="Angsana New" w:hAnsi="Angsana New"/>
        </w:rPr>
        <w:t>………</w:t>
      </w:r>
      <w:r>
        <w:rPr>
          <w:rFonts w:ascii="Angsana New" w:hAnsi="Angsana New"/>
        </w:rPr>
        <w:t>………</w:t>
      </w:r>
      <w:r w:rsidR="00841D5C">
        <w:rPr>
          <w:rFonts w:ascii="Angsana New" w:hAnsi="Angsana New" w:hint="cs"/>
          <w:cs/>
        </w:rPr>
        <w:tab/>
      </w:r>
      <w:r w:rsidR="00D73471">
        <w:rPr>
          <w:rFonts w:ascii="Angsana New" w:hAnsi="Angsana New"/>
        </w:rPr>
        <w:t>Co-advisor</w:t>
      </w:r>
    </w:p>
    <w:p w14:paraId="090E1B12" w14:textId="77777777" w:rsidR="008377C2" w:rsidRPr="00AA2506" w:rsidRDefault="008377C2" w:rsidP="008377C2">
      <w:pPr>
        <w:spacing w:before="240"/>
        <w:jc w:val="center"/>
        <w:rPr>
          <w:rFonts w:ascii="Angsana New" w:hAnsi="Angsana New"/>
        </w:rPr>
      </w:pPr>
    </w:p>
    <w:p w14:paraId="7D312A85" w14:textId="532CA511" w:rsidR="00D16AD3" w:rsidRPr="00222119" w:rsidRDefault="000E1A69" w:rsidP="00D16AD3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14:paraId="62393E3B" w14:textId="5A751460" w:rsidR="00D16AD3" w:rsidRPr="00AA2506" w:rsidRDefault="00D16AD3" w:rsidP="00D16AD3">
      <w:pPr>
        <w:spacing w:before="24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 ……………………………………………………………………………………………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 …………………………………………………………………………………………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 ……………………………………………………………………………………………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 ……………………………………………………………………………………………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 ……………………………………………………………………………………………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 ……………………………………………………………………………………</w:t>
      </w:r>
    </w:p>
    <w:p w14:paraId="49153879" w14:textId="22DBB3EF" w:rsidR="00D16AD3" w:rsidRPr="00AA2506" w:rsidRDefault="00D16AD3" w:rsidP="00D16AD3">
      <w:pPr>
        <w:spacing w:before="24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 ……………………………………………………………………………………………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 ………………………………………………………………………………………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 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 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 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………………………… ……………………………………………………………………………………</w:t>
      </w:r>
    </w:p>
    <w:p w14:paraId="0E23729E" w14:textId="59D4939C" w:rsidR="00102E1C" w:rsidRDefault="00102E1C" w:rsidP="006710DF">
      <w:pPr>
        <w:spacing w:before="24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ฉ</w:t>
      </w:r>
    </w:p>
    <w:p w14:paraId="4E244808" w14:textId="41FE66F1" w:rsidR="00E623B1" w:rsidRDefault="00E623B1" w:rsidP="006710DF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60EC3F15" w14:textId="7CF2915B" w:rsidR="00422B7C" w:rsidRPr="00222119" w:rsidRDefault="0055371B" w:rsidP="006710DF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B28C229" wp14:editId="71D8D266">
                <wp:simplePos x="0" y="0"/>
                <wp:positionH relativeFrom="column">
                  <wp:posOffset>3909673</wp:posOffset>
                </wp:positionH>
                <wp:positionV relativeFrom="paragraph">
                  <wp:posOffset>-692325</wp:posOffset>
                </wp:positionV>
                <wp:extent cx="2160270" cy="288290"/>
                <wp:effectExtent l="6350" t="6350" r="508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BC4C3" w14:textId="77777777" w:rsidR="00B55203" w:rsidRPr="00C7793D" w:rsidRDefault="00B55203" w:rsidP="00AA2506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หน้าสารบัญ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C229" id="_x0000_s1037" type="#_x0000_t202" style="position:absolute;left:0;text-align:left;margin-left:307.85pt;margin-top:-54.5pt;width:170.1pt;height:22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">
                <v:textbox>
                  <w:txbxContent>
                    <w:p w14:paraId="0B5BC4C3" w14:textId="77777777" w:rsidR="00B55203" w:rsidRPr="00C7793D" w:rsidRDefault="00B55203" w:rsidP="00AA2506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หน้าสารบัญ</w:t>
                      </w:r>
                    </w:p>
                  </w:txbxContent>
                </v:textbox>
              </v:shape>
            </w:pict>
          </mc:Fallback>
        </mc:AlternateContent>
      </w:r>
      <w:r w:rsidR="00422B7C" w:rsidRPr="00222119">
        <w:rPr>
          <w:rFonts w:ascii="Angsana New" w:hAnsi="Angsana New"/>
          <w:b/>
          <w:bCs/>
          <w:sz w:val="40"/>
          <w:szCs w:val="40"/>
          <w:cs/>
        </w:rPr>
        <w:t>สารบัญ</w:t>
      </w:r>
    </w:p>
    <w:p w14:paraId="623D0336" w14:textId="77777777" w:rsidR="00422B7C" w:rsidRPr="00C40410" w:rsidRDefault="00422B7C" w:rsidP="00422B7C">
      <w:pPr>
        <w:spacing w:before="240"/>
        <w:jc w:val="right"/>
        <w:rPr>
          <w:rFonts w:ascii="Angsana New" w:hAnsi="Angsana New"/>
        </w:rPr>
      </w:pPr>
      <w:r w:rsidRPr="00C40410">
        <w:rPr>
          <w:rFonts w:ascii="Angsana New" w:hAnsi="Angsana New"/>
          <w:cs/>
        </w:rPr>
        <w:t>หน้า</w:t>
      </w:r>
    </w:p>
    <w:p w14:paraId="59B10EC0" w14:textId="77777777" w:rsidR="00422B7C" w:rsidRPr="00003D81" w:rsidRDefault="00222119" w:rsidP="008F7879">
      <w:pPr>
        <w:tabs>
          <w:tab w:val="right" w:pos="8505"/>
        </w:tabs>
        <w:spacing w:before="240"/>
        <w:jc w:val="both"/>
        <w:rPr>
          <w:rFonts w:ascii="Angsana New" w:hAnsi="Angsana New"/>
          <w:cs/>
        </w:rPr>
      </w:pPr>
      <w:r w:rsidRPr="00003D81">
        <w:rPr>
          <w:rFonts w:ascii="Angsana New" w:hAnsi="Angsana New"/>
          <w:cs/>
        </w:rPr>
        <w:t>กิตติกรรมประกาศ</w:t>
      </w:r>
      <w:r w:rsidRPr="00003D81">
        <w:rPr>
          <w:rFonts w:ascii="Angsana New" w:hAnsi="Angsana New"/>
          <w:cs/>
        </w:rPr>
        <w:tab/>
      </w:r>
      <w:r w:rsidR="00D56C6B">
        <w:rPr>
          <w:rFonts w:ascii="Angsana New" w:hAnsi="Angsana New" w:hint="cs"/>
          <w:cs/>
        </w:rPr>
        <w:t>ง</w:t>
      </w:r>
    </w:p>
    <w:p w14:paraId="788FB74F" w14:textId="77777777" w:rsidR="00422B7C" w:rsidRPr="00003D81" w:rsidRDefault="00222119" w:rsidP="008F7879">
      <w:pPr>
        <w:tabs>
          <w:tab w:val="right" w:pos="8505"/>
        </w:tabs>
        <w:spacing w:before="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บทคัดย่อภาษาไทย</w:t>
      </w:r>
      <w:r w:rsidRPr="00003D81">
        <w:rPr>
          <w:rFonts w:ascii="Angsana New" w:hAnsi="Angsana New"/>
          <w:cs/>
        </w:rPr>
        <w:tab/>
      </w:r>
      <w:r w:rsidR="00D56C6B">
        <w:rPr>
          <w:rFonts w:ascii="Angsana New" w:hAnsi="Angsana New" w:hint="cs"/>
          <w:cs/>
        </w:rPr>
        <w:t>จ</w:t>
      </w:r>
    </w:p>
    <w:p w14:paraId="3C78508E" w14:textId="77777777" w:rsidR="00422B7C" w:rsidRPr="00003D81" w:rsidRDefault="00413FD3" w:rsidP="008F7879">
      <w:pPr>
        <w:tabs>
          <w:tab w:val="right" w:pos="8505"/>
        </w:tabs>
        <w:spacing w:before="0"/>
        <w:jc w:val="both"/>
        <w:rPr>
          <w:rFonts w:ascii="Angsana New" w:hAnsi="Angsana New"/>
        </w:rPr>
      </w:pPr>
      <w:r>
        <w:rPr>
          <w:rFonts w:ascii="Angsana New" w:hAnsi="Angsana New"/>
        </w:rPr>
        <w:t>ABSTRACT</w:t>
      </w:r>
      <w:r w:rsidR="00222119" w:rsidRPr="00003D81">
        <w:rPr>
          <w:rFonts w:ascii="Angsana New" w:hAnsi="Angsana New"/>
          <w:cs/>
        </w:rPr>
        <w:tab/>
      </w:r>
      <w:r w:rsidR="00D56C6B">
        <w:rPr>
          <w:rFonts w:ascii="Angsana New" w:hAnsi="Angsana New" w:hint="cs"/>
          <w:cs/>
        </w:rPr>
        <w:t>ฉ</w:t>
      </w:r>
    </w:p>
    <w:p w14:paraId="6EB71EFD" w14:textId="77777777" w:rsidR="00422B7C" w:rsidRPr="00003D81" w:rsidRDefault="00422B7C" w:rsidP="008F7879">
      <w:pPr>
        <w:tabs>
          <w:tab w:val="right" w:pos="8505"/>
        </w:tabs>
        <w:spacing w:before="0"/>
        <w:jc w:val="both"/>
        <w:rPr>
          <w:rFonts w:ascii="Angsana New" w:hAnsi="Angsana New"/>
          <w:cs/>
        </w:rPr>
      </w:pPr>
      <w:r w:rsidRPr="00003D81">
        <w:rPr>
          <w:rFonts w:ascii="Angsana New" w:hAnsi="Angsana New"/>
          <w:cs/>
        </w:rPr>
        <w:t>สา</w:t>
      </w:r>
      <w:r w:rsidR="00292509">
        <w:rPr>
          <w:rFonts w:ascii="Angsana New" w:hAnsi="Angsana New" w:hint="cs"/>
          <w:cs/>
        </w:rPr>
        <w:t>ร</w:t>
      </w:r>
      <w:r w:rsidRPr="00003D81">
        <w:rPr>
          <w:rFonts w:ascii="Angsana New" w:hAnsi="Angsana New"/>
          <w:cs/>
        </w:rPr>
        <w:t>บัญตาราง</w:t>
      </w:r>
      <w:r w:rsidR="008C34EF" w:rsidRPr="00003D81">
        <w:rPr>
          <w:rFonts w:ascii="Angsana New" w:hAnsi="Angsana New" w:hint="cs"/>
          <w:cs/>
        </w:rPr>
        <w:t xml:space="preserve"> (ถ้ามี)</w:t>
      </w:r>
      <w:r w:rsidR="00222119" w:rsidRPr="00003D81">
        <w:rPr>
          <w:rFonts w:ascii="Angsana New" w:hAnsi="Angsana New"/>
          <w:cs/>
        </w:rPr>
        <w:tab/>
      </w:r>
      <w:r w:rsidR="00D56C6B">
        <w:rPr>
          <w:rFonts w:ascii="Angsana New" w:hAnsi="Angsana New" w:hint="cs"/>
          <w:cs/>
        </w:rPr>
        <w:t>ซ</w:t>
      </w:r>
    </w:p>
    <w:p w14:paraId="022CD416" w14:textId="77777777" w:rsidR="00422B7C" w:rsidRPr="00003D81" w:rsidRDefault="00422B7C" w:rsidP="008F7879">
      <w:pPr>
        <w:tabs>
          <w:tab w:val="right" w:pos="8505"/>
        </w:tabs>
        <w:spacing w:before="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สา</w:t>
      </w:r>
      <w:r w:rsidR="00292509">
        <w:rPr>
          <w:rFonts w:ascii="Angsana New" w:hAnsi="Angsana New" w:hint="cs"/>
          <w:cs/>
        </w:rPr>
        <w:t>ร</w:t>
      </w:r>
      <w:r w:rsidRPr="00003D81">
        <w:rPr>
          <w:rFonts w:ascii="Angsana New" w:hAnsi="Angsana New"/>
          <w:cs/>
        </w:rPr>
        <w:t>บัญรูปภาพ</w:t>
      </w:r>
      <w:r w:rsidR="008C34EF" w:rsidRPr="00003D81">
        <w:rPr>
          <w:rFonts w:ascii="Angsana New" w:hAnsi="Angsana New" w:hint="cs"/>
          <w:cs/>
        </w:rPr>
        <w:t xml:space="preserve"> (ถ้ามี)</w:t>
      </w:r>
      <w:r w:rsidR="00D56C6B">
        <w:rPr>
          <w:rFonts w:ascii="Angsana New" w:hAnsi="Angsana New"/>
          <w:cs/>
        </w:rPr>
        <w:tab/>
        <w:t>ฌ</w:t>
      </w:r>
    </w:p>
    <w:p w14:paraId="0CD1135B" w14:textId="77777777" w:rsidR="008B78CB" w:rsidRPr="00003D81" w:rsidRDefault="00422B7C" w:rsidP="008F7879">
      <w:pPr>
        <w:tabs>
          <w:tab w:val="right" w:pos="8505"/>
        </w:tabs>
        <w:spacing w:before="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รายการอักษรย่อ</w:t>
      </w:r>
      <w:r w:rsidR="00003D81" w:rsidRPr="00003D81">
        <w:rPr>
          <w:rFonts w:ascii="Angsana New" w:hAnsi="Angsana New"/>
        </w:rPr>
        <w:t>/</w:t>
      </w:r>
      <w:r w:rsidR="00003D81" w:rsidRPr="00003D81">
        <w:rPr>
          <w:rFonts w:ascii="Angsana New" w:hAnsi="Angsana New" w:hint="cs"/>
          <w:cs/>
        </w:rPr>
        <w:t>สัญลักษณ์</w:t>
      </w:r>
      <w:r w:rsidR="00003D81" w:rsidRPr="00003D81">
        <w:rPr>
          <w:rFonts w:ascii="Angsana New" w:hAnsi="Angsana New"/>
        </w:rPr>
        <w:t>/</w:t>
      </w:r>
      <w:r w:rsidR="00003D81" w:rsidRPr="00003D81">
        <w:rPr>
          <w:rFonts w:ascii="Angsana New" w:hAnsi="Angsana New" w:hint="cs"/>
          <w:cs/>
        </w:rPr>
        <w:t>อภิธานศัพท์</w:t>
      </w:r>
      <w:r w:rsidR="00003D81" w:rsidRPr="00003D81">
        <w:rPr>
          <w:rFonts w:ascii="Angsana New" w:hAnsi="Angsana New"/>
        </w:rPr>
        <w:t>/</w:t>
      </w:r>
      <w:r w:rsidR="00003D81" w:rsidRPr="00003D81">
        <w:rPr>
          <w:rFonts w:ascii="Angsana New" w:hAnsi="Angsana New" w:hint="cs"/>
          <w:cs/>
        </w:rPr>
        <w:t xml:space="preserve">ฯลฯ </w:t>
      </w:r>
      <w:r w:rsidR="008C34EF" w:rsidRPr="00003D81">
        <w:rPr>
          <w:rFonts w:ascii="Angsana New" w:hAnsi="Angsana New" w:hint="cs"/>
          <w:cs/>
        </w:rPr>
        <w:t>(ถ้ามี)</w:t>
      </w:r>
      <w:r w:rsidR="00D56C6B">
        <w:rPr>
          <w:rFonts w:ascii="Angsana New" w:hAnsi="Angsana New"/>
          <w:cs/>
        </w:rPr>
        <w:tab/>
        <w:t>ญ</w:t>
      </w:r>
    </w:p>
    <w:p w14:paraId="4BE048DA" w14:textId="77777777" w:rsidR="00F25AEC" w:rsidRDefault="00003D81" w:rsidP="008F7879">
      <w:pPr>
        <w:tabs>
          <w:tab w:val="right" w:pos="8505"/>
        </w:tabs>
        <w:spacing w:before="0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ข้อความแห่งการริเริ่ม</w:t>
      </w:r>
      <w:r w:rsidR="008B78CB">
        <w:rPr>
          <w:rFonts w:ascii="Angsana New" w:hAnsi="Angsana New" w:hint="cs"/>
          <w:cs/>
        </w:rPr>
        <w:t>ภาษาไทย</w:t>
      </w:r>
      <w:r w:rsidR="008C34EF" w:rsidRPr="00003D81">
        <w:rPr>
          <w:rFonts w:ascii="Angsana New" w:hAnsi="Angsana New" w:hint="cs"/>
          <w:cs/>
        </w:rPr>
        <w:t xml:space="preserve"> (ถ้ามี</w:t>
      </w:r>
      <w:r w:rsidR="005901F0">
        <w:rPr>
          <w:rFonts w:ascii="Angsana New" w:hAnsi="Angsana New"/>
        </w:rPr>
        <w:t xml:space="preserve">) </w:t>
      </w:r>
      <w:r w:rsidR="005901F0">
        <w:rPr>
          <w:rFonts w:ascii="Angsana New" w:hAnsi="Angsana New" w:hint="cs"/>
          <w:cs/>
        </w:rPr>
        <w:t>(แต่</w:t>
      </w:r>
      <w:r>
        <w:rPr>
          <w:rFonts w:ascii="Angsana New" w:hAnsi="Angsana New" w:hint="cs"/>
          <w:cs/>
        </w:rPr>
        <w:t>บังคับ</w:t>
      </w:r>
      <w:r w:rsidR="008B78CB">
        <w:rPr>
          <w:rFonts w:ascii="Angsana New" w:hAnsi="Angsana New" w:hint="cs"/>
          <w:cs/>
        </w:rPr>
        <w:t>ให้มี</w:t>
      </w:r>
      <w:r>
        <w:rPr>
          <w:rFonts w:ascii="Angsana New" w:hAnsi="Angsana New" w:hint="cs"/>
          <w:cs/>
        </w:rPr>
        <w:t>สำหรับการศึกษาระดับปริญญาเอก</w:t>
      </w:r>
      <w:r w:rsidR="008C34EF" w:rsidRPr="00003D81">
        <w:rPr>
          <w:rFonts w:ascii="Angsana New" w:hAnsi="Angsana New" w:hint="cs"/>
          <w:cs/>
        </w:rPr>
        <w:t>)</w:t>
      </w:r>
      <w:r w:rsidR="00F25AEC" w:rsidRPr="00003D81">
        <w:rPr>
          <w:rFonts w:ascii="Angsana New" w:hAnsi="Angsana New"/>
          <w:cs/>
        </w:rPr>
        <w:tab/>
      </w:r>
      <w:r w:rsidR="00D56C6B">
        <w:rPr>
          <w:rFonts w:ascii="Angsana New" w:hAnsi="Angsana New" w:hint="cs"/>
          <w:cs/>
        </w:rPr>
        <w:t>ฐ</w:t>
      </w:r>
    </w:p>
    <w:p w14:paraId="7657A5E7" w14:textId="77777777" w:rsidR="008B78CB" w:rsidRPr="00003D81" w:rsidRDefault="00413FD3" w:rsidP="008F7879">
      <w:pPr>
        <w:tabs>
          <w:tab w:val="right" w:pos="8505"/>
        </w:tabs>
        <w:spacing w:before="0"/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>STATEMENTS OF ORIGINALITY</w:t>
      </w:r>
      <w:r w:rsidR="008B78CB">
        <w:rPr>
          <w:rFonts w:ascii="Angsana New" w:hAnsi="Angsana New" w:hint="cs"/>
          <w:cs/>
        </w:rPr>
        <w:t xml:space="preserve"> (ถ้ามี) (แต่บังคับให้ม</w:t>
      </w:r>
      <w:r w:rsidR="00D56C6B">
        <w:rPr>
          <w:rFonts w:ascii="Angsana New" w:hAnsi="Angsana New" w:hint="cs"/>
          <w:cs/>
        </w:rPr>
        <w:t>ีสำหรับการศึกษาระดับปริญญาเอก)</w:t>
      </w:r>
      <w:r w:rsidR="00D56C6B">
        <w:rPr>
          <w:rFonts w:ascii="Angsana New" w:hAnsi="Angsana New" w:hint="cs"/>
          <w:cs/>
        </w:rPr>
        <w:tab/>
        <w:t>ฑ</w:t>
      </w:r>
    </w:p>
    <w:p w14:paraId="1B849438" w14:textId="77777777" w:rsidR="00422B7C" w:rsidRPr="00003D81" w:rsidRDefault="00422B7C" w:rsidP="008F7879">
      <w:pPr>
        <w:tabs>
          <w:tab w:val="left" w:pos="851"/>
          <w:tab w:val="right" w:pos="8505"/>
        </w:tabs>
        <w:spacing w:before="24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บทที่ 1</w:t>
      </w:r>
      <w:r w:rsidRPr="00003D81">
        <w:rPr>
          <w:rFonts w:ascii="Angsana New" w:hAnsi="Angsana New"/>
          <w:cs/>
        </w:rPr>
        <w:tab/>
        <w:t>บทนำ</w:t>
      </w:r>
      <w:r w:rsidRPr="00003D81">
        <w:rPr>
          <w:rFonts w:ascii="Angsana New" w:hAnsi="Angsana New"/>
          <w:cs/>
        </w:rPr>
        <w:tab/>
        <w:t>1</w:t>
      </w:r>
    </w:p>
    <w:p w14:paraId="4836E137" w14:textId="77777777" w:rsidR="00F25AEC" w:rsidRPr="00AA2506" w:rsidRDefault="00F25AEC" w:rsidP="008F7879">
      <w:pPr>
        <w:tabs>
          <w:tab w:val="left" w:pos="1418"/>
          <w:tab w:val="right" w:pos="8505"/>
        </w:tabs>
        <w:ind w:left="851"/>
        <w:jc w:val="both"/>
        <w:rPr>
          <w:rFonts w:ascii="Angsana New" w:hAnsi="Angsana New"/>
        </w:rPr>
      </w:pPr>
      <w:r w:rsidRPr="00AA2506">
        <w:rPr>
          <w:rFonts w:ascii="Angsana New" w:hAnsi="Angsana New"/>
          <w:cs/>
        </w:rPr>
        <w:t>1.1</w:t>
      </w:r>
      <w:r w:rsidRPr="00AA2506">
        <w:rPr>
          <w:rFonts w:ascii="Angsana New" w:hAnsi="Angsana New"/>
          <w:cs/>
        </w:rPr>
        <w:tab/>
        <w:t>ประวัติความเป็นมา</w:t>
      </w:r>
      <w:r w:rsidRPr="00AA2506">
        <w:rPr>
          <w:rFonts w:ascii="Angsana New" w:hAnsi="Angsana New"/>
          <w:cs/>
        </w:rPr>
        <w:tab/>
        <w:t>1</w:t>
      </w:r>
    </w:p>
    <w:p w14:paraId="7C6ACFA5" w14:textId="77777777" w:rsidR="00F25AEC" w:rsidRPr="00AA2506" w:rsidRDefault="00F25AEC" w:rsidP="008F7879">
      <w:pPr>
        <w:tabs>
          <w:tab w:val="left" w:pos="1418"/>
          <w:tab w:val="right" w:pos="8505"/>
        </w:tabs>
        <w:spacing w:before="0"/>
        <w:ind w:left="851"/>
        <w:jc w:val="both"/>
        <w:rPr>
          <w:rFonts w:ascii="Angsana New" w:hAnsi="Angsana New"/>
        </w:rPr>
      </w:pPr>
      <w:r w:rsidRPr="00AA2506">
        <w:rPr>
          <w:rFonts w:ascii="Angsana New" w:hAnsi="Angsana New"/>
          <w:cs/>
        </w:rPr>
        <w:t>1.2</w:t>
      </w:r>
      <w:r w:rsidRPr="00AA2506">
        <w:rPr>
          <w:rFonts w:ascii="Angsana New" w:hAnsi="Angsana New"/>
          <w:cs/>
        </w:rPr>
        <w:tab/>
        <w:t>วัตถุประสงค์ของการวิจัย</w:t>
      </w:r>
      <w:r w:rsidRPr="00AA2506">
        <w:rPr>
          <w:rFonts w:ascii="Angsana New" w:hAnsi="Angsana New"/>
          <w:cs/>
        </w:rPr>
        <w:tab/>
      </w:r>
      <w:r w:rsidR="00003D81">
        <w:rPr>
          <w:rFonts w:ascii="Angsana New" w:hAnsi="Angsana New" w:hint="cs"/>
          <w:cs/>
        </w:rPr>
        <w:t>3</w:t>
      </w:r>
    </w:p>
    <w:p w14:paraId="28ACF6E3" w14:textId="77777777" w:rsidR="00F25AEC" w:rsidRPr="00AA2506" w:rsidRDefault="00F25AEC" w:rsidP="008F7879">
      <w:pPr>
        <w:tabs>
          <w:tab w:val="left" w:pos="1418"/>
          <w:tab w:val="right" w:pos="8505"/>
        </w:tabs>
        <w:spacing w:before="0"/>
        <w:ind w:left="851"/>
        <w:jc w:val="both"/>
        <w:rPr>
          <w:rFonts w:ascii="Angsana New" w:hAnsi="Angsana New"/>
        </w:rPr>
      </w:pPr>
      <w:r w:rsidRPr="00AA2506">
        <w:rPr>
          <w:rFonts w:ascii="Angsana New" w:hAnsi="Angsana New"/>
          <w:cs/>
        </w:rPr>
        <w:t>1.</w:t>
      </w:r>
      <w:r w:rsidR="00003D81">
        <w:rPr>
          <w:rFonts w:ascii="Angsana New" w:hAnsi="Angsana New" w:hint="cs"/>
          <w:cs/>
        </w:rPr>
        <w:t>3</w:t>
      </w:r>
      <w:r w:rsidRPr="00AA2506">
        <w:rPr>
          <w:rFonts w:ascii="Angsana New" w:hAnsi="Angsana New"/>
          <w:cs/>
        </w:rPr>
        <w:tab/>
      </w:r>
      <w:r w:rsidR="00003D81">
        <w:rPr>
          <w:rFonts w:ascii="Angsana New" w:hAnsi="Angsana New" w:hint="cs"/>
          <w:cs/>
        </w:rPr>
        <w:t>การทบทวนวรรณกรรม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5</w:t>
      </w:r>
    </w:p>
    <w:p w14:paraId="0E882561" w14:textId="77777777" w:rsidR="00F25AEC" w:rsidRPr="00AA2506" w:rsidRDefault="00F25AEC" w:rsidP="008F7879">
      <w:pPr>
        <w:tabs>
          <w:tab w:val="left" w:pos="1418"/>
          <w:tab w:val="right" w:pos="8505"/>
        </w:tabs>
        <w:spacing w:before="0"/>
        <w:ind w:left="851"/>
        <w:jc w:val="both"/>
        <w:rPr>
          <w:rFonts w:ascii="Angsana New" w:hAnsi="Angsana New"/>
        </w:rPr>
      </w:pPr>
      <w:r w:rsidRPr="00AA2506">
        <w:rPr>
          <w:rFonts w:ascii="Angsana New" w:hAnsi="Angsana New"/>
          <w:cs/>
        </w:rPr>
        <w:t>1.</w:t>
      </w:r>
      <w:r w:rsidR="00003D81">
        <w:rPr>
          <w:rFonts w:ascii="Angsana New" w:hAnsi="Angsana New" w:hint="cs"/>
          <w:cs/>
        </w:rPr>
        <w:t>4</w:t>
      </w:r>
      <w:r w:rsidRPr="00AA2506">
        <w:rPr>
          <w:rFonts w:ascii="Angsana New" w:hAnsi="Angsana New"/>
          <w:cs/>
        </w:rPr>
        <w:tab/>
      </w:r>
      <w:r w:rsidR="00003D81">
        <w:rPr>
          <w:rFonts w:ascii="Angsana New" w:hAnsi="Angsana New" w:hint="cs"/>
          <w:cs/>
        </w:rPr>
        <w:t>ทฤษฎี หลักการ เหตุปัจจัย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9</w:t>
      </w:r>
    </w:p>
    <w:p w14:paraId="180EB596" w14:textId="77777777" w:rsidR="00F25AEC" w:rsidRPr="00AA2506" w:rsidRDefault="00003D81" w:rsidP="008F7879">
      <w:pPr>
        <w:tabs>
          <w:tab w:val="left" w:pos="1418"/>
          <w:tab w:val="right" w:pos="8505"/>
        </w:tabs>
        <w:spacing w:before="0"/>
        <w:ind w:left="851"/>
        <w:jc w:val="both"/>
        <w:rPr>
          <w:rFonts w:ascii="Angsana New" w:hAnsi="Angsana New"/>
        </w:rPr>
      </w:pPr>
      <w:r>
        <w:rPr>
          <w:rFonts w:ascii="Angsana New" w:hAnsi="Angsana New"/>
        </w:rPr>
        <w:t>…</w:t>
      </w:r>
      <w:r w:rsidR="00F25AEC" w:rsidRPr="00AA2506">
        <w:rPr>
          <w:rFonts w:ascii="Angsana New" w:hAnsi="Angsana New"/>
          <w:cs/>
        </w:rPr>
        <w:tab/>
      </w:r>
      <w:r w:rsidRPr="00003D81">
        <w:rPr>
          <w:rFonts w:ascii="Angsana New" w:hAnsi="Angsana New"/>
        </w:rPr>
        <w:t>…………………………</w:t>
      </w:r>
      <w:r w:rsidR="00F25AEC"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…</w:t>
      </w:r>
    </w:p>
    <w:p w14:paraId="0758E994" w14:textId="77777777" w:rsidR="00422B7C" w:rsidRPr="00003D81" w:rsidRDefault="00F25AEC" w:rsidP="008F7879">
      <w:pPr>
        <w:tabs>
          <w:tab w:val="left" w:pos="851"/>
          <w:tab w:val="right" w:pos="8505"/>
        </w:tabs>
        <w:spacing w:before="24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บทที่ 2</w:t>
      </w:r>
      <w:r w:rsidRPr="00003D81">
        <w:rPr>
          <w:rFonts w:ascii="Angsana New" w:hAnsi="Angsana New"/>
          <w:cs/>
        </w:rPr>
        <w:tab/>
        <w:t xml:space="preserve"> </w:t>
      </w:r>
      <w:r w:rsidRPr="00003D81">
        <w:rPr>
          <w:rFonts w:ascii="Angsana New" w:hAnsi="Angsana New"/>
        </w:rPr>
        <w:t>…………………………</w:t>
      </w:r>
      <w:r w:rsidRPr="00003D81">
        <w:rPr>
          <w:rFonts w:ascii="Angsana New" w:hAnsi="Angsana New"/>
          <w:cs/>
        </w:rPr>
        <w:tab/>
      </w:r>
      <w:r w:rsidR="00003D81">
        <w:rPr>
          <w:rFonts w:ascii="Angsana New" w:hAnsi="Angsana New"/>
        </w:rPr>
        <w:t>…</w:t>
      </w:r>
    </w:p>
    <w:p w14:paraId="79057B13" w14:textId="77777777" w:rsidR="00003D81" w:rsidRPr="00AA2506" w:rsidRDefault="00003D81" w:rsidP="008F7879">
      <w:pPr>
        <w:tabs>
          <w:tab w:val="left" w:pos="1418"/>
          <w:tab w:val="right" w:pos="8505"/>
        </w:tabs>
        <w:ind w:left="851"/>
        <w:jc w:val="both"/>
        <w:rPr>
          <w:rFonts w:ascii="Angsana New" w:hAnsi="Angsana New"/>
        </w:rPr>
      </w:pPr>
      <w:r>
        <w:rPr>
          <w:rFonts w:ascii="Angsana New" w:hAnsi="Angsana New"/>
        </w:rPr>
        <w:t>…</w:t>
      </w:r>
      <w:r w:rsidRPr="00AA2506">
        <w:rPr>
          <w:rFonts w:ascii="Angsana New" w:hAnsi="Angsana New"/>
          <w:cs/>
        </w:rPr>
        <w:tab/>
      </w:r>
      <w:r w:rsidRPr="00003D81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…</w:t>
      </w:r>
    </w:p>
    <w:p w14:paraId="624F7D77" w14:textId="77777777" w:rsidR="00AD056F" w:rsidRPr="00AA2506" w:rsidRDefault="00AD056F" w:rsidP="00AD056F">
      <w:pPr>
        <w:tabs>
          <w:tab w:val="left" w:pos="1418"/>
          <w:tab w:val="right" w:pos="8505"/>
        </w:tabs>
        <w:spacing w:before="0"/>
        <w:ind w:left="851"/>
        <w:jc w:val="both"/>
        <w:rPr>
          <w:rFonts w:ascii="Angsana New" w:hAnsi="Angsana New"/>
        </w:rPr>
      </w:pPr>
      <w:r>
        <w:rPr>
          <w:rFonts w:ascii="Angsana New" w:hAnsi="Angsana New"/>
        </w:rPr>
        <w:t>…</w:t>
      </w:r>
      <w:r w:rsidRPr="00AA2506">
        <w:rPr>
          <w:rFonts w:ascii="Angsana New" w:hAnsi="Angsana New"/>
          <w:cs/>
        </w:rPr>
        <w:tab/>
      </w:r>
      <w:r w:rsidRPr="00003D81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…</w:t>
      </w:r>
    </w:p>
    <w:p w14:paraId="1E8D17EC" w14:textId="65751E01" w:rsidR="00F25AEC" w:rsidRPr="00003D81" w:rsidRDefault="00BD4D32" w:rsidP="008F7879">
      <w:pPr>
        <w:tabs>
          <w:tab w:val="right" w:pos="8505"/>
        </w:tabs>
        <w:spacing w:before="240"/>
        <w:jc w:val="both"/>
        <w:rPr>
          <w:rFonts w:ascii="Angsana New" w:hAnsi="Angsana New"/>
        </w:rPr>
      </w:pPr>
      <w:r>
        <w:rPr>
          <w:rFonts w:ascii="Angsana New" w:hAnsi="Angsana New"/>
          <w:cs/>
        </w:rPr>
        <w:t>เอกสารอ้างอิง (หรือ บรรณานุก</w:t>
      </w:r>
      <w:r w:rsidR="00F25AEC" w:rsidRPr="00003D81">
        <w:rPr>
          <w:rFonts w:ascii="Angsana New" w:hAnsi="Angsana New"/>
          <w:cs/>
        </w:rPr>
        <w:t>รม)</w:t>
      </w:r>
      <w:r w:rsidR="00F25AEC" w:rsidRPr="00003D81">
        <w:rPr>
          <w:rFonts w:ascii="Angsana New" w:hAnsi="Angsana New"/>
          <w:cs/>
        </w:rPr>
        <w:tab/>
      </w:r>
      <w:r w:rsidR="00003D81">
        <w:rPr>
          <w:rFonts w:ascii="Angsana New" w:hAnsi="Angsana New"/>
        </w:rPr>
        <w:t>191</w:t>
      </w:r>
    </w:p>
    <w:p w14:paraId="25DB7C79" w14:textId="77777777" w:rsidR="00F25AEC" w:rsidRPr="00003D81" w:rsidRDefault="00F25AEC" w:rsidP="008F7879">
      <w:pPr>
        <w:tabs>
          <w:tab w:val="right" w:pos="8505"/>
        </w:tabs>
        <w:spacing w:before="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ภาคผนวก</w:t>
      </w:r>
      <w:r w:rsidR="008C34EF" w:rsidRPr="00003D81">
        <w:rPr>
          <w:rFonts w:ascii="Angsana New" w:hAnsi="Angsana New" w:hint="cs"/>
          <w:cs/>
        </w:rPr>
        <w:t xml:space="preserve"> (ถ้ามี)</w:t>
      </w:r>
    </w:p>
    <w:p w14:paraId="7042E939" w14:textId="77777777" w:rsidR="006F753A" w:rsidRPr="00AA2506" w:rsidRDefault="006F753A" w:rsidP="008F7879">
      <w:pPr>
        <w:tabs>
          <w:tab w:val="left" w:pos="1418"/>
          <w:tab w:val="left" w:pos="2268"/>
          <w:tab w:val="right" w:pos="8505"/>
        </w:tabs>
        <w:ind w:left="851"/>
        <w:jc w:val="both"/>
        <w:rPr>
          <w:rFonts w:ascii="Angsana New" w:hAnsi="Angsana New"/>
        </w:rPr>
      </w:pPr>
      <w:r w:rsidRPr="00AA2506">
        <w:rPr>
          <w:rFonts w:ascii="Angsana New" w:hAnsi="Angsana New"/>
          <w:cs/>
        </w:rPr>
        <w:t>ภาคผนวก ก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="00003D81">
        <w:rPr>
          <w:rFonts w:ascii="Angsana New" w:hAnsi="Angsana New"/>
        </w:rPr>
        <w:t>1</w:t>
      </w:r>
      <w:r w:rsidR="000B761D">
        <w:rPr>
          <w:rFonts w:ascii="Angsana New" w:hAnsi="Angsana New"/>
        </w:rPr>
        <w:t>9</w:t>
      </w:r>
      <w:r w:rsidR="002F6B4B">
        <w:rPr>
          <w:rFonts w:ascii="Angsana New" w:hAnsi="Angsana New" w:hint="cs"/>
          <w:cs/>
        </w:rPr>
        <w:t>5</w:t>
      </w:r>
    </w:p>
    <w:p w14:paraId="51FA238C" w14:textId="60B8017C" w:rsidR="006F753A" w:rsidRPr="00AA2506" w:rsidRDefault="006F753A" w:rsidP="008F7879">
      <w:pPr>
        <w:tabs>
          <w:tab w:val="left" w:pos="1418"/>
          <w:tab w:val="left" w:pos="2268"/>
          <w:tab w:val="right" w:pos="8505"/>
        </w:tabs>
        <w:spacing w:before="0"/>
        <w:ind w:left="851"/>
        <w:jc w:val="both"/>
        <w:rPr>
          <w:rFonts w:ascii="Angsana New" w:hAnsi="Angsana New"/>
        </w:rPr>
      </w:pPr>
      <w:r w:rsidRPr="00AA2506">
        <w:rPr>
          <w:rFonts w:ascii="Angsana New" w:hAnsi="Angsana New"/>
          <w:cs/>
        </w:rPr>
        <w:t>ภาคผนวก ข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="002F6B4B">
        <w:rPr>
          <w:rFonts w:ascii="Angsana New" w:hAnsi="Angsana New" w:hint="cs"/>
          <w:cs/>
        </w:rPr>
        <w:t>197</w:t>
      </w:r>
    </w:p>
    <w:p w14:paraId="043284CF" w14:textId="546C4FA7" w:rsidR="006F753A" w:rsidRPr="00003D81" w:rsidRDefault="006F753A" w:rsidP="008F7879">
      <w:pPr>
        <w:tabs>
          <w:tab w:val="right" w:pos="8505"/>
        </w:tabs>
        <w:spacing w:before="24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ประวัติผู้เขียน</w:t>
      </w:r>
      <w:r w:rsidRPr="00003D81">
        <w:rPr>
          <w:rFonts w:ascii="Angsana New" w:hAnsi="Angsana New"/>
          <w:cs/>
        </w:rPr>
        <w:tab/>
      </w:r>
      <w:r w:rsidR="00003D81">
        <w:rPr>
          <w:rFonts w:ascii="Angsana New" w:hAnsi="Angsana New" w:hint="cs"/>
          <w:cs/>
        </w:rPr>
        <w:t>2</w:t>
      </w:r>
      <w:r w:rsidR="000B761D">
        <w:rPr>
          <w:rFonts w:ascii="Angsana New" w:hAnsi="Angsana New" w:hint="cs"/>
          <w:cs/>
        </w:rPr>
        <w:t>11</w:t>
      </w:r>
    </w:p>
    <w:p w14:paraId="7CD7FC48" w14:textId="5E3AF266" w:rsidR="005559BE" w:rsidRDefault="005559BE" w:rsidP="00C0048F">
      <w:pPr>
        <w:spacing w:before="24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ช</w:t>
      </w:r>
    </w:p>
    <w:p w14:paraId="211DAF99" w14:textId="16722CAB" w:rsidR="00E623B1" w:rsidRDefault="00E623B1" w:rsidP="00C0048F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0AE6557B" w14:textId="66AB580D" w:rsidR="006F753A" w:rsidRPr="00222119" w:rsidRDefault="0055371B" w:rsidP="00C0048F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5AD9715" wp14:editId="1F1E6212">
                <wp:simplePos x="0" y="0"/>
                <wp:positionH relativeFrom="column">
                  <wp:posOffset>3862180</wp:posOffset>
                </wp:positionH>
                <wp:positionV relativeFrom="paragraph">
                  <wp:posOffset>-725126</wp:posOffset>
                </wp:positionV>
                <wp:extent cx="2160270" cy="288290"/>
                <wp:effectExtent l="6350" t="5715" r="508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2429" w14:textId="77777777" w:rsidR="00B55203" w:rsidRPr="00C7793D" w:rsidRDefault="00B55203" w:rsidP="00C0048F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หน้าสารบัญตาราง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9715" id="_x0000_s1038" type="#_x0000_t202" style="position:absolute;left:0;text-align:left;margin-left:304.1pt;margin-top:-57.1pt;width:170.1pt;height:22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">
                <v:textbox>
                  <w:txbxContent>
                    <w:p w14:paraId="1A952429" w14:textId="77777777" w:rsidR="00B55203" w:rsidRPr="00C7793D" w:rsidRDefault="00B55203" w:rsidP="00C0048F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หน้าสารบัญตาราง</w:t>
                      </w:r>
                    </w:p>
                  </w:txbxContent>
                </v:textbox>
              </v:shape>
            </w:pict>
          </mc:Fallback>
        </mc:AlternateContent>
      </w:r>
      <w:r w:rsidR="006F753A" w:rsidRPr="00222119">
        <w:rPr>
          <w:rFonts w:ascii="Angsana New" w:hAnsi="Angsana New"/>
          <w:b/>
          <w:bCs/>
          <w:sz w:val="40"/>
          <w:szCs w:val="40"/>
          <w:cs/>
        </w:rPr>
        <w:t>สารบัญตาราง</w:t>
      </w:r>
    </w:p>
    <w:p w14:paraId="4169FB71" w14:textId="2225119E" w:rsidR="006F753A" w:rsidRPr="00C40410" w:rsidRDefault="006F753A" w:rsidP="008F7879">
      <w:pPr>
        <w:spacing w:before="240"/>
        <w:jc w:val="right"/>
        <w:rPr>
          <w:rFonts w:ascii="Angsana New" w:hAnsi="Angsana New"/>
        </w:rPr>
      </w:pPr>
      <w:r w:rsidRPr="00C40410">
        <w:rPr>
          <w:rFonts w:ascii="Angsana New" w:hAnsi="Angsana New"/>
          <w:cs/>
        </w:rPr>
        <w:t>หน้า</w:t>
      </w:r>
    </w:p>
    <w:p w14:paraId="19DFFAE4" w14:textId="334C3D4D" w:rsidR="006F753A" w:rsidRPr="00AA2506" w:rsidRDefault="00003D81" w:rsidP="008F7879">
      <w:pPr>
        <w:tabs>
          <w:tab w:val="left" w:pos="1134"/>
          <w:tab w:val="right" w:pos="8505"/>
        </w:tabs>
        <w:spacing w:before="24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ตารางที่</w:t>
      </w:r>
      <w:r>
        <w:rPr>
          <w:rFonts w:ascii="Angsana New" w:hAnsi="Angsana New" w:hint="cs"/>
          <w:cs/>
        </w:rPr>
        <w:t xml:space="preserve"> </w:t>
      </w:r>
      <w:r w:rsidR="006F753A" w:rsidRPr="00AA2506">
        <w:rPr>
          <w:rFonts w:ascii="Angsana New" w:hAnsi="Angsana New"/>
          <w:cs/>
        </w:rPr>
        <w:t>1.1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  <w:t>7</w:t>
      </w:r>
    </w:p>
    <w:p w14:paraId="40A8B254" w14:textId="4CCE4307" w:rsidR="006F753A" w:rsidRPr="00AA2506" w:rsidRDefault="00072349" w:rsidP="008F7879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ตารางที่</w:t>
      </w:r>
      <w:r>
        <w:rPr>
          <w:rFonts w:ascii="Angsana New" w:hAnsi="Angsana New" w:hint="cs"/>
          <w:cs/>
        </w:rPr>
        <w:t xml:space="preserve"> </w:t>
      </w:r>
      <w:r w:rsidR="006F753A" w:rsidRPr="00AA2506">
        <w:rPr>
          <w:rFonts w:ascii="Angsana New" w:hAnsi="Angsana New"/>
          <w:cs/>
        </w:rPr>
        <w:t>1.2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</w:r>
      <w:r w:rsidR="006F753A" w:rsidRPr="009A4530">
        <w:rPr>
          <w:rFonts w:ascii="Angsana New" w:hAnsi="Angsana New"/>
          <w:cs/>
        </w:rPr>
        <w:t>9</w:t>
      </w:r>
    </w:p>
    <w:p w14:paraId="22CE0E85" w14:textId="259429A1" w:rsidR="006F753A" w:rsidRPr="00AA2506" w:rsidRDefault="00072349" w:rsidP="008F7879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ตารางที่</w:t>
      </w:r>
      <w:r>
        <w:rPr>
          <w:rFonts w:ascii="Angsana New" w:hAnsi="Angsana New" w:hint="cs"/>
          <w:cs/>
        </w:rPr>
        <w:t xml:space="preserve"> </w:t>
      </w:r>
      <w:r w:rsidR="006F753A" w:rsidRPr="00AA2506">
        <w:rPr>
          <w:rFonts w:ascii="Angsana New" w:hAnsi="Angsana New"/>
          <w:cs/>
        </w:rPr>
        <w:t>1.</w:t>
      </w:r>
      <w:r w:rsidR="006F753A" w:rsidRPr="00AA2506">
        <w:rPr>
          <w:rFonts w:ascii="Angsana New" w:hAnsi="Angsana New"/>
        </w:rPr>
        <w:t>3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10</w:t>
      </w:r>
    </w:p>
    <w:p w14:paraId="560FBB2A" w14:textId="77777777" w:rsidR="006F753A" w:rsidRPr="00AA2506" w:rsidRDefault="00072349" w:rsidP="008F7879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ตารางที่</w:t>
      </w:r>
      <w:r>
        <w:rPr>
          <w:rFonts w:ascii="Angsana New" w:hAnsi="Angsana New" w:hint="cs"/>
          <w:cs/>
        </w:rPr>
        <w:t xml:space="preserve"> </w:t>
      </w:r>
      <w:r w:rsidR="006F753A" w:rsidRPr="00AA2506">
        <w:rPr>
          <w:rFonts w:ascii="Angsana New" w:hAnsi="Angsana New"/>
          <w:cs/>
        </w:rPr>
        <w:t>1.</w:t>
      </w:r>
      <w:r w:rsidR="006F753A" w:rsidRPr="00AA2506">
        <w:rPr>
          <w:rFonts w:ascii="Angsana New" w:hAnsi="Angsana New"/>
        </w:rPr>
        <w:t>4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11</w:t>
      </w:r>
    </w:p>
    <w:p w14:paraId="348C1299" w14:textId="136E2429" w:rsidR="006F753A" w:rsidRPr="00AA2506" w:rsidRDefault="00072349" w:rsidP="008F7879">
      <w:pPr>
        <w:tabs>
          <w:tab w:val="left" w:pos="1134"/>
          <w:tab w:val="right" w:pos="8505"/>
        </w:tabs>
        <w:spacing w:before="24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ตารางที่</w:t>
      </w:r>
      <w:r>
        <w:rPr>
          <w:rFonts w:ascii="Angsana New" w:hAnsi="Angsana New"/>
        </w:rPr>
        <w:t xml:space="preserve"> </w:t>
      </w:r>
      <w:r w:rsidR="006F753A" w:rsidRPr="00AA2506">
        <w:rPr>
          <w:rFonts w:ascii="Angsana New" w:hAnsi="Angsana New"/>
        </w:rPr>
        <w:t>2</w:t>
      </w:r>
      <w:r w:rsidR="006F753A" w:rsidRPr="00AA2506">
        <w:rPr>
          <w:rFonts w:ascii="Angsana New" w:hAnsi="Angsana New"/>
          <w:cs/>
        </w:rPr>
        <w:t>.</w:t>
      </w:r>
      <w:r w:rsidR="006F753A" w:rsidRPr="00AA2506">
        <w:rPr>
          <w:rFonts w:ascii="Angsana New" w:hAnsi="Angsana New"/>
        </w:rPr>
        <w:t>1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13</w:t>
      </w:r>
    </w:p>
    <w:p w14:paraId="7CB25756" w14:textId="77777777" w:rsidR="006F753A" w:rsidRPr="00AA2506" w:rsidRDefault="00072349" w:rsidP="008F7879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003D81">
        <w:rPr>
          <w:rFonts w:ascii="Angsana New" w:hAnsi="Angsana New"/>
          <w:cs/>
        </w:rPr>
        <w:t>ตารางที่</w:t>
      </w:r>
      <w:r>
        <w:rPr>
          <w:rFonts w:ascii="Angsana New" w:hAnsi="Angsana New"/>
        </w:rPr>
        <w:t xml:space="preserve"> </w:t>
      </w:r>
      <w:r w:rsidR="006F753A" w:rsidRPr="00AA2506">
        <w:rPr>
          <w:rFonts w:ascii="Angsana New" w:hAnsi="Angsana New"/>
        </w:rPr>
        <w:t>2</w:t>
      </w:r>
      <w:r w:rsidR="006F753A" w:rsidRPr="00AA2506">
        <w:rPr>
          <w:rFonts w:ascii="Angsana New" w:hAnsi="Angsana New"/>
          <w:cs/>
        </w:rPr>
        <w:t>.2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15</w:t>
      </w:r>
    </w:p>
    <w:p w14:paraId="60CD83B0" w14:textId="77777777" w:rsidR="006F753A" w:rsidRPr="00AA2506" w:rsidRDefault="00072349" w:rsidP="008F7879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</w:t>
      </w:r>
    </w:p>
    <w:p w14:paraId="4741E41C" w14:textId="77777777" w:rsidR="00072349" w:rsidRPr="00AA2506" w:rsidRDefault="00072349" w:rsidP="008F7879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45D8D299" w14:textId="4AC0DCAB" w:rsidR="00072349" w:rsidRPr="00AA2506" w:rsidRDefault="00072349" w:rsidP="008F7879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2A141BEA" w14:textId="77777777" w:rsidR="00072349" w:rsidRPr="00AA2506" w:rsidRDefault="00072349" w:rsidP="008F7879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607F9BCD" w14:textId="77777777" w:rsidR="006F753A" w:rsidRPr="00AA2506" w:rsidRDefault="00072349" w:rsidP="008F7879">
      <w:pPr>
        <w:tabs>
          <w:tab w:val="left" w:pos="1134"/>
          <w:tab w:val="right" w:pos="8505"/>
        </w:tabs>
        <w:spacing w:before="24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1A88DF5E" w14:textId="77777777" w:rsidR="00072349" w:rsidRPr="00AA2506" w:rsidRDefault="00072349" w:rsidP="008F7879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0FEDCF1A" w14:textId="08AD017F" w:rsidR="00072349" w:rsidRPr="00AA2506" w:rsidRDefault="00072349" w:rsidP="008F7879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312EC388" w14:textId="3037414B" w:rsidR="00072349" w:rsidRPr="00AA2506" w:rsidRDefault="00072349" w:rsidP="008F7879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6A0FFCE3" w14:textId="78EB13B5" w:rsidR="00072349" w:rsidRPr="00AA2506" w:rsidRDefault="00072349" w:rsidP="008F7879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65601F50" w14:textId="77777777" w:rsidR="005559BE" w:rsidRDefault="005559BE" w:rsidP="00C0048F">
      <w:pPr>
        <w:spacing w:before="240"/>
        <w:jc w:val="center"/>
        <w:rPr>
          <w:rFonts w:ascii="Angsana New" w:hAnsi="Angsana New"/>
        </w:rPr>
      </w:pPr>
    </w:p>
    <w:p w14:paraId="386EE157" w14:textId="77777777" w:rsidR="005559BE" w:rsidRDefault="005559BE" w:rsidP="00C0048F">
      <w:pPr>
        <w:spacing w:before="240"/>
        <w:jc w:val="center"/>
        <w:rPr>
          <w:rFonts w:ascii="Angsana New" w:hAnsi="Angsana New"/>
        </w:rPr>
      </w:pPr>
    </w:p>
    <w:p w14:paraId="54BC4E96" w14:textId="77777777" w:rsidR="005559BE" w:rsidRDefault="005559BE" w:rsidP="00C0048F">
      <w:pPr>
        <w:spacing w:before="240"/>
        <w:jc w:val="center"/>
        <w:rPr>
          <w:rFonts w:ascii="Angsana New" w:hAnsi="Angsana New"/>
        </w:rPr>
      </w:pPr>
    </w:p>
    <w:p w14:paraId="76184210" w14:textId="77777777" w:rsidR="005559BE" w:rsidRDefault="005559BE" w:rsidP="00C0048F">
      <w:pPr>
        <w:spacing w:before="240"/>
        <w:jc w:val="center"/>
        <w:rPr>
          <w:rFonts w:ascii="Angsana New" w:hAnsi="Angsana New"/>
        </w:rPr>
      </w:pPr>
    </w:p>
    <w:p w14:paraId="18500E0C" w14:textId="77777777" w:rsidR="005559BE" w:rsidRDefault="005559BE" w:rsidP="00C0048F">
      <w:pPr>
        <w:spacing w:before="240"/>
        <w:jc w:val="center"/>
        <w:rPr>
          <w:rFonts w:ascii="Angsana New" w:hAnsi="Angsana New"/>
        </w:rPr>
      </w:pPr>
    </w:p>
    <w:p w14:paraId="3C8CC11C" w14:textId="77777777" w:rsidR="005559BE" w:rsidRDefault="005559BE" w:rsidP="00C0048F">
      <w:pPr>
        <w:spacing w:before="240"/>
        <w:jc w:val="center"/>
        <w:rPr>
          <w:rFonts w:ascii="Angsana New" w:hAnsi="Angsana New"/>
        </w:rPr>
      </w:pPr>
    </w:p>
    <w:p w14:paraId="0265916C" w14:textId="64446838" w:rsidR="00E623B1" w:rsidRDefault="005559BE" w:rsidP="00C0048F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cs/>
        </w:rPr>
        <w:t>ซ</w:t>
      </w:r>
      <w:r w:rsidR="00C0048F">
        <w:rPr>
          <w:rFonts w:ascii="Angsana New" w:hAnsi="Angsana New"/>
        </w:rPr>
        <w:br w:type="page"/>
      </w:r>
    </w:p>
    <w:p w14:paraId="7FC03A2B" w14:textId="77777777" w:rsidR="005559BE" w:rsidRDefault="005559BE" w:rsidP="00C0048F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0D888081" w14:textId="6C93DE33" w:rsidR="006F753A" w:rsidRPr="00222119" w:rsidRDefault="0055371B" w:rsidP="00C0048F">
      <w:pPr>
        <w:spacing w:before="240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222119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F89C198" wp14:editId="61184E12">
                <wp:simplePos x="0" y="0"/>
                <wp:positionH relativeFrom="margin">
                  <wp:posOffset>3795899</wp:posOffset>
                </wp:positionH>
                <wp:positionV relativeFrom="paragraph">
                  <wp:posOffset>-732922</wp:posOffset>
                </wp:positionV>
                <wp:extent cx="2160270" cy="288290"/>
                <wp:effectExtent l="0" t="0" r="1143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52FBF" w14:textId="77777777" w:rsidR="00B55203" w:rsidRPr="00C7793D" w:rsidRDefault="00B55203" w:rsidP="00C0048F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สารบัญรูปภาพ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C198" id="_x0000_s1039" type="#_x0000_t202" style="position:absolute;left:0;text-align:left;margin-left:298.9pt;margin-top:-57.7pt;width:170.1pt;height:22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N5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">
                <v:textbox>
                  <w:txbxContent>
                    <w:p w14:paraId="13352FBF" w14:textId="77777777" w:rsidR="00B55203" w:rsidRPr="00C7793D" w:rsidRDefault="00B55203" w:rsidP="00C0048F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สารบัญรูปภาพ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D81">
        <w:rPr>
          <w:rFonts w:ascii="Angsana New" w:hAnsi="Angsana New"/>
          <w:b/>
          <w:bCs/>
          <w:sz w:val="40"/>
          <w:szCs w:val="40"/>
          <w:cs/>
        </w:rPr>
        <w:t>สารบัญ</w:t>
      </w:r>
      <w:r w:rsidR="006F753A" w:rsidRPr="00222119">
        <w:rPr>
          <w:rFonts w:ascii="Angsana New" w:hAnsi="Angsana New"/>
          <w:b/>
          <w:bCs/>
          <w:sz w:val="40"/>
          <w:szCs w:val="40"/>
          <w:cs/>
        </w:rPr>
        <w:t>ภาพ</w:t>
      </w:r>
    </w:p>
    <w:p w14:paraId="48B6850B" w14:textId="4864EAC9" w:rsidR="006F753A" w:rsidRPr="00467F5D" w:rsidRDefault="006F753A" w:rsidP="00F438D3">
      <w:pPr>
        <w:spacing w:before="240"/>
        <w:jc w:val="right"/>
        <w:rPr>
          <w:rFonts w:ascii="Angsana New" w:hAnsi="Angsana New"/>
        </w:rPr>
      </w:pPr>
      <w:r w:rsidRPr="00467F5D">
        <w:rPr>
          <w:rFonts w:ascii="Angsana New" w:hAnsi="Angsana New"/>
          <w:cs/>
        </w:rPr>
        <w:t>หน้า</w:t>
      </w:r>
    </w:p>
    <w:p w14:paraId="1D1ADFF9" w14:textId="77777777" w:rsidR="006F753A" w:rsidRPr="00AA2506" w:rsidRDefault="00C40410" w:rsidP="00EA4878">
      <w:pPr>
        <w:tabs>
          <w:tab w:val="left" w:pos="1134"/>
          <w:tab w:val="right" w:pos="8505"/>
        </w:tabs>
        <w:spacing w:before="240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ภาพที่ </w:t>
      </w:r>
      <w:r w:rsidR="006F753A" w:rsidRPr="00AA2506">
        <w:rPr>
          <w:rFonts w:ascii="Angsana New" w:hAnsi="Angsana New"/>
          <w:cs/>
        </w:rPr>
        <w:t>1.1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</w:r>
      <w:r w:rsidR="005901F0">
        <w:rPr>
          <w:rFonts w:ascii="Angsana New" w:hAnsi="Angsana New"/>
        </w:rPr>
        <w:t>7</w:t>
      </w:r>
    </w:p>
    <w:p w14:paraId="2B0F194B" w14:textId="551AE348" w:rsidR="006F753A" w:rsidRPr="00AA2506" w:rsidRDefault="00C40410" w:rsidP="00EA4878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ภาพที่ </w:t>
      </w:r>
      <w:r w:rsidR="006F753A" w:rsidRPr="00AA2506">
        <w:rPr>
          <w:rFonts w:ascii="Angsana New" w:hAnsi="Angsana New"/>
          <w:cs/>
        </w:rPr>
        <w:t>1.2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</w:r>
      <w:r w:rsidR="005901F0">
        <w:rPr>
          <w:rFonts w:ascii="Angsana New" w:hAnsi="Angsana New"/>
        </w:rPr>
        <w:t>9</w:t>
      </w:r>
    </w:p>
    <w:p w14:paraId="7D4A10CF" w14:textId="77777777" w:rsidR="006F753A" w:rsidRPr="00AA2506" w:rsidRDefault="00C40410" w:rsidP="00EA4878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ภาพที่ </w:t>
      </w:r>
      <w:r w:rsidR="006F753A" w:rsidRPr="00AA2506">
        <w:rPr>
          <w:rFonts w:ascii="Angsana New" w:hAnsi="Angsana New"/>
          <w:cs/>
        </w:rPr>
        <w:t>1.</w:t>
      </w:r>
      <w:r w:rsidR="006F753A" w:rsidRPr="00AA2506">
        <w:rPr>
          <w:rFonts w:ascii="Angsana New" w:hAnsi="Angsana New"/>
        </w:rPr>
        <w:t>3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1</w:t>
      </w:r>
      <w:r w:rsidR="005901F0">
        <w:rPr>
          <w:rFonts w:ascii="Angsana New" w:hAnsi="Angsana New"/>
        </w:rPr>
        <w:t>0</w:t>
      </w:r>
    </w:p>
    <w:p w14:paraId="1D73C8BE" w14:textId="41204506" w:rsidR="006F753A" w:rsidRPr="00AA2506" w:rsidRDefault="00C40410" w:rsidP="00EA4878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ภาพที่ </w:t>
      </w:r>
      <w:r w:rsidR="006F753A" w:rsidRPr="00AA2506">
        <w:rPr>
          <w:rFonts w:ascii="Angsana New" w:hAnsi="Angsana New"/>
          <w:cs/>
        </w:rPr>
        <w:t>1.</w:t>
      </w:r>
      <w:r w:rsidR="006F753A" w:rsidRPr="00AA2506">
        <w:rPr>
          <w:rFonts w:ascii="Angsana New" w:hAnsi="Angsana New"/>
        </w:rPr>
        <w:t>4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</w:r>
      <w:r w:rsidR="005901F0">
        <w:rPr>
          <w:rFonts w:ascii="Angsana New" w:hAnsi="Angsana New"/>
        </w:rPr>
        <w:t>11</w:t>
      </w:r>
    </w:p>
    <w:p w14:paraId="7DE8D818" w14:textId="77777777" w:rsidR="006F753A" w:rsidRPr="00AA2506" w:rsidRDefault="00C40410" w:rsidP="00EA4878">
      <w:pPr>
        <w:tabs>
          <w:tab w:val="left" w:pos="1134"/>
          <w:tab w:val="right" w:pos="8505"/>
        </w:tabs>
        <w:spacing w:before="240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ภาพที่ </w:t>
      </w:r>
      <w:r w:rsidR="006F753A" w:rsidRPr="00AA2506">
        <w:rPr>
          <w:rFonts w:ascii="Angsana New" w:hAnsi="Angsana New"/>
        </w:rPr>
        <w:t>2</w:t>
      </w:r>
      <w:r w:rsidR="006F753A" w:rsidRPr="00AA2506">
        <w:rPr>
          <w:rFonts w:ascii="Angsana New" w:hAnsi="Angsana New"/>
          <w:cs/>
        </w:rPr>
        <w:t>.</w:t>
      </w:r>
      <w:r w:rsidR="006F753A" w:rsidRPr="00AA2506">
        <w:rPr>
          <w:rFonts w:ascii="Angsana New" w:hAnsi="Angsana New"/>
        </w:rPr>
        <w:t>1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1</w:t>
      </w:r>
      <w:r w:rsidR="005901F0">
        <w:rPr>
          <w:rFonts w:ascii="Angsana New" w:hAnsi="Angsana New"/>
        </w:rPr>
        <w:t>3</w:t>
      </w:r>
    </w:p>
    <w:p w14:paraId="68B6FDF6" w14:textId="77777777" w:rsidR="006F753A" w:rsidRPr="00AA2506" w:rsidRDefault="00C40410" w:rsidP="00EA4878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ภาพที่ </w:t>
      </w:r>
      <w:r w:rsidR="006F753A" w:rsidRPr="00AA2506">
        <w:rPr>
          <w:rFonts w:ascii="Angsana New" w:hAnsi="Angsana New"/>
        </w:rPr>
        <w:t>2</w:t>
      </w:r>
      <w:r w:rsidR="006F753A" w:rsidRPr="00AA2506">
        <w:rPr>
          <w:rFonts w:ascii="Angsana New" w:hAnsi="Angsana New"/>
          <w:cs/>
        </w:rPr>
        <w:t>.2</w:t>
      </w:r>
      <w:r w:rsidR="006F753A" w:rsidRPr="00AA2506">
        <w:rPr>
          <w:rFonts w:ascii="Angsana New" w:hAnsi="Angsana New"/>
          <w:cs/>
        </w:rPr>
        <w:tab/>
      </w:r>
      <w:r w:rsidR="006F753A" w:rsidRPr="00AA2506">
        <w:rPr>
          <w:rFonts w:ascii="Angsana New" w:hAnsi="Angsana New"/>
        </w:rPr>
        <w:t>…………………………</w:t>
      </w:r>
      <w:r w:rsidR="006F753A"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1</w:t>
      </w:r>
      <w:r w:rsidR="005901F0">
        <w:rPr>
          <w:rFonts w:ascii="Angsana New" w:hAnsi="Angsana New"/>
        </w:rPr>
        <w:t>5</w:t>
      </w:r>
    </w:p>
    <w:p w14:paraId="4F39C046" w14:textId="5C4186E6" w:rsidR="00C40410" w:rsidRPr="00AA2506" w:rsidRDefault="00C40410" w:rsidP="00EA4878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75922B92" w14:textId="77777777" w:rsidR="00C40410" w:rsidRPr="00AA2506" w:rsidRDefault="00C40410" w:rsidP="00EA4878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039E80B2" w14:textId="77777777" w:rsidR="00C40410" w:rsidRPr="00AA2506" w:rsidRDefault="00C40410" w:rsidP="00EA4878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72BBDB7E" w14:textId="743FD56E" w:rsidR="00C40410" w:rsidRPr="00AA2506" w:rsidRDefault="00C40410" w:rsidP="00EA4878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2BE05EC5" w14:textId="77777777" w:rsidR="00C40410" w:rsidRPr="00AA2506" w:rsidRDefault="00C40410" w:rsidP="00EA4878">
      <w:pPr>
        <w:tabs>
          <w:tab w:val="left" w:pos="1134"/>
          <w:tab w:val="right" w:pos="8505"/>
        </w:tabs>
        <w:spacing w:before="24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59A077EB" w14:textId="77777777" w:rsidR="00C40410" w:rsidRPr="00AA2506" w:rsidRDefault="00C40410" w:rsidP="00EA4878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7C254FBA" w14:textId="77777777" w:rsidR="00C40410" w:rsidRPr="00AA2506" w:rsidRDefault="00C40410" w:rsidP="00EA4878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3E709F36" w14:textId="77777777" w:rsidR="00C40410" w:rsidRPr="00AA2506" w:rsidRDefault="00C40410" w:rsidP="00EA4878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0198B236" w14:textId="77777777" w:rsidR="00C40410" w:rsidRPr="00AA2506" w:rsidRDefault="00C40410" w:rsidP="00EA4878">
      <w:pPr>
        <w:tabs>
          <w:tab w:val="left" w:pos="1134"/>
          <w:tab w:val="right" w:pos="8505"/>
        </w:tabs>
        <w:spacing w:before="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…………………………</w:t>
      </w:r>
      <w:r w:rsidRPr="00AA2506">
        <w:rPr>
          <w:rFonts w:ascii="Angsana New" w:hAnsi="Angsana New"/>
          <w:cs/>
        </w:rPr>
        <w:tab/>
      </w:r>
      <w:r w:rsidRPr="00AA2506">
        <w:rPr>
          <w:rFonts w:ascii="Angsana New" w:hAnsi="Angsana New"/>
        </w:rPr>
        <w:t>…</w:t>
      </w:r>
    </w:p>
    <w:p w14:paraId="50BC9EAD" w14:textId="77777777" w:rsidR="005559BE" w:rsidRDefault="005559BE" w:rsidP="00437EE9">
      <w:pPr>
        <w:spacing w:before="240"/>
        <w:jc w:val="center"/>
        <w:rPr>
          <w:rFonts w:ascii="Angsana New" w:hAnsi="Angsana New"/>
        </w:rPr>
      </w:pPr>
    </w:p>
    <w:p w14:paraId="4347AC1D" w14:textId="77777777" w:rsidR="005559BE" w:rsidRDefault="005559BE" w:rsidP="00437EE9">
      <w:pPr>
        <w:spacing w:before="240"/>
        <w:jc w:val="center"/>
        <w:rPr>
          <w:rFonts w:ascii="Angsana New" w:hAnsi="Angsana New"/>
        </w:rPr>
      </w:pPr>
    </w:p>
    <w:p w14:paraId="0FFF9F6E" w14:textId="77777777" w:rsidR="005559BE" w:rsidRDefault="005559BE" w:rsidP="00437EE9">
      <w:pPr>
        <w:spacing w:before="240"/>
        <w:jc w:val="center"/>
        <w:rPr>
          <w:rFonts w:ascii="Angsana New" w:hAnsi="Angsana New"/>
        </w:rPr>
      </w:pPr>
    </w:p>
    <w:p w14:paraId="315894EA" w14:textId="77777777" w:rsidR="005559BE" w:rsidRDefault="005559BE" w:rsidP="00437EE9">
      <w:pPr>
        <w:spacing w:before="240"/>
        <w:jc w:val="center"/>
        <w:rPr>
          <w:rFonts w:ascii="Angsana New" w:hAnsi="Angsana New"/>
        </w:rPr>
      </w:pPr>
    </w:p>
    <w:p w14:paraId="26A05DD6" w14:textId="77777777" w:rsidR="005559BE" w:rsidRDefault="005559BE" w:rsidP="00437EE9">
      <w:pPr>
        <w:spacing w:before="240"/>
        <w:jc w:val="center"/>
        <w:rPr>
          <w:rFonts w:ascii="Angsana New" w:hAnsi="Angsana New"/>
        </w:rPr>
      </w:pPr>
    </w:p>
    <w:p w14:paraId="3D5C32AB" w14:textId="77777777" w:rsidR="005559BE" w:rsidRDefault="005559BE" w:rsidP="00437EE9">
      <w:pPr>
        <w:spacing w:before="240"/>
        <w:jc w:val="center"/>
        <w:rPr>
          <w:rFonts w:ascii="Angsana New" w:hAnsi="Angsana New"/>
        </w:rPr>
      </w:pPr>
    </w:p>
    <w:p w14:paraId="3A12EA2E" w14:textId="02AEAA86" w:rsidR="005559BE" w:rsidRDefault="005559BE" w:rsidP="00437EE9">
      <w:pPr>
        <w:spacing w:before="24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ฌ</w:t>
      </w:r>
    </w:p>
    <w:p w14:paraId="709821BD" w14:textId="77777777" w:rsidR="005559BE" w:rsidRDefault="005559BE" w:rsidP="00437EE9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53FF3504" w14:textId="3A8738BB" w:rsidR="00437EE9" w:rsidRPr="00222119" w:rsidRDefault="0055371B" w:rsidP="00437EE9">
      <w:pPr>
        <w:spacing w:before="240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222119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D4AA34" wp14:editId="4DAA17B8">
                <wp:simplePos x="0" y="0"/>
                <wp:positionH relativeFrom="column">
                  <wp:posOffset>3862135</wp:posOffset>
                </wp:positionH>
                <wp:positionV relativeFrom="paragraph">
                  <wp:posOffset>-732637</wp:posOffset>
                </wp:positionV>
                <wp:extent cx="2160270" cy="288290"/>
                <wp:effectExtent l="13970" t="9525" r="698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F98BE" w14:textId="77777777" w:rsidR="00B55203" w:rsidRPr="00C7793D" w:rsidRDefault="00B55203" w:rsidP="00437EE9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รายการอักษรย่อ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AA34" id="_x0000_s1040" type="#_x0000_t202" style="position:absolute;left:0;text-align:left;margin-left:304.1pt;margin-top:-57.7pt;width:170.1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O2LQIAAFg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">
                <v:textbox>
                  <w:txbxContent>
                    <w:p w14:paraId="084F98BE" w14:textId="77777777" w:rsidR="00B55203" w:rsidRPr="00C7793D" w:rsidRDefault="00B55203" w:rsidP="00437EE9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รายการอักษรย่อ</w:t>
                      </w:r>
                    </w:p>
                  </w:txbxContent>
                </v:textbox>
              </v:shape>
            </w:pict>
          </mc:Fallback>
        </mc:AlternateContent>
      </w:r>
      <w:r w:rsidR="00437EE9">
        <w:rPr>
          <w:rFonts w:ascii="Angsana New" w:hAnsi="Angsana New" w:hint="cs"/>
          <w:b/>
          <w:bCs/>
          <w:sz w:val="40"/>
          <w:szCs w:val="40"/>
          <w:cs/>
        </w:rPr>
        <w:t>รายการอักษรย่อ</w:t>
      </w:r>
    </w:p>
    <w:p w14:paraId="00A1CF45" w14:textId="77777777" w:rsidR="00437EE9" w:rsidRPr="00467F5D" w:rsidRDefault="00437EE9" w:rsidP="00EA4878">
      <w:pPr>
        <w:spacing w:before="240"/>
        <w:jc w:val="both"/>
        <w:rPr>
          <w:rFonts w:ascii="Angsana New" w:hAnsi="Angsana New"/>
        </w:rPr>
      </w:pPr>
    </w:p>
    <w:p w14:paraId="5A99445C" w14:textId="77777777" w:rsidR="00437EE9" w:rsidRDefault="008F7879" w:rsidP="009025F2">
      <w:pPr>
        <w:spacing w:before="24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กกต.</w:t>
      </w:r>
      <w:r>
        <w:rPr>
          <w:rFonts w:ascii="Angsana New" w:hAnsi="Angsana New" w:hint="cs"/>
          <w:cs/>
        </w:rPr>
        <w:tab/>
        <w:t>คณะกรรมการการเลือกตั้ง</w:t>
      </w:r>
    </w:p>
    <w:p w14:paraId="44E06367" w14:textId="77777777" w:rsidR="008F7879" w:rsidRDefault="008F7879" w:rsidP="009025F2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กสทช.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>คณะกรรมการกิจการกระจายเสียง กิจการโทรทัศน์ และกิจการโทรคมนาคมแห่งชาติ</w:t>
      </w:r>
    </w:p>
    <w:p w14:paraId="6F522D86" w14:textId="77777777" w:rsidR="009025F2" w:rsidRDefault="007D30E4" w:rsidP="009025F2">
      <w:pPr>
        <w:spacing w:before="0"/>
        <w:ind w:left="1134" w:hanging="1134"/>
        <w:jc w:val="both"/>
        <w:rPr>
          <w:rFonts w:ascii="Angsana New" w:hAnsi="Angsana New"/>
        </w:rPr>
      </w:pPr>
      <w:proofErr w:type="spellStart"/>
      <w:r>
        <w:rPr>
          <w:rFonts w:ascii="Angsana New" w:hAnsi="Angsana New" w:hint="cs"/>
          <w:cs/>
        </w:rPr>
        <w:t>ขส</w:t>
      </w:r>
      <w:proofErr w:type="spellEnd"/>
      <w:r>
        <w:rPr>
          <w:rFonts w:ascii="Angsana New" w:hAnsi="Angsana New" w:hint="cs"/>
          <w:cs/>
        </w:rPr>
        <w:t>มช.</w:t>
      </w:r>
      <w:r>
        <w:rPr>
          <w:rFonts w:ascii="Angsana New" w:hAnsi="Angsana New" w:hint="cs"/>
          <w:cs/>
        </w:rPr>
        <w:tab/>
        <w:t>ขนส่งมวลชน</w:t>
      </w:r>
      <w:r w:rsidR="009025F2">
        <w:rPr>
          <w:rFonts w:ascii="Angsana New" w:hAnsi="Angsana New" w:hint="cs"/>
          <w:cs/>
        </w:rPr>
        <w:t>มหาวิทยาลัยเชียงใหม่</w:t>
      </w:r>
    </w:p>
    <w:p w14:paraId="3EA955FB" w14:textId="77777777" w:rsidR="009025F2" w:rsidRDefault="009025F2" w:rsidP="009025F2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</w:t>
      </w:r>
      <w:r w:rsidR="002A6815">
        <w:rPr>
          <w:rFonts w:ascii="Angsana New" w:hAnsi="Angsana New"/>
        </w:rPr>
        <w:t>…</w:t>
      </w:r>
      <w:r>
        <w:rPr>
          <w:rFonts w:ascii="Angsana New" w:hAnsi="Angsana New"/>
        </w:rPr>
        <w:t>………………… …………………………………………………</w:t>
      </w:r>
    </w:p>
    <w:p w14:paraId="01545208" w14:textId="77777777" w:rsidR="00B55203" w:rsidRDefault="00B55203" w:rsidP="00B55203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1ADBBA33" w14:textId="77777777" w:rsidR="00B55203" w:rsidRDefault="00B55203" w:rsidP="00B55203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7A830054" w14:textId="77777777" w:rsidR="00B55203" w:rsidRDefault="00B55203" w:rsidP="00B55203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 …………………………………………………</w:t>
      </w:r>
    </w:p>
    <w:p w14:paraId="0EB09F00" w14:textId="77777777" w:rsidR="008F7879" w:rsidRDefault="008F7879" w:rsidP="00B55203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สกอ.</w:t>
      </w:r>
      <w:r>
        <w:rPr>
          <w:rFonts w:ascii="Angsana New" w:hAnsi="Angsana New" w:hint="cs"/>
          <w:cs/>
        </w:rPr>
        <w:tab/>
        <w:t>สำนักงานคณะกรรมการการอุดมศึกษา</w:t>
      </w:r>
    </w:p>
    <w:p w14:paraId="28D08444" w14:textId="77777777" w:rsidR="008F7879" w:rsidRDefault="008F7879" w:rsidP="00B55203">
      <w:pPr>
        <w:spacing w:before="0"/>
        <w:ind w:left="1134" w:hanging="1134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สวทช.</w:t>
      </w:r>
      <w:r>
        <w:rPr>
          <w:rFonts w:ascii="Angsana New" w:hAnsi="Angsana New" w:hint="cs"/>
          <w:cs/>
        </w:rPr>
        <w:tab/>
        <w:t>สำนักงานพัฒนาวิทยาศาสตร์และเทคโนโลยีแห่งชาติ</w:t>
      </w:r>
    </w:p>
    <w:p w14:paraId="626EE032" w14:textId="77777777" w:rsidR="009025F2" w:rsidRDefault="009025F2" w:rsidP="009025F2">
      <w:pPr>
        <w:spacing w:before="0"/>
        <w:ind w:left="1134" w:hanging="1134"/>
        <w:jc w:val="both"/>
        <w:rPr>
          <w:rFonts w:ascii="Angsana New" w:hAnsi="Angsana New"/>
        </w:rPr>
      </w:pPr>
      <w:proofErr w:type="spellStart"/>
      <w:r>
        <w:rPr>
          <w:rFonts w:ascii="Angsana New" w:hAnsi="Angsana New" w:hint="cs"/>
          <w:cs/>
        </w:rPr>
        <w:t>อส</w:t>
      </w:r>
      <w:proofErr w:type="spellEnd"/>
      <w:r>
        <w:rPr>
          <w:rFonts w:ascii="Angsana New" w:hAnsi="Angsana New" w:hint="cs"/>
          <w:cs/>
        </w:rPr>
        <w:t>มท.</w:t>
      </w:r>
      <w:r>
        <w:rPr>
          <w:rFonts w:ascii="Angsana New" w:hAnsi="Angsana New" w:hint="cs"/>
          <w:cs/>
        </w:rPr>
        <w:tab/>
      </w:r>
      <w:r w:rsidR="00B55203">
        <w:rPr>
          <w:rFonts w:ascii="Angsana New" w:hAnsi="Angsana New" w:hint="cs"/>
          <w:cs/>
        </w:rPr>
        <w:t>องค์การสื่อสารมวลชนแห่งประเทศไทย</w:t>
      </w:r>
    </w:p>
    <w:p w14:paraId="529BC08B" w14:textId="77777777" w:rsidR="00B55203" w:rsidRDefault="00B55203" w:rsidP="00B55203">
      <w:pPr>
        <w:spacing w:before="24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ASCII</w:t>
      </w:r>
      <w:r>
        <w:rPr>
          <w:rFonts w:ascii="Angsana New" w:hAnsi="Angsana New"/>
        </w:rPr>
        <w:tab/>
        <w:t>American Standard Code for Information Interchange</w:t>
      </w:r>
    </w:p>
    <w:p w14:paraId="3C36814B" w14:textId="77777777" w:rsidR="00B55203" w:rsidRDefault="00B55203" w:rsidP="00B55203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BBC</w:t>
      </w:r>
      <w:r>
        <w:rPr>
          <w:rFonts w:ascii="Angsana New" w:hAnsi="Angsana New"/>
        </w:rPr>
        <w:tab/>
        <w:t>British Broadcasting Corporation</w:t>
      </w:r>
    </w:p>
    <w:p w14:paraId="120AEA33" w14:textId="77777777" w:rsidR="00B55203" w:rsidRDefault="00B55203" w:rsidP="00B55203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CNN</w:t>
      </w:r>
      <w:r>
        <w:rPr>
          <w:rFonts w:ascii="Angsana New" w:hAnsi="Angsana New"/>
        </w:rPr>
        <w:tab/>
        <w:t>Cable News Network</w:t>
      </w:r>
    </w:p>
    <w:p w14:paraId="47C752BC" w14:textId="77777777" w:rsidR="00B55203" w:rsidRDefault="00B55203" w:rsidP="00B55203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DC</w:t>
      </w:r>
      <w:r>
        <w:rPr>
          <w:rFonts w:ascii="Angsana New" w:hAnsi="Angsana New"/>
        </w:rPr>
        <w:tab/>
        <w:t>Direct Current</w:t>
      </w:r>
    </w:p>
    <w:p w14:paraId="44BDD694" w14:textId="77777777" w:rsidR="00B55203" w:rsidRDefault="00B55203" w:rsidP="00B55203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ELTS</w:t>
      </w:r>
      <w:r>
        <w:rPr>
          <w:rFonts w:ascii="Angsana New" w:hAnsi="Angsana New"/>
        </w:rPr>
        <w:tab/>
        <w:t>English Language Testing System</w:t>
      </w:r>
    </w:p>
    <w:p w14:paraId="41DDD544" w14:textId="77777777" w:rsidR="00B55203" w:rsidRDefault="00B55203" w:rsidP="00B55203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764B61F3" w14:textId="37EC3F5E" w:rsidR="00B55203" w:rsidRDefault="00B55203" w:rsidP="00B55203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44F995B9" w14:textId="71D3CE48" w:rsidR="00B55203" w:rsidRDefault="00B55203" w:rsidP="00B55203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35F1AA28" w14:textId="77777777" w:rsidR="00B55203" w:rsidRDefault="00B55203" w:rsidP="00B55203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6D7CF909" w14:textId="77777777" w:rsidR="005559BE" w:rsidRDefault="005559BE" w:rsidP="000F07BB">
      <w:pPr>
        <w:spacing w:before="240"/>
        <w:jc w:val="center"/>
        <w:rPr>
          <w:rFonts w:ascii="Angsana New" w:hAnsi="Angsana New"/>
        </w:rPr>
      </w:pPr>
    </w:p>
    <w:p w14:paraId="0D97A24C" w14:textId="77777777" w:rsidR="005559BE" w:rsidRDefault="005559BE" w:rsidP="000F07BB">
      <w:pPr>
        <w:spacing w:before="240"/>
        <w:jc w:val="center"/>
        <w:rPr>
          <w:rFonts w:ascii="Angsana New" w:hAnsi="Angsana New"/>
        </w:rPr>
      </w:pPr>
    </w:p>
    <w:p w14:paraId="04979703" w14:textId="671D8ADF" w:rsidR="005559BE" w:rsidRDefault="005559BE" w:rsidP="000F07BB">
      <w:pPr>
        <w:spacing w:before="24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ญ</w:t>
      </w:r>
    </w:p>
    <w:p w14:paraId="1319931B" w14:textId="73656A85" w:rsidR="00E623B1" w:rsidRDefault="00E623B1" w:rsidP="000F07BB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572D2CBA" w14:textId="65C8E51F" w:rsidR="000F07BB" w:rsidRPr="00222119" w:rsidRDefault="0055371B" w:rsidP="000F07BB">
      <w:pPr>
        <w:spacing w:before="240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222119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25964" wp14:editId="21DBCFDF">
                <wp:simplePos x="0" y="0"/>
                <wp:positionH relativeFrom="column">
                  <wp:posOffset>3908009</wp:posOffset>
                </wp:positionH>
                <wp:positionV relativeFrom="paragraph">
                  <wp:posOffset>-739293</wp:posOffset>
                </wp:positionV>
                <wp:extent cx="2160270" cy="288290"/>
                <wp:effectExtent l="13970" t="6350" r="698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C2FD9" w14:textId="77777777" w:rsidR="000F07BB" w:rsidRPr="00C7793D" w:rsidRDefault="000F07BB" w:rsidP="000F07BB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รายการอักษรย่อ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5964" id="_x0000_s1041" type="#_x0000_t202" style="position:absolute;left:0;text-align:left;margin-left:307.7pt;margin-top:-58.2pt;width:170.1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HwLQIAAFg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">
                <v:textbox>
                  <w:txbxContent>
                    <w:p w14:paraId="44EC2FD9" w14:textId="77777777" w:rsidR="000F07BB" w:rsidRPr="00C7793D" w:rsidRDefault="000F07BB" w:rsidP="000F07BB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รายการอักษรย่อ</w:t>
                      </w:r>
                    </w:p>
                  </w:txbxContent>
                </v:textbox>
              </v:shape>
            </w:pict>
          </mc:Fallback>
        </mc:AlternateContent>
      </w:r>
      <w:r w:rsidR="000F07BB">
        <w:rPr>
          <w:rFonts w:ascii="Angsana New" w:hAnsi="Angsana New" w:hint="cs"/>
          <w:b/>
          <w:bCs/>
          <w:sz w:val="40"/>
          <w:szCs w:val="40"/>
          <w:cs/>
        </w:rPr>
        <w:t>รายการสัญลักษณ์</w:t>
      </w:r>
    </w:p>
    <w:p w14:paraId="7B19C511" w14:textId="316AADCA" w:rsidR="000F07BB" w:rsidRPr="00467F5D" w:rsidRDefault="000F07BB" w:rsidP="00EA4878">
      <w:pPr>
        <w:spacing w:before="240"/>
        <w:jc w:val="both"/>
        <w:rPr>
          <w:rFonts w:ascii="Angsana New" w:hAnsi="Angsana New"/>
        </w:rPr>
      </w:pPr>
    </w:p>
    <w:p w14:paraId="26AA13CA" w14:textId="77777777" w:rsidR="000F07BB" w:rsidRDefault="000F07BB" w:rsidP="000F07BB">
      <w:pPr>
        <w:spacing w:before="240"/>
        <w:ind w:left="1134" w:hanging="1134"/>
        <w:jc w:val="both"/>
        <w:rPr>
          <w:rFonts w:ascii="Angsana New" w:hAnsi="Angsana New"/>
        </w:rPr>
      </w:pPr>
      <w:r w:rsidRPr="000F07BB">
        <w:rPr>
          <w:position w:val="-6"/>
        </w:rPr>
        <w:object w:dxaOrig="240" w:dyaOrig="220" w14:anchorId="4C0F3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o:ole="">
            <v:imagedata r:id="rId6" o:title=""/>
          </v:shape>
          <o:OLEObject Type="Embed" ProgID="Equation.3" ShapeID="_x0000_i1025" DrawAspect="Content" ObjectID="_1698848030" r:id="rId7"/>
        </w:objec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Alpha, Temperature Coefficient</w:t>
      </w:r>
    </w:p>
    <w:p w14:paraId="65C5F489" w14:textId="38ECAF44" w:rsidR="000F07BB" w:rsidRDefault="000F07BB" w:rsidP="000F07BB">
      <w:pPr>
        <w:spacing w:before="0"/>
        <w:ind w:left="1134" w:hanging="1134"/>
        <w:jc w:val="both"/>
        <w:rPr>
          <w:rFonts w:ascii="Angsana New" w:hAnsi="Angsana New"/>
        </w:rPr>
      </w:pPr>
      <w:r w:rsidRPr="000F07BB">
        <w:rPr>
          <w:position w:val="-6"/>
        </w:rPr>
        <w:object w:dxaOrig="220" w:dyaOrig="279" w14:anchorId="7F72C8F2">
          <v:shape id="_x0000_i1026" type="#_x0000_t75" style="width:11.25pt;height:13.5pt" o:ole="">
            <v:imagedata r:id="rId8" o:title=""/>
          </v:shape>
          <o:OLEObject Type="Embed" ProgID="Equation.3" ShapeID="_x0000_i1026" DrawAspect="Content" ObjectID="_1698848031" r:id="rId9"/>
        </w:object>
      </w:r>
      <w:r w:rsidRPr="00AA2506">
        <w:rPr>
          <w:rFonts w:ascii="Angsana New" w:hAnsi="Angsana New"/>
          <w:cs/>
        </w:rPr>
        <w:tab/>
      </w:r>
      <w:proofErr w:type="spellStart"/>
      <w:r>
        <w:rPr>
          <w:rFonts w:ascii="Angsana New" w:hAnsi="Angsana New"/>
        </w:rPr>
        <w:t>Lamda</w:t>
      </w:r>
      <w:proofErr w:type="spellEnd"/>
      <w:r>
        <w:rPr>
          <w:rFonts w:ascii="Angsana New" w:hAnsi="Angsana New"/>
        </w:rPr>
        <w:t xml:space="preserve">, </w:t>
      </w:r>
      <w:proofErr w:type="gramStart"/>
      <w:r>
        <w:rPr>
          <w:rFonts w:ascii="Angsana New" w:hAnsi="Angsana New"/>
        </w:rPr>
        <w:t>Wave Length</w:t>
      </w:r>
      <w:proofErr w:type="gramEnd"/>
    </w:p>
    <w:p w14:paraId="764328E6" w14:textId="77777777" w:rsidR="000F07BB" w:rsidRDefault="004077A1" w:rsidP="000F07BB">
      <w:pPr>
        <w:spacing w:before="0"/>
        <w:ind w:left="1134" w:hanging="1134"/>
        <w:jc w:val="both"/>
        <w:rPr>
          <w:rFonts w:ascii="Angsana New" w:hAnsi="Angsana New"/>
        </w:rPr>
      </w:pPr>
      <w:r w:rsidRPr="000F07BB">
        <w:rPr>
          <w:position w:val="-6"/>
        </w:rPr>
        <w:object w:dxaOrig="240" w:dyaOrig="220" w14:anchorId="7193FA93">
          <v:shape id="_x0000_i1027" type="#_x0000_t75" style="width:12.75pt;height:11.25pt" o:ole="">
            <v:imagedata r:id="rId10" o:title=""/>
          </v:shape>
          <o:OLEObject Type="Embed" ProgID="Equation.3" ShapeID="_x0000_i1027" DrawAspect="Content" ObjectID="_1698848032" r:id="rId11"/>
        </w:object>
      </w:r>
      <w:r w:rsidR="000F07BB" w:rsidRPr="00AA2506">
        <w:rPr>
          <w:rFonts w:ascii="Angsana New" w:hAnsi="Angsana New"/>
          <w:cs/>
        </w:rPr>
        <w:tab/>
      </w:r>
      <w:r w:rsidR="000F07BB">
        <w:rPr>
          <w:rFonts w:ascii="Angsana New" w:hAnsi="Angsana New"/>
        </w:rPr>
        <w:t>Omega, Angular Velocity</w:t>
      </w:r>
    </w:p>
    <w:p w14:paraId="0984E66F" w14:textId="38C6E7AC" w:rsidR="000F07BB" w:rsidRDefault="0063798F" w:rsidP="000F07BB">
      <w:pPr>
        <w:spacing w:before="0"/>
        <w:ind w:left="1134" w:hanging="1134"/>
        <w:jc w:val="both"/>
        <w:rPr>
          <w:rFonts w:ascii="Angsana New" w:hAnsi="Angsana New"/>
        </w:rPr>
      </w:pPr>
      <w:r w:rsidRPr="000F07BB">
        <w:rPr>
          <w:position w:val="-4"/>
        </w:rPr>
        <w:object w:dxaOrig="220" w:dyaOrig="240" w14:anchorId="5500D39C">
          <v:shape id="_x0000_i1028" type="#_x0000_t75" style="width:11.25pt;height:12.75pt" o:ole="">
            <v:imagedata r:id="rId12" o:title=""/>
          </v:shape>
          <o:OLEObject Type="Embed" ProgID="Equation.3" ShapeID="_x0000_i1028" DrawAspect="Content" ObjectID="_1698848033" r:id="rId13"/>
        </w:object>
      </w:r>
      <w:r w:rsidR="000F07BB" w:rsidRPr="00AA2506">
        <w:rPr>
          <w:rFonts w:ascii="Angsana New" w:hAnsi="Angsana New"/>
          <w:cs/>
        </w:rPr>
        <w:tab/>
      </w:r>
      <w:r w:rsidR="000F07BB">
        <w:rPr>
          <w:rFonts w:ascii="Angsana New" w:hAnsi="Angsana New"/>
        </w:rPr>
        <w:t>Sigma, Summation</w:t>
      </w:r>
    </w:p>
    <w:p w14:paraId="4A88F2EF" w14:textId="77777777" w:rsidR="000F07BB" w:rsidRDefault="000F07BB" w:rsidP="000F07BB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 …………………………………………………</w:t>
      </w:r>
    </w:p>
    <w:p w14:paraId="02DCA706" w14:textId="7C152670" w:rsidR="000F07BB" w:rsidRDefault="000F07BB" w:rsidP="000F07BB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66004FBE" w14:textId="77777777" w:rsidR="000F07BB" w:rsidRDefault="000F07BB" w:rsidP="000F07BB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35001F91" w14:textId="476FDEF1" w:rsidR="000F07BB" w:rsidRDefault="000F07BB" w:rsidP="000F07BB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 …………………………………………………</w:t>
      </w:r>
    </w:p>
    <w:p w14:paraId="60C7CB99" w14:textId="136E71FB" w:rsidR="000F07BB" w:rsidRDefault="000F07BB" w:rsidP="000F07BB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6BDAA92F" w14:textId="77777777" w:rsidR="000F07BB" w:rsidRDefault="000F07BB" w:rsidP="000F07BB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3E9972E6" w14:textId="46A9F490" w:rsidR="000F07BB" w:rsidRDefault="000F07BB" w:rsidP="000F07BB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1FD9C117" w14:textId="77777777" w:rsidR="000F07BB" w:rsidRDefault="000F07BB" w:rsidP="000F07BB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678184C1" w14:textId="77777777" w:rsidR="005559BE" w:rsidRDefault="005559BE" w:rsidP="004077A1">
      <w:pPr>
        <w:spacing w:before="240"/>
        <w:jc w:val="center"/>
        <w:rPr>
          <w:rFonts w:ascii="Angsana New" w:hAnsi="Angsana New"/>
        </w:rPr>
      </w:pPr>
    </w:p>
    <w:p w14:paraId="0DCE9FA6" w14:textId="77777777" w:rsidR="005559BE" w:rsidRDefault="005559BE" w:rsidP="004077A1">
      <w:pPr>
        <w:spacing w:before="240"/>
        <w:jc w:val="center"/>
        <w:rPr>
          <w:rFonts w:ascii="Angsana New" w:hAnsi="Angsana New"/>
        </w:rPr>
      </w:pPr>
    </w:p>
    <w:p w14:paraId="1129B259" w14:textId="77777777" w:rsidR="005559BE" w:rsidRDefault="005559BE" w:rsidP="004077A1">
      <w:pPr>
        <w:spacing w:before="240"/>
        <w:jc w:val="center"/>
        <w:rPr>
          <w:rFonts w:ascii="Angsana New" w:hAnsi="Angsana New"/>
        </w:rPr>
      </w:pPr>
    </w:p>
    <w:p w14:paraId="5F8B6FFA" w14:textId="77777777" w:rsidR="005559BE" w:rsidRDefault="005559BE" w:rsidP="004077A1">
      <w:pPr>
        <w:spacing w:before="240"/>
        <w:jc w:val="center"/>
        <w:rPr>
          <w:rFonts w:ascii="Angsana New" w:hAnsi="Angsana New"/>
        </w:rPr>
      </w:pPr>
    </w:p>
    <w:p w14:paraId="3AE29A42" w14:textId="77777777" w:rsidR="005559BE" w:rsidRDefault="005559BE" w:rsidP="004077A1">
      <w:pPr>
        <w:spacing w:before="240"/>
        <w:jc w:val="center"/>
        <w:rPr>
          <w:rFonts w:ascii="Angsana New" w:hAnsi="Angsana New"/>
        </w:rPr>
      </w:pPr>
    </w:p>
    <w:p w14:paraId="3D22EFBE" w14:textId="77777777" w:rsidR="005559BE" w:rsidRDefault="005559BE" w:rsidP="004077A1">
      <w:pPr>
        <w:spacing w:before="240"/>
        <w:jc w:val="center"/>
        <w:rPr>
          <w:rFonts w:ascii="Angsana New" w:hAnsi="Angsana New"/>
        </w:rPr>
      </w:pPr>
    </w:p>
    <w:p w14:paraId="37E13996" w14:textId="77777777" w:rsidR="005559BE" w:rsidRDefault="005559BE" w:rsidP="004077A1">
      <w:pPr>
        <w:spacing w:before="240"/>
        <w:jc w:val="center"/>
        <w:rPr>
          <w:rFonts w:ascii="Angsana New" w:hAnsi="Angsana New"/>
        </w:rPr>
      </w:pPr>
    </w:p>
    <w:p w14:paraId="77F3C1EC" w14:textId="5D6364AE" w:rsidR="005559BE" w:rsidRDefault="005559BE" w:rsidP="004077A1">
      <w:pPr>
        <w:spacing w:before="24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ฎ</w:t>
      </w:r>
    </w:p>
    <w:p w14:paraId="628B8ADC" w14:textId="2D8C1342" w:rsidR="005559BE" w:rsidRDefault="005559BE" w:rsidP="004077A1">
      <w:pPr>
        <w:spacing w:before="240"/>
        <w:jc w:val="center"/>
        <w:rPr>
          <w:rFonts w:ascii="Angsana New" w:hAnsi="Angsana New"/>
        </w:rPr>
      </w:pPr>
      <w:r w:rsidRPr="00222119">
        <w:rPr>
          <w:rFonts w:ascii="Angsana New" w:hAnsi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7C3CA0" wp14:editId="2C22230A">
                <wp:simplePos x="0" y="0"/>
                <wp:positionH relativeFrom="margin">
                  <wp:posOffset>3833495</wp:posOffset>
                </wp:positionH>
                <wp:positionV relativeFrom="paragraph">
                  <wp:posOffset>271145</wp:posOffset>
                </wp:positionV>
                <wp:extent cx="2160270" cy="288290"/>
                <wp:effectExtent l="0" t="0" r="1143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726B5" w14:textId="77777777" w:rsidR="004077A1" w:rsidRPr="00C7793D" w:rsidRDefault="004077A1" w:rsidP="005559BE">
                            <w:pPr>
                              <w:spacing w:before="0" w:line="280" w:lineRule="exac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อภิธานศัพท์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3CA0" id="_x0000_s1042" type="#_x0000_t202" style="position:absolute;left:0;text-align:left;margin-left:301.85pt;margin-top:21.35pt;width:170.1pt;height:2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r8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">
                <v:textbox>
                  <w:txbxContent>
                    <w:p w14:paraId="439726B5" w14:textId="77777777" w:rsidR="004077A1" w:rsidRPr="00C7793D" w:rsidRDefault="004077A1" w:rsidP="005559BE">
                      <w:pPr>
                        <w:spacing w:before="0" w:line="280" w:lineRule="exact"/>
                        <w:jc w:val="center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อภิธานศัพท์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64AFDE" w14:textId="12B7BAF5" w:rsidR="004077A1" w:rsidRPr="00222119" w:rsidRDefault="00C25770" w:rsidP="004077A1">
      <w:pPr>
        <w:spacing w:before="240"/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อภิธานศัพท์</w:t>
      </w:r>
    </w:p>
    <w:p w14:paraId="3ABB9C0F" w14:textId="77777777" w:rsidR="004077A1" w:rsidRPr="00467F5D" w:rsidRDefault="004077A1" w:rsidP="00A16A9E">
      <w:pPr>
        <w:spacing w:before="240"/>
        <w:jc w:val="both"/>
        <w:rPr>
          <w:rFonts w:ascii="Angsana New" w:hAnsi="Angsana New"/>
        </w:rPr>
      </w:pPr>
    </w:p>
    <w:p w14:paraId="4A5EBF12" w14:textId="31F83279" w:rsidR="004077A1" w:rsidRPr="00902B81" w:rsidRDefault="00902B81" w:rsidP="004077A1">
      <w:pPr>
        <w:spacing w:before="240"/>
        <w:ind w:left="1134" w:hanging="1134"/>
        <w:jc w:val="both"/>
        <w:rPr>
          <w:rFonts w:ascii="Angsana New" w:hAnsi="Angsana New"/>
          <w:cs/>
        </w:rPr>
      </w:pPr>
      <w:r>
        <w:rPr>
          <w:rFonts w:hint="cs"/>
          <w:cs/>
        </w:rPr>
        <w:t>กก</w:t>
      </w:r>
      <w:r w:rsidR="004077A1" w:rsidRPr="00AA2506"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 xml:space="preserve">ชื่อพรรณไม้ในวงศ์ </w:t>
      </w:r>
      <w:proofErr w:type="spellStart"/>
      <w:r w:rsidRPr="00C46514">
        <w:rPr>
          <w:rFonts w:ascii="Angsana New" w:hAnsi="Angsana New"/>
          <w:i/>
          <w:iCs/>
        </w:rPr>
        <w:t>Cyperaceae</w:t>
      </w:r>
      <w:proofErr w:type="spellEnd"/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เกิดในที่ชุ่มแฉะ มีหลายชนิด</w:t>
      </w:r>
    </w:p>
    <w:p w14:paraId="2FD4E44A" w14:textId="027CC524" w:rsidR="00AE617D" w:rsidRPr="00AE617D" w:rsidRDefault="00AE617D" w:rsidP="004077A1">
      <w:pPr>
        <w:spacing w:before="0"/>
        <w:ind w:left="1134" w:hanging="1134"/>
        <w:jc w:val="both"/>
        <w:rPr>
          <w:rFonts w:ascii="Calibri" w:hAnsi="Calibri"/>
          <w:cs/>
        </w:rPr>
      </w:pPr>
      <w:r>
        <w:rPr>
          <w:rFonts w:hint="cs"/>
          <w:cs/>
        </w:rPr>
        <w:t>ข้าวจี่</w:t>
      </w:r>
      <w:r>
        <w:rPr>
          <w:rFonts w:hint="cs"/>
          <w:cs/>
        </w:rPr>
        <w:tab/>
      </w:r>
      <w:r>
        <w:rPr>
          <w:rFonts w:ascii="Calibri" w:hAnsi="Calibri" w:hint="cs"/>
          <w:cs/>
        </w:rPr>
        <w:t>ข้าวเหนียวนึ่งนวดกับเกลือปั้นเป็นก้อน เสียบไม้ปิ้งไฟ บางที่ใส่น้ำอ้อยงบข้างใน ทาไข่แล้วปิ้งไฟ</w:t>
      </w:r>
    </w:p>
    <w:p w14:paraId="1546C10E" w14:textId="579441A1" w:rsidR="004077A1" w:rsidRDefault="008C4485" w:rsidP="004077A1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hint="cs"/>
          <w:cs/>
        </w:rPr>
        <w:t>โคไซน์</w:t>
      </w:r>
      <w:r w:rsidR="004077A1" w:rsidRPr="00AA2506"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>โคไซน์ของมุมใด คือ อัตราส่วนระหว่าง ความยาวของด้านประชิดมุมนั้น กับ ความยาวของด้านตรงข้ามมุมฉาก ในเมื่อถือเอารูปสามเหลี่ยมมุมฉาก (ที่มีมุมนั้น) เป็นหลัก (</w:t>
      </w:r>
      <w:r w:rsidR="007D30E4">
        <w:rPr>
          <w:rFonts w:ascii="Angsana New" w:hAnsi="Angsana New" w:hint="cs"/>
          <w:cs/>
        </w:rPr>
        <w:t>อังกฤษเขียน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Cosine)</w:t>
      </w:r>
    </w:p>
    <w:p w14:paraId="5668E537" w14:textId="77777777" w:rsidR="004077A1" w:rsidRDefault="008C4485" w:rsidP="004077A1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โคม่า</w:t>
      </w:r>
      <w:r w:rsidR="004077A1"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>ภาวะหมดสติขั้นรุนแรง เกิดจากโรค การบาดเจ็บ หรือยาพิษ (</w:t>
      </w:r>
      <w:r w:rsidR="007D30E4">
        <w:rPr>
          <w:rFonts w:ascii="Angsana New" w:hAnsi="Angsana New" w:hint="cs"/>
          <w:cs/>
        </w:rPr>
        <w:t>อังกฤษเขียน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Coma)</w:t>
      </w:r>
    </w:p>
    <w:p w14:paraId="112E527D" w14:textId="052881EF" w:rsidR="004077A1" w:rsidRDefault="004077A1" w:rsidP="004077A1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</w:t>
      </w:r>
      <w:r w:rsidR="00D0270D">
        <w:rPr>
          <w:rFonts w:ascii="Angsana New" w:hAnsi="Angsana New"/>
        </w:rPr>
        <w:t>…</w:t>
      </w:r>
      <w:r>
        <w:rPr>
          <w:rFonts w:ascii="Angsana New" w:hAnsi="Angsana New"/>
        </w:rPr>
        <w:t>……………</w:t>
      </w:r>
      <w:r w:rsidR="008C4485">
        <w:rPr>
          <w:rFonts w:ascii="Angsana New" w:hAnsi="Angsana New"/>
        </w:rPr>
        <w:t xml:space="preserve"> …………………………………………………</w:t>
      </w:r>
    </w:p>
    <w:p w14:paraId="391F4147" w14:textId="1D6C2378" w:rsidR="004077A1" w:rsidRDefault="004077A1" w:rsidP="004077A1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7F181FA6" w14:textId="77777777" w:rsidR="004077A1" w:rsidRDefault="004077A1" w:rsidP="004077A1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 …………………………………………………</w:t>
      </w:r>
    </w:p>
    <w:p w14:paraId="5B8321DB" w14:textId="77777777" w:rsidR="00C25770" w:rsidRDefault="00C25770" w:rsidP="00C25770">
      <w:pPr>
        <w:spacing w:before="24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Boss</w:t>
      </w:r>
      <w:r>
        <w:rPr>
          <w:rFonts w:ascii="Angsana New" w:hAnsi="Angsana New"/>
        </w:rPr>
        <w:tab/>
        <w:t>in Architecture: 1) Roughly cut stone set in place for later carving. 2) An ornamental projection, a carved keystone of a ribbed vault a</w:t>
      </w:r>
      <w:r w:rsidR="007D30E4">
        <w:rPr>
          <w:rFonts w:ascii="Angsana New" w:hAnsi="Angsana New"/>
        </w:rPr>
        <w:t>t the intersection of the ogives</w:t>
      </w:r>
      <w:r>
        <w:rPr>
          <w:rFonts w:ascii="Angsana New" w:hAnsi="Angsana New"/>
        </w:rPr>
        <w:t>.</w:t>
      </w:r>
    </w:p>
    <w:p w14:paraId="50B6C6D1" w14:textId="77777777" w:rsidR="004077A1" w:rsidRDefault="00C25770" w:rsidP="004077A1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CNN</w:t>
      </w:r>
      <w:r w:rsidR="004077A1">
        <w:rPr>
          <w:rFonts w:ascii="Angsana New" w:hAnsi="Angsana New"/>
        </w:rPr>
        <w:tab/>
      </w:r>
      <w:r>
        <w:rPr>
          <w:rFonts w:ascii="Angsana New" w:hAnsi="Angsana New"/>
        </w:rPr>
        <w:t>Cable News Network: American basic cable and satellite television channel found in 1980 that is owned by the Turner Broadcasting System division of Time Warner.</w:t>
      </w:r>
    </w:p>
    <w:p w14:paraId="0EF62E39" w14:textId="77777777" w:rsidR="004077A1" w:rsidRDefault="004077A1" w:rsidP="004077A1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15580292" w14:textId="77777777" w:rsidR="004077A1" w:rsidRDefault="004077A1" w:rsidP="004077A1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6C6767EA" w14:textId="227B5485" w:rsidR="004077A1" w:rsidRDefault="004077A1" w:rsidP="004077A1">
      <w:pPr>
        <w:spacing w:before="0"/>
        <w:ind w:left="1134" w:hanging="1134"/>
        <w:jc w:val="both"/>
        <w:rPr>
          <w:rFonts w:ascii="Angsana New" w:hAnsi="Angsana New"/>
        </w:rPr>
      </w:pPr>
      <w:r>
        <w:rPr>
          <w:rFonts w:ascii="Angsana New" w:hAnsi="Angsana New"/>
        </w:rPr>
        <w:t>………</w:t>
      </w:r>
      <w:r>
        <w:rPr>
          <w:rFonts w:ascii="Angsana New" w:hAnsi="Angsana New"/>
        </w:rPr>
        <w:tab/>
        <w:t>…………………………………………………………………………………………</w:t>
      </w:r>
    </w:p>
    <w:p w14:paraId="2C875736" w14:textId="77777777" w:rsidR="003121FD" w:rsidRDefault="003121FD" w:rsidP="00AE617D">
      <w:pPr>
        <w:spacing w:before="240"/>
        <w:jc w:val="center"/>
        <w:rPr>
          <w:rFonts w:ascii="Angsana New" w:hAnsi="Angsana New"/>
        </w:rPr>
      </w:pPr>
    </w:p>
    <w:p w14:paraId="13AEE454" w14:textId="77777777" w:rsidR="005559BE" w:rsidRDefault="005559BE" w:rsidP="00AE617D">
      <w:pPr>
        <w:spacing w:before="240"/>
        <w:jc w:val="center"/>
        <w:rPr>
          <w:rFonts w:ascii="Angsana New" w:hAnsi="Angsana New"/>
        </w:rPr>
      </w:pPr>
    </w:p>
    <w:p w14:paraId="6314087C" w14:textId="77777777" w:rsidR="005559BE" w:rsidRDefault="005559BE" w:rsidP="00AE617D">
      <w:pPr>
        <w:spacing w:before="240"/>
        <w:jc w:val="center"/>
        <w:rPr>
          <w:rFonts w:ascii="Angsana New" w:hAnsi="Angsana New"/>
        </w:rPr>
      </w:pPr>
    </w:p>
    <w:p w14:paraId="3202356A" w14:textId="77777777" w:rsidR="005559BE" w:rsidRDefault="005559BE" w:rsidP="00AE617D">
      <w:pPr>
        <w:spacing w:before="240"/>
        <w:jc w:val="center"/>
        <w:rPr>
          <w:rFonts w:ascii="Angsana New" w:hAnsi="Angsana New"/>
        </w:rPr>
      </w:pPr>
    </w:p>
    <w:p w14:paraId="27AB3861" w14:textId="0C2F0B83" w:rsidR="005559BE" w:rsidRDefault="005559BE" w:rsidP="00AE617D">
      <w:pPr>
        <w:spacing w:before="24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ฎ</w:t>
      </w:r>
    </w:p>
    <w:p w14:paraId="165F0204" w14:textId="4017B706" w:rsidR="005559BE" w:rsidRDefault="005559BE" w:rsidP="00AE617D">
      <w:pPr>
        <w:spacing w:before="240"/>
        <w:jc w:val="center"/>
        <w:rPr>
          <w:rFonts w:ascii="Angsana New" w:hAnsi="Angsana New"/>
        </w:rPr>
        <w:sectPr w:rsidR="005559BE" w:rsidSect="00DF7E53">
          <w:pgSz w:w="11907" w:h="16839" w:code="9"/>
          <w:pgMar w:top="1418" w:right="1418" w:bottom="1418" w:left="1985" w:header="0" w:footer="0" w:gutter="0"/>
          <w:pgNumType w:fmt="thaiLetters"/>
          <w:cols w:space="708"/>
          <w:docGrid w:linePitch="435"/>
        </w:sectPr>
      </w:pPr>
    </w:p>
    <w:p w14:paraId="6FC3BBAA" w14:textId="77777777" w:rsidR="005559BE" w:rsidRDefault="005559BE" w:rsidP="005559BE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2EA429" wp14:editId="2F8EEE3A">
                <wp:simplePos x="0" y="0"/>
                <wp:positionH relativeFrom="margin">
                  <wp:posOffset>3823970</wp:posOffset>
                </wp:positionH>
                <wp:positionV relativeFrom="paragraph">
                  <wp:posOffset>150495</wp:posOffset>
                </wp:positionV>
                <wp:extent cx="2160270" cy="288290"/>
                <wp:effectExtent l="0" t="0" r="1143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21186" w14:textId="77777777" w:rsidR="00AE617D" w:rsidRPr="00C7793D" w:rsidRDefault="009A4530" w:rsidP="00AE617D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 w:rsidR="00AE617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ข</w:t>
                            </w:r>
                            <w:r w:rsidR="00B80E26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้อความแห่งการริเริ่ม (ไทย)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A429" id="_x0000_s1043" type="#_x0000_t202" style="position:absolute;left:0;text-align:left;margin-left:301.1pt;margin-top:11.85pt;width:170.1pt;height:2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i6LQIAAFg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">
                <v:textbox>
                  <w:txbxContent>
                    <w:p w14:paraId="6BF21186" w14:textId="77777777" w:rsidR="00AE617D" w:rsidRPr="00C7793D" w:rsidRDefault="009A4530" w:rsidP="00AE617D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</w:t>
                      </w:r>
                      <w:r w:rsidR="00AE617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ข</w:t>
                      </w:r>
                      <w:r w:rsidR="00B80E26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้อความแห่งการริเริ่ม (ไทย)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2DF86" w14:textId="12F22D62" w:rsidR="00AE617D" w:rsidRPr="00222119" w:rsidRDefault="00AE617D" w:rsidP="005559BE">
      <w:pPr>
        <w:spacing w:before="240"/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ข้อความแห่งการริเริ่ม</w:t>
      </w:r>
    </w:p>
    <w:p w14:paraId="6E65F8C9" w14:textId="098A976E" w:rsidR="00AE617D" w:rsidRPr="00467F5D" w:rsidRDefault="00AE617D" w:rsidP="00D0270D">
      <w:pPr>
        <w:spacing w:before="240"/>
        <w:jc w:val="both"/>
        <w:rPr>
          <w:rFonts w:ascii="Angsana New" w:hAnsi="Angsana New"/>
        </w:rPr>
      </w:pPr>
    </w:p>
    <w:p w14:paraId="59062071" w14:textId="28E77959" w:rsidR="00AE617D" w:rsidRDefault="00AE617D" w:rsidP="00AE617D">
      <w:pPr>
        <w:spacing w:before="240"/>
        <w:ind w:left="567" w:hanging="567"/>
        <w:jc w:val="both"/>
        <w:rPr>
          <w:rFonts w:ascii="Angsana New" w:hAnsi="Angsana New"/>
        </w:rPr>
      </w:pPr>
      <w:r>
        <w:rPr>
          <w:rFonts w:ascii="Angsana New" w:hAnsi="Angsana New"/>
        </w:rPr>
        <w:t>1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 w:hint="cs"/>
          <w:cs/>
        </w:rPr>
        <w:tab/>
      </w:r>
      <w:r w:rsidR="00B80E26">
        <w:rPr>
          <w:rFonts w:ascii="Angsana New" w:hAnsi="Angsana New" w:hint="cs"/>
          <w:cs/>
        </w:rPr>
        <w:t>วิทยานิพนธ์นี้</w:t>
      </w:r>
      <w:r w:rsidR="00131CC2">
        <w:rPr>
          <w:rFonts w:ascii="Angsana New" w:hAnsi="Angsana New"/>
        </w:rPr>
        <w:t>……………………………………………………………………………………</w:t>
      </w:r>
      <w:r w:rsidR="00131CC2">
        <w:rPr>
          <w:rFonts w:ascii="Angsana New" w:hAnsi="Angsana New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1BDEB" w14:textId="651E971C" w:rsidR="00131CC2" w:rsidRDefault="00131CC2" w:rsidP="00131CC2">
      <w:pPr>
        <w:spacing w:before="240"/>
        <w:ind w:left="567" w:hanging="567"/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>2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>…………………………………………………………………………………………………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…………………………………………………………………………………………………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……………………………………………………………………………</w:t>
      </w:r>
    </w:p>
    <w:p w14:paraId="2F671EBD" w14:textId="70B864DB" w:rsidR="00D0270D" w:rsidRDefault="00D0270D" w:rsidP="00D0270D">
      <w:pPr>
        <w:spacing w:before="240"/>
        <w:ind w:left="567" w:hanging="567"/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>3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>…………………………………………………………………………………………………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…………………………………………………………………………………………………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……………………………………………………………………………</w:t>
      </w:r>
    </w:p>
    <w:p w14:paraId="70C6B64A" w14:textId="77777777" w:rsidR="005559BE" w:rsidRDefault="005559BE" w:rsidP="00B80E26">
      <w:pPr>
        <w:spacing w:before="240"/>
        <w:jc w:val="center"/>
        <w:rPr>
          <w:rFonts w:ascii="Angsana New" w:hAnsi="Angsana New"/>
        </w:rPr>
      </w:pPr>
    </w:p>
    <w:p w14:paraId="0D41E556" w14:textId="77777777" w:rsidR="005559BE" w:rsidRDefault="005559BE" w:rsidP="00B80E26">
      <w:pPr>
        <w:spacing w:before="240"/>
        <w:jc w:val="center"/>
        <w:rPr>
          <w:rFonts w:ascii="Angsana New" w:hAnsi="Angsana New"/>
        </w:rPr>
      </w:pPr>
    </w:p>
    <w:p w14:paraId="2A23C868" w14:textId="77777777" w:rsidR="005559BE" w:rsidRDefault="005559BE" w:rsidP="00B80E26">
      <w:pPr>
        <w:spacing w:before="240"/>
        <w:jc w:val="center"/>
        <w:rPr>
          <w:rFonts w:ascii="Angsana New" w:hAnsi="Angsana New"/>
        </w:rPr>
      </w:pPr>
    </w:p>
    <w:p w14:paraId="60691D58" w14:textId="39B59BD4" w:rsidR="005559BE" w:rsidRDefault="005559BE" w:rsidP="00B80E26">
      <w:pPr>
        <w:spacing w:before="240"/>
        <w:jc w:val="center"/>
        <w:rPr>
          <w:rFonts w:ascii="Angsana New" w:hAnsi="Angsana New"/>
        </w:rPr>
      </w:pPr>
    </w:p>
    <w:p w14:paraId="0727ED8F" w14:textId="6E17B810" w:rsidR="00A87988" w:rsidRDefault="00A87988" w:rsidP="00B80E26">
      <w:pPr>
        <w:spacing w:before="240"/>
        <w:jc w:val="center"/>
        <w:rPr>
          <w:rFonts w:ascii="Angsana New" w:hAnsi="Angsana New"/>
        </w:rPr>
      </w:pPr>
    </w:p>
    <w:p w14:paraId="79937E44" w14:textId="61672A38" w:rsidR="005559BE" w:rsidRDefault="005559BE" w:rsidP="00B80E26">
      <w:pPr>
        <w:spacing w:before="24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ฐ</w:t>
      </w:r>
    </w:p>
    <w:sectPr w:rsidR="005559BE" w:rsidSect="006F6C9A">
      <w:footerReference w:type="default" r:id="rId14"/>
      <w:pgSz w:w="11907" w:h="16839" w:code="9"/>
      <w:pgMar w:top="1418" w:right="1418" w:bottom="1985" w:left="1985" w:header="709" w:footer="1094" w:gutter="0"/>
      <w:pgNumType w:fmt="thaiLett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7BF8" w14:textId="77777777" w:rsidR="00350861" w:rsidRDefault="00350861" w:rsidP="00EC753B">
      <w:pPr>
        <w:spacing w:before="0"/>
      </w:pPr>
      <w:r>
        <w:separator/>
      </w:r>
    </w:p>
  </w:endnote>
  <w:endnote w:type="continuationSeparator" w:id="0">
    <w:p w14:paraId="2BC06A64" w14:textId="77777777" w:rsidR="00350861" w:rsidRDefault="00350861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B614" w14:textId="4578A9BC" w:rsidR="003121FD" w:rsidRDefault="003121FD" w:rsidP="006532B3">
    <w:pPr>
      <w:pStyle w:val="a5"/>
    </w:pPr>
  </w:p>
  <w:p w14:paraId="41145F39" w14:textId="4595E3F3" w:rsidR="006532B3" w:rsidRDefault="006532B3" w:rsidP="006532B3">
    <w:pPr>
      <w:pStyle w:val="a5"/>
    </w:pPr>
  </w:p>
  <w:p w14:paraId="2256BDBE" w14:textId="74B9DB0A" w:rsidR="006532B3" w:rsidRDefault="006532B3" w:rsidP="006532B3">
    <w:pPr>
      <w:pStyle w:val="a5"/>
    </w:pPr>
  </w:p>
  <w:p w14:paraId="1915179B" w14:textId="77777777" w:rsidR="006532B3" w:rsidRPr="006532B3" w:rsidRDefault="006532B3" w:rsidP="00653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7DEB" w14:textId="77777777" w:rsidR="00350861" w:rsidRDefault="00350861" w:rsidP="00EC753B">
      <w:pPr>
        <w:spacing w:before="0"/>
      </w:pPr>
      <w:r>
        <w:separator/>
      </w:r>
    </w:p>
  </w:footnote>
  <w:footnote w:type="continuationSeparator" w:id="0">
    <w:p w14:paraId="3A5B9B9F" w14:textId="77777777" w:rsidR="00350861" w:rsidRDefault="00350861" w:rsidP="00EC753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2F"/>
    <w:rsid w:val="000039F4"/>
    <w:rsid w:val="00003D81"/>
    <w:rsid w:val="00016DF8"/>
    <w:rsid w:val="0002545E"/>
    <w:rsid w:val="00035B4D"/>
    <w:rsid w:val="00041297"/>
    <w:rsid w:val="000502C9"/>
    <w:rsid w:val="0005656C"/>
    <w:rsid w:val="00060B9A"/>
    <w:rsid w:val="00072349"/>
    <w:rsid w:val="00074612"/>
    <w:rsid w:val="00080CCA"/>
    <w:rsid w:val="00087E77"/>
    <w:rsid w:val="00092CA8"/>
    <w:rsid w:val="000B1345"/>
    <w:rsid w:val="000B42FB"/>
    <w:rsid w:val="000B6D33"/>
    <w:rsid w:val="000B761D"/>
    <w:rsid w:val="000D18C0"/>
    <w:rsid w:val="000D465F"/>
    <w:rsid w:val="000E1A69"/>
    <w:rsid w:val="000F07BB"/>
    <w:rsid w:val="000F4121"/>
    <w:rsid w:val="00102E1C"/>
    <w:rsid w:val="0010618F"/>
    <w:rsid w:val="00113A59"/>
    <w:rsid w:val="0012334D"/>
    <w:rsid w:val="00130171"/>
    <w:rsid w:val="001311E7"/>
    <w:rsid w:val="00131CC2"/>
    <w:rsid w:val="00132BBD"/>
    <w:rsid w:val="00154726"/>
    <w:rsid w:val="00161B92"/>
    <w:rsid w:val="0018400F"/>
    <w:rsid w:val="00186614"/>
    <w:rsid w:val="00186CE2"/>
    <w:rsid w:val="001A0EBE"/>
    <w:rsid w:val="001A4AE8"/>
    <w:rsid w:val="001A7348"/>
    <w:rsid w:val="001E0D7D"/>
    <w:rsid w:val="001E77E3"/>
    <w:rsid w:val="001F7636"/>
    <w:rsid w:val="00202186"/>
    <w:rsid w:val="0020311D"/>
    <w:rsid w:val="00211231"/>
    <w:rsid w:val="00222119"/>
    <w:rsid w:val="00222765"/>
    <w:rsid w:val="002330BD"/>
    <w:rsid w:val="00243E46"/>
    <w:rsid w:val="00246376"/>
    <w:rsid w:val="00257E5C"/>
    <w:rsid w:val="002664F5"/>
    <w:rsid w:val="00276371"/>
    <w:rsid w:val="00292509"/>
    <w:rsid w:val="002A1789"/>
    <w:rsid w:val="002A5559"/>
    <w:rsid w:val="002A6815"/>
    <w:rsid w:val="002B392F"/>
    <w:rsid w:val="002C7C19"/>
    <w:rsid w:val="002E2F64"/>
    <w:rsid w:val="002E5965"/>
    <w:rsid w:val="002F6B4B"/>
    <w:rsid w:val="00307E78"/>
    <w:rsid w:val="00310461"/>
    <w:rsid w:val="003121FD"/>
    <w:rsid w:val="003127EA"/>
    <w:rsid w:val="00314E26"/>
    <w:rsid w:val="003211D5"/>
    <w:rsid w:val="00323B53"/>
    <w:rsid w:val="00324B96"/>
    <w:rsid w:val="003273A7"/>
    <w:rsid w:val="00342EF2"/>
    <w:rsid w:val="00350861"/>
    <w:rsid w:val="00361C70"/>
    <w:rsid w:val="0037223D"/>
    <w:rsid w:val="003746B9"/>
    <w:rsid w:val="003C0BE5"/>
    <w:rsid w:val="003D757E"/>
    <w:rsid w:val="003F052B"/>
    <w:rsid w:val="004077A1"/>
    <w:rsid w:val="00407D3E"/>
    <w:rsid w:val="00413FD3"/>
    <w:rsid w:val="00414B60"/>
    <w:rsid w:val="00417D40"/>
    <w:rsid w:val="00422B7C"/>
    <w:rsid w:val="00434444"/>
    <w:rsid w:val="00434980"/>
    <w:rsid w:val="0043632B"/>
    <w:rsid w:val="00437EE9"/>
    <w:rsid w:val="00457513"/>
    <w:rsid w:val="0046506D"/>
    <w:rsid w:val="00467F29"/>
    <w:rsid w:val="00467F5D"/>
    <w:rsid w:val="00485A29"/>
    <w:rsid w:val="004A56E2"/>
    <w:rsid w:val="004C2AA1"/>
    <w:rsid w:val="004C6414"/>
    <w:rsid w:val="004C6501"/>
    <w:rsid w:val="004D27C9"/>
    <w:rsid w:val="004D7333"/>
    <w:rsid w:val="004F115C"/>
    <w:rsid w:val="004F3B7D"/>
    <w:rsid w:val="004F4C39"/>
    <w:rsid w:val="005233D2"/>
    <w:rsid w:val="005244BA"/>
    <w:rsid w:val="0055371B"/>
    <w:rsid w:val="005559BE"/>
    <w:rsid w:val="005901F0"/>
    <w:rsid w:val="005923F3"/>
    <w:rsid w:val="005B25F1"/>
    <w:rsid w:val="005D20EE"/>
    <w:rsid w:val="005D2622"/>
    <w:rsid w:val="005D7BE0"/>
    <w:rsid w:val="005E14ED"/>
    <w:rsid w:val="005E7FAF"/>
    <w:rsid w:val="005F4209"/>
    <w:rsid w:val="005F45DF"/>
    <w:rsid w:val="005F75AC"/>
    <w:rsid w:val="006070F4"/>
    <w:rsid w:val="006170A2"/>
    <w:rsid w:val="00634DB8"/>
    <w:rsid w:val="0063798F"/>
    <w:rsid w:val="00640660"/>
    <w:rsid w:val="00642545"/>
    <w:rsid w:val="006456C9"/>
    <w:rsid w:val="0064682D"/>
    <w:rsid w:val="006532B3"/>
    <w:rsid w:val="00656F0E"/>
    <w:rsid w:val="0066191F"/>
    <w:rsid w:val="00662399"/>
    <w:rsid w:val="006710DF"/>
    <w:rsid w:val="00677E0B"/>
    <w:rsid w:val="00685017"/>
    <w:rsid w:val="006925E2"/>
    <w:rsid w:val="00693BA7"/>
    <w:rsid w:val="00694A1A"/>
    <w:rsid w:val="006A74BD"/>
    <w:rsid w:val="006C61A9"/>
    <w:rsid w:val="006D12A0"/>
    <w:rsid w:val="006D229A"/>
    <w:rsid w:val="006E18D3"/>
    <w:rsid w:val="006F6C9A"/>
    <w:rsid w:val="006F753A"/>
    <w:rsid w:val="0070516F"/>
    <w:rsid w:val="007066BA"/>
    <w:rsid w:val="00734F1B"/>
    <w:rsid w:val="007514FA"/>
    <w:rsid w:val="00760D36"/>
    <w:rsid w:val="00764988"/>
    <w:rsid w:val="00785B37"/>
    <w:rsid w:val="007943D7"/>
    <w:rsid w:val="0079470E"/>
    <w:rsid w:val="007970E6"/>
    <w:rsid w:val="007A55D4"/>
    <w:rsid w:val="007A5E0D"/>
    <w:rsid w:val="007A6D4F"/>
    <w:rsid w:val="007B5890"/>
    <w:rsid w:val="007D23C9"/>
    <w:rsid w:val="007D30E4"/>
    <w:rsid w:val="00800C4C"/>
    <w:rsid w:val="00801A4C"/>
    <w:rsid w:val="00806DF5"/>
    <w:rsid w:val="008151FC"/>
    <w:rsid w:val="00827AFA"/>
    <w:rsid w:val="00830C32"/>
    <w:rsid w:val="0083372A"/>
    <w:rsid w:val="008377C2"/>
    <w:rsid w:val="00841D5C"/>
    <w:rsid w:val="008519EB"/>
    <w:rsid w:val="00854CF1"/>
    <w:rsid w:val="008665BE"/>
    <w:rsid w:val="008834C7"/>
    <w:rsid w:val="00884357"/>
    <w:rsid w:val="008A5620"/>
    <w:rsid w:val="008B2D38"/>
    <w:rsid w:val="008B78CB"/>
    <w:rsid w:val="008C1E2D"/>
    <w:rsid w:val="008C34EF"/>
    <w:rsid w:val="008C4485"/>
    <w:rsid w:val="008C5078"/>
    <w:rsid w:val="008C7DAB"/>
    <w:rsid w:val="008F0E34"/>
    <w:rsid w:val="008F3A01"/>
    <w:rsid w:val="008F5D74"/>
    <w:rsid w:val="008F7879"/>
    <w:rsid w:val="009025F2"/>
    <w:rsid w:val="00902B81"/>
    <w:rsid w:val="00903749"/>
    <w:rsid w:val="00907B09"/>
    <w:rsid w:val="00923B3E"/>
    <w:rsid w:val="00935A0E"/>
    <w:rsid w:val="009469D3"/>
    <w:rsid w:val="009478CC"/>
    <w:rsid w:val="00963C2A"/>
    <w:rsid w:val="009669CE"/>
    <w:rsid w:val="0097777D"/>
    <w:rsid w:val="00992ED4"/>
    <w:rsid w:val="009A2E61"/>
    <w:rsid w:val="009A4530"/>
    <w:rsid w:val="009D0C51"/>
    <w:rsid w:val="009D0CC7"/>
    <w:rsid w:val="009E6A1D"/>
    <w:rsid w:val="00A16A9E"/>
    <w:rsid w:val="00A172BB"/>
    <w:rsid w:val="00A326CE"/>
    <w:rsid w:val="00A42E51"/>
    <w:rsid w:val="00A43F48"/>
    <w:rsid w:val="00A45E6A"/>
    <w:rsid w:val="00A45E85"/>
    <w:rsid w:val="00A53EDF"/>
    <w:rsid w:val="00A66EDB"/>
    <w:rsid w:val="00A67254"/>
    <w:rsid w:val="00A728BE"/>
    <w:rsid w:val="00A75CE4"/>
    <w:rsid w:val="00A82E5E"/>
    <w:rsid w:val="00A87988"/>
    <w:rsid w:val="00AA2506"/>
    <w:rsid w:val="00AA7940"/>
    <w:rsid w:val="00AB6631"/>
    <w:rsid w:val="00AC1F41"/>
    <w:rsid w:val="00AD056F"/>
    <w:rsid w:val="00AD29C6"/>
    <w:rsid w:val="00AE05FA"/>
    <w:rsid w:val="00AE21E8"/>
    <w:rsid w:val="00AE617D"/>
    <w:rsid w:val="00B01D4E"/>
    <w:rsid w:val="00B053AA"/>
    <w:rsid w:val="00B20FB0"/>
    <w:rsid w:val="00B26B3E"/>
    <w:rsid w:val="00B33E25"/>
    <w:rsid w:val="00B544D2"/>
    <w:rsid w:val="00B55203"/>
    <w:rsid w:val="00B56077"/>
    <w:rsid w:val="00B600AE"/>
    <w:rsid w:val="00B630D0"/>
    <w:rsid w:val="00B71970"/>
    <w:rsid w:val="00B80E26"/>
    <w:rsid w:val="00BA4887"/>
    <w:rsid w:val="00BB59FA"/>
    <w:rsid w:val="00BB7B16"/>
    <w:rsid w:val="00BC076A"/>
    <w:rsid w:val="00BC2786"/>
    <w:rsid w:val="00BC6C68"/>
    <w:rsid w:val="00BD29C7"/>
    <w:rsid w:val="00BD4D32"/>
    <w:rsid w:val="00BD7CD4"/>
    <w:rsid w:val="00C0048F"/>
    <w:rsid w:val="00C0261D"/>
    <w:rsid w:val="00C150EB"/>
    <w:rsid w:val="00C24712"/>
    <w:rsid w:val="00C25770"/>
    <w:rsid w:val="00C36272"/>
    <w:rsid w:val="00C40410"/>
    <w:rsid w:val="00C46514"/>
    <w:rsid w:val="00C7024F"/>
    <w:rsid w:val="00C71D48"/>
    <w:rsid w:val="00C7793D"/>
    <w:rsid w:val="00C861A7"/>
    <w:rsid w:val="00CA6CC2"/>
    <w:rsid w:val="00CB39AD"/>
    <w:rsid w:val="00CB5FE0"/>
    <w:rsid w:val="00CC2DE9"/>
    <w:rsid w:val="00CE2931"/>
    <w:rsid w:val="00CF3CB8"/>
    <w:rsid w:val="00D01C97"/>
    <w:rsid w:val="00D0270D"/>
    <w:rsid w:val="00D16AD3"/>
    <w:rsid w:val="00D23428"/>
    <w:rsid w:val="00D34C8F"/>
    <w:rsid w:val="00D36481"/>
    <w:rsid w:val="00D36B3F"/>
    <w:rsid w:val="00D373B4"/>
    <w:rsid w:val="00D56C6B"/>
    <w:rsid w:val="00D7042C"/>
    <w:rsid w:val="00D70FA7"/>
    <w:rsid w:val="00D725ED"/>
    <w:rsid w:val="00D73471"/>
    <w:rsid w:val="00D85822"/>
    <w:rsid w:val="00DB6C18"/>
    <w:rsid w:val="00DD1A7C"/>
    <w:rsid w:val="00DF2866"/>
    <w:rsid w:val="00DF3524"/>
    <w:rsid w:val="00DF7E53"/>
    <w:rsid w:val="00E0597C"/>
    <w:rsid w:val="00E2301C"/>
    <w:rsid w:val="00E3668D"/>
    <w:rsid w:val="00E50DA6"/>
    <w:rsid w:val="00E623B1"/>
    <w:rsid w:val="00E64FD4"/>
    <w:rsid w:val="00E70539"/>
    <w:rsid w:val="00E82DF4"/>
    <w:rsid w:val="00E8512B"/>
    <w:rsid w:val="00EA4878"/>
    <w:rsid w:val="00EA5B58"/>
    <w:rsid w:val="00EA6B2A"/>
    <w:rsid w:val="00EC753B"/>
    <w:rsid w:val="00ED0C2C"/>
    <w:rsid w:val="00ED4907"/>
    <w:rsid w:val="00EE5642"/>
    <w:rsid w:val="00EE7910"/>
    <w:rsid w:val="00EF1816"/>
    <w:rsid w:val="00EF5230"/>
    <w:rsid w:val="00F02CEB"/>
    <w:rsid w:val="00F20A24"/>
    <w:rsid w:val="00F24224"/>
    <w:rsid w:val="00F246D5"/>
    <w:rsid w:val="00F25AEC"/>
    <w:rsid w:val="00F37830"/>
    <w:rsid w:val="00F438D3"/>
    <w:rsid w:val="00F463C2"/>
    <w:rsid w:val="00F6692E"/>
    <w:rsid w:val="00F80183"/>
    <w:rsid w:val="00F8516D"/>
    <w:rsid w:val="00F954B4"/>
    <w:rsid w:val="00F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7AF3752"/>
  <w15:chartTrackingRefBased/>
  <w15:docId w15:val="{B4D7AE7A-75DC-45A2-9493-BFB13650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EC753B"/>
    <w:rPr>
      <w:rFonts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EC753B"/>
    <w:rPr>
      <w:rFonts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a9">
    <w:name w:val="Table Grid"/>
    <w:basedOn w:val="a1"/>
    <w:uiPriority w:val="39"/>
    <w:rsid w:val="00706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D_PC\Desktop\001%20Thesis-IS%20Printing%20Front%20Matter%20Thai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Thai.dot</Template>
  <TotalTime>34</TotalTime>
  <Pages>16</Pages>
  <Words>1304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GRAD_PC</dc:creator>
  <cp:keywords/>
  <dc:description/>
  <cp:lastModifiedBy>KWANPAVEE PONGKASINPAPOB</cp:lastModifiedBy>
  <cp:revision>10</cp:revision>
  <cp:lastPrinted>2021-11-19T10:11:00Z</cp:lastPrinted>
  <dcterms:created xsi:type="dcterms:W3CDTF">2021-11-19T07:58:00Z</dcterms:created>
  <dcterms:modified xsi:type="dcterms:W3CDTF">2021-11-19T10:27:00Z</dcterms:modified>
</cp:coreProperties>
</file>