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99242" w14:textId="446455E1" w:rsidR="00E623B1" w:rsidRPr="00004CD5" w:rsidRDefault="00F56205" w:rsidP="00314E26">
      <w:pPr>
        <w:spacing w:before="240"/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004CD5">
        <w:rPr>
          <w:rFonts w:ascii="Angsana New" w:hAnsi="Angsana New" w:cs="Angsana New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507165EC" wp14:editId="4C0ECE6F">
                <wp:simplePos x="0" y="0"/>
                <wp:positionH relativeFrom="column">
                  <wp:posOffset>3829335</wp:posOffset>
                </wp:positionH>
                <wp:positionV relativeFrom="paragraph">
                  <wp:posOffset>-632066</wp:posOffset>
                </wp:positionV>
                <wp:extent cx="2160270" cy="288290"/>
                <wp:effectExtent l="13970" t="8890" r="6985" b="762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CFD40" w14:textId="57D38EDB" w:rsidR="00B55203" w:rsidRPr="00C7793D" w:rsidRDefault="00B55203" w:rsidP="00314E26">
                            <w:pPr>
                              <w:spacing w:before="0" w:line="280" w:lineRule="exact"/>
                              <w:jc w:val="right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C7793D">
                              <w:rPr>
                                <w:rFonts w:hint="cs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ตัวอย่างหน้า</w:t>
                            </w:r>
                            <w:r>
                              <w:rPr>
                                <w:rFonts w:hint="cs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แรกของบท</w:t>
                            </w:r>
                            <w:r w:rsidR="00D02E81">
                              <w:rPr>
                                <w:rFonts w:hint="cs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 xml:space="preserve">ที่ </w:t>
                            </w:r>
                            <w:r w:rsidR="00D02E81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7165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1.5pt;margin-top:-49.75pt;width:170.1pt;height:22.7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">
                <v:textbox>
                  <w:txbxContent>
                    <w:p w14:paraId="57FCFD40" w14:textId="57D38EDB" w:rsidR="00B55203" w:rsidRPr="00C7793D" w:rsidRDefault="00B55203" w:rsidP="00314E26">
                      <w:pPr>
                        <w:spacing w:before="0" w:line="280" w:lineRule="exact"/>
                        <w:jc w:val="right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C7793D">
                        <w:rPr>
                          <w:rFonts w:hint="cs"/>
                          <w:i/>
                          <w:iCs/>
                          <w:sz w:val="28"/>
                          <w:szCs w:val="28"/>
                          <w:cs/>
                        </w:rPr>
                        <w:t>ตัวอย่างหน้า</w:t>
                      </w:r>
                      <w:r>
                        <w:rPr>
                          <w:rFonts w:hint="cs"/>
                          <w:i/>
                          <w:iCs/>
                          <w:sz w:val="28"/>
                          <w:szCs w:val="28"/>
                          <w:cs/>
                        </w:rPr>
                        <w:t>แรกของบท</w:t>
                      </w:r>
                      <w:r w:rsidR="00D02E81">
                        <w:rPr>
                          <w:rFonts w:hint="cs"/>
                          <w:i/>
                          <w:iCs/>
                          <w:sz w:val="28"/>
                          <w:szCs w:val="28"/>
                          <w:cs/>
                        </w:rPr>
                        <w:t xml:space="preserve">ที่ </w:t>
                      </w:r>
                      <w:r w:rsidR="00D02E81">
                        <w:rPr>
                          <w:i/>
                          <w:iCs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05CE950" w14:textId="2D062F19" w:rsidR="00314E26" w:rsidRPr="00004CD5" w:rsidRDefault="00314E26" w:rsidP="00314E26">
      <w:pPr>
        <w:spacing w:before="240"/>
        <w:jc w:val="center"/>
        <w:rPr>
          <w:rFonts w:ascii="Angsana New" w:hAnsi="Angsana New" w:cs="Angsana New"/>
          <w:b/>
          <w:bCs/>
          <w:sz w:val="40"/>
          <w:szCs w:val="40"/>
          <w:cs/>
        </w:rPr>
      </w:pPr>
      <w:r w:rsidRPr="00004CD5">
        <w:rPr>
          <w:rFonts w:ascii="Angsana New" w:hAnsi="Angsana New" w:cs="Angsana New" w:hint="cs"/>
          <w:b/>
          <w:bCs/>
          <w:sz w:val="40"/>
          <w:szCs w:val="40"/>
          <w:cs/>
        </w:rPr>
        <w:t>บทที่ 1</w:t>
      </w:r>
      <w:r w:rsidR="0037745F" w:rsidRPr="00004CD5">
        <w:rPr>
          <w:rFonts w:ascii="Angsana New" w:hAnsi="Angsana New" w:cs="Angsana New"/>
          <w:b/>
          <w:bCs/>
          <w:sz w:val="40"/>
          <w:szCs w:val="40"/>
        </w:rPr>
        <w:t xml:space="preserve"> (CHAPTER 1)</w:t>
      </w:r>
    </w:p>
    <w:p w14:paraId="576F54F0" w14:textId="37E3FACE" w:rsidR="00314E26" w:rsidRPr="00004CD5" w:rsidRDefault="00314E26" w:rsidP="00314E26">
      <w:pPr>
        <w:spacing w:before="240"/>
        <w:jc w:val="center"/>
        <w:rPr>
          <w:rFonts w:ascii="Angsana New" w:hAnsi="Angsana New" w:cs="Angsana New"/>
          <w:b/>
          <w:bCs/>
          <w:sz w:val="40"/>
          <w:szCs w:val="40"/>
          <w:cs/>
        </w:rPr>
      </w:pPr>
      <w:r w:rsidRPr="00004CD5">
        <w:rPr>
          <w:rFonts w:ascii="Angsana New" w:hAnsi="Angsana New" w:cs="Angsana New" w:hint="cs"/>
          <w:b/>
          <w:bCs/>
          <w:sz w:val="40"/>
          <w:szCs w:val="40"/>
          <w:cs/>
        </w:rPr>
        <w:t>บทนำ</w:t>
      </w:r>
      <w:r w:rsidR="0037745F" w:rsidRPr="00004CD5">
        <w:rPr>
          <w:rFonts w:ascii="Angsana New" w:hAnsi="Angsana New" w:cs="Angsana New"/>
          <w:b/>
          <w:bCs/>
          <w:sz w:val="40"/>
          <w:szCs w:val="40"/>
        </w:rPr>
        <w:t xml:space="preserve"> (Introduction)</w:t>
      </w:r>
    </w:p>
    <w:p w14:paraId="651A61D6" w14:textId="77777777" w:rsidR="00314E26" w:rsidRPr="00004CD5" w:rsidRDefault="00314E26" w:rsidP="00314E26">
      <w:pPr>
        <w:tabs>
          <w:tab w:val="right" w:pos="8334"/>
        </w:tabs>
        <w:spacing w:before="240"/>
        <w:jc w:val="both"/>
        <w:rPr>
          <w:rFonts w:ascii="Angsana New" w:hAnsi="Angsana New" w:cs="Angsana New"/>
        </w:rPr>
      </w:pPr>
    </w:p>
    <w:p w14:paraId="4028491A" w14:textId="5E9B95C0" w:rsidR="00314E26" w:rsidRPr="00004CD5" w:rsidRDefault="000E1A69" w:rsidP="00314E26">
      <w:pPr>
        <w:spacing w:before="240"/>
        <w:jc w:val="both"/>
        <w:rPr>
          <w:rFonts w:ascii="Angsana New" w:hAnsi="Angsana New" w:cs="Angsana New"/>
        </w:rPr>
      </w:pPr>
      <w:r w:rsidRPr="00004CD5">
        <w:rPr>
          <w:rFonts w:ascii="Angsana New" w:hAnsi="Angsana New" w:cs="Angsana New" w:hint="cs"/>
          <w:cs/>
        </w:rPr>
        <w:t>(เกริ่นนำ</w:t>
      </w:r>
      <w:r w:rsidR="00B80E26" w:rsidRPr="00004CD5">
        <w:rPr>
          <w:rFonts w:ascii="Angsana New" w:hAnsi="Angsana New" w:cs="Angsana New" w:hint="cs"/>
          <w:cs/>
        </w:rPr>
        <w:t xml:space="preserve"> สามารถ</w:t>
      </w:r>
      <w:r w:rsidR="00E623B1" w:rsidRPr="00004CD5">
        <w:rPr>
          <w:rFonts w:ascii="Angsana New" w:hAnsi="Angsana New" w:cs="Angsana New" w:hint="cs"/>
          <w:cs/>
        </w:rPr>
        <w:t>เลือกรูปแบบ</w:t>
      </w:r>
      <w:r w:rsidR="008F7879" w:rsidRPr="00004CD5">
        <w:rPr>
          <w:rFonts w:ascii="Angsana New" w:hAnsi="Angsana New" w:cs="Angsana New" w:hint="cs"/>
          <w:cs/>
        </w:rPr>
        <w:t>บรรทัดแรกพิมพ์ชิดขอบซ้าย</w:t>
      </w:r>
      <w:r w:rsidR="00B80E26" w:rsidRPr="00004CD5">
        <w:rPr>
          <w:rFonts w:ascii="Angsana New" w:hAnsi="Angsana New" w:cs="Angsana New" w:hint="cs"/>
          <w:cs/>
        </w:rPr>
        <w:t xml:space="preserve"> หรือ</w:t>
      </w:r>
      <w:r w:rsidR="00963C2A" w:rsidRPr="00004CD5">
        <w:rPr>
          <w:rFonts w:ascii="Angsana New" w:hAnsi="Angsana New" w:cs="Angsana New" w:hint="cs"/>
          <w:cs/>
        </w:rPr>
        <w:t>ย่อหน้าห่าง</w:t>
      </w:r>
      <w:r w:rsidR="00B80E26" w:rsidRPr="00004CD5">
        <w:rPr>
          <w:rFonts w:ascii="Angsana New" w:hAnsi="Angsana New" w:cs="Angsana New" w:hint="cs"/>
          <w:cs/>
        </w:rPr>
        <w:t>จากขอบซ้</w:t>
      </w:r>
      <w:r w:rsidR="00074612" w:rsidRPr="00004CD5">
        <w:rPr>
          <w:rFonts w:ascii="Angsana New" w:hAnsi="Angsana New" w:cs="Angsana New" w:hint="cs"/>
          <w:cs/>
        </w:rPr>
        <w:t>า</w:t>
      </w:r>
      <w:r w:rsidR="00B80E26" w:rsidRPr="00004CD5">
        <w:rPr>
          <w:rFonts w:ascii="Angsana New" w:hAnsi="Angsana New" w:cs="Angsana New" w:hint="cs"/>
          <w:cs/>
        </w:rPr>
        <w:t>ย 10 มม. ก็ได้</w:t>
      </w:r>
      <w:r w:rsidR="00963C2A" w:rsidRPr="00004CD5">
        <w:rPr>
          <w:rFonts w:ascii="Angsana New" w:hAnsi="Angsana New" w:cs="Angsana New" w:hint="cs"/>
          <w:cs/>
        </w:rPr>
        <w:t xml:space="preserve"> หากเลือ</w:t>
      </w:r>
      <w:r w:rsidR="001F07C6" w:rsidRPr="00004CD5">
        <w:rPr>
          <w:rFonts w:ascii="Angsana New" w:hAnsi="Angsana New" w:cs="Angsana New" w:hint="cs"/>
          <w:cs/>
        </w:rPr>
        <w:t>ก</w:t>
      </w:r>
      <w:r w:rsidR="00963C2A" w:rsidRPr="00004CD5">
        <w:rPr>
          <w:rFonts w:ascii="Angsana New" w:hAnsi="Angsana New" w:cs="Angsana New" w:hint="cs"/>
          <w:cs/>
        </w:rPr>
        <w:t>การพิมพ์แบบหนึ่งแบบใด ก็ให้ใช้รูปแบบนั้นตลอดทั้งเล่ม</w:t>
      </w:r>
      <w:r w:rsidRPr="00004CD5">
        <w:rPr>
          <w:rFonts w:ascii="Angsana New" w:hAnsi="Angsana New" w:cs="Angsana New" w:hint="cs"/>
          <w:cs/>
        </w:rPr>
        <w:t xml:space="preserve">) </w:t>
      </w:r>
      <w:r w:rsidR="00314E26" w:rsidRPr="00004CD5">
        <w:rPr>
          <w:rFonts w:ascii="Angsana New" w:hAnsi="Angsana New" w:cs="Angsana New"/>
        </w:rPr>
        <w:t>…</w:t>
      </w:r>
      <w:r w:rsidR="00963C2A" w:rsidRPr="00004CD5">
        <w:rPr>
          <w:rFonts w:ascii="Angsana New" w:hAnsi="Angsana New" w:cs="Angsana New"/>
        </w:rPr>
        <w:t>……</w:t>
      </w:r>
      <w:r w:rsidR="008F7879" w:rsidRPr="00004CD5">
        <w:rPr>
          <w:rFonts w:ascii="Angsana New" w:hAnsi="Angsana New" w:cs="Angsana New"/>
        </w:rPr>
        <w:t>……</w:t>
      </w:r>
      <w:r w:rsidR="00314E26" w:rsidRPr="00004CD5">
        <w:rPr>
          <w:rFonts w:ascii="Angsana New" w:hAnsi="Angsana New" w:cs="Angsana New"/>
        </w:rPr>
        <w:t xml:space="preserve">……………… </w:t>
      </w:r>
      <w:r w:rsidR="00C150EB" w:rsidRPr="00004CD5">
        <w:rPr>
          <w:rFonts w:ascii="Angsana New" w:hAnsi="Angsana New" w:cs="Angsana New"/>
        </w:rPr>
        <w:t>…………………………………………………………………………………</w:t>
      </w:r>
      <w:r w:rsidR="008F7879" w:rsidRPr="00004CD5">
        <w:rPr>
          <w:rFonts w:ascii="Angsana New" w:hAnsi="Angsana New" w:cs="Angsana New"/>
        </w:rPr>
        <w:t>…</w:t>
      </w:r>
      <w:r w:rsidR="00C150EB" w:rsidRPr="00004CD5">
        <w:rPr>
          <w:rFonts w:ascii="Angsana New" w:hAnsi="Angsana New" w:cs="Angsana New"/>
        </w:rPr>
        <w:t>…………………… ……………………………………………………………………………………</w:t>
      </w:r>
      <w:r w:rsidR="008F7879" w:rsidRPr="00004CD5">
        <w:rPr>
          <w:rFonts w:ascii="Angsana New" w:hAnsi="Angsana New" w:cs="Angsana New"/>
        </w:rPr>
        <w:t>…</w:t>
      </w:r>
      <w:r w:rsidR="00C150EB" w:rsidRPr="00004CD5">
        <w:rPr>
          <w:rFonts w:ascii="Angsana New" w:hAnsi="Angsana New" w:cs="Angsana New"/>
        </w:rPr>
        <w:t xml:space="preserve">………………… </w:t>
      </w:r>
      <w:r w:rsidR="00314E26" w:rsidRPr="00004CD5">
        <w:rPr>
          <w:rFonts w:ascii="Angsana New" w:hAnsi="Angsana New" w:cs="Angsana New"/>
        </w:rPr>
        <w:t>………………………………………………………………………………</w:t>
      </w:r>
    </w:p>
    <w:p w14:paraId="648935AC" w14:textId="68444E56" w:rsidR="00314E26" w:rsidRPr="00004CD5" w:rsidRDefault="005E6CA3" w:rsidP="00314E26">
      <w:pPr>
        <w:spacing w:before="240"/>
        <w:jc w:val="both"/>
        <w:rPr>
          <w:rFonts w:ascii="Angsana New" w:hAnsi="Angsana New" w:cs="Angsana New"/>
          <w:b/>
          <w:bCs/>
          <w:cs/>
        </w:rPr>
      </w:pPr>
      <w:r w:rsidRPr="00004CD5">
        <w:rPr>
          <w:rFonts w:ascii="Angsana New" w:hAnsi="Angsana New" w:cs="Angsana New"/>
          <w:b/>
          <w:bCs/>
        </w:rPr>
        <w:t>1.1</w:t>
      </w:r>
      <w:r w:rsidR="00314E26" w:rsidRPr="00004CD5">
        <w:rPr>
          <w:rFonts w:ascii="Angsana New" w:hAnsi="Angsana New" w:cs="Angsana New"/>
          <w:b/>
          <w:bCs/>
        </w:rPr>
        <w:t xml:space="preserve"> </w:t>
      </w:r>
      <w:r w:rsidR="00222119" w:rsidRPr="00004CD5">
        <w:rPr>
          <w:rFonts w:ascii="Angsana New" w:hAnsi="Angsana New" w:cs="Angsana New" w:hint="cs"/>
          <w:b/>
          <w:bCs/>
          <w:cs/>
        </w:rPr>
        <w:t>ประวัติความเป็นมา</w:t>
      </w:r>
      <w:r w:rsidR="00074612" w:rsidRPr="00004CD5">
        <w:rPr>
          <w:rFonts w:ascii="Angsana New" w:hAnsi="Angsana New" w:cs="Angsana New"/>
          <w:b/>
          <w:bCs/>
        </w:rPr>
        <w:t>/</w:t>
      </w:r>
      <w:r w:rsidR="00074612" w:rsidRPr="00004CD5">
        <w:rPr>
          <w:rFonts w:ascii="Angsana New" w:hAnsi="Angsana New" w:cs="Angsana New" w:hint="cs"/>
          <w:b/>
          <w:bCs/>
          <w:cs/>
        </w:rPr>
        <w:t>เหตุปัจจัย</w:t>
      </w:r>
      <w:r w:rsidR="0037745F" w:rsidRPr="00004CD5">
        <w:rPr>
          <w:rFonts w:ascii="Angsana New" w:hAnsi="Angsana New" w:cs="Angsana New"/>
          <w:b/>
          <w:bCs/>
        </w:rPr>
        <w:t xml:space="preserve"> </w:t>
      </w:r>
    </w:p>
    <w:p w14:paraId="7EDCEF68" w14:textId="77777777" w:rsidR="00314E26" w:rsidRPr="00004CD5" w:rsidRDefault="000E1A69" w:rsidP="00314E26">
      <w:pPr>
        <w:spacing w:before="240"/>
        <w:jc w:val="both"/>
        <w:rPr>
          <w:rFonts w:ascii="Angsana New" w:hAnsi="Angsana New" w:cs="Angsana New"/>
        </w:rPr>
      </w:pPr>
      <w:r w:rsidRPr="00004CD5">
        <w:rPr>
          <w:rFonts w:ascii="Angsana New" w:hAnsi="Angsana New" w:cs="Angsana New" w:hint="cs"/>
          <w:cs/>
        </w:rPr>
        <w:t xml:space="preserve">(เนื้อเรื่อง) </w:t>
      </w:r>
      <w:r w:rsidR="008C7DAB" w:rsidRPr="00004CD5">
        <w:rPr>
          <w:rFonts w:ascii="Angsana New" w:hAnsi="Angsana New" w:cs="Angsana New"/>
        </w:rPr>
        <w:t xml:space="preserve">…………………………………………………………………………………………… </w:t>
      </w:r>
      <w:r w:rsidR="00314E26" w:rsidRPr="00004CD5">
        <w:rPr>
          <w:rFonts w:ascii="Angsana New" w:hAnsi="Angsana New" w:cs="Angsana New"/>
        </w:rPr>
        <w:t>………………………………………………………………………………………………</w:t>
      </w:r>
      <w:r w:rsidR="002A6815" w:rsidRPr="00004CD5">
        <w:rPr>
          <w:rFonts w:ascii="Angsana New" w:hAnsi="Angsana New" w:cs="Angsana New"/>
        </w:rPr>
        <w:t>…</w:t>
      </w:r>
      <w:r w:rsidR="00314E26" w:rsidRPr="00004CD5">
        <w:rPr>
          <w:rFonts w:ascii="Angsana New" w:hAnsi="Angsana New" w:cs="Angsana New"/>
        </w:rPr>
        <w:t>……… ………………………………………………………………………………………………</w:t>
      </w:r>
      <w:r w:rsidR="002A6815" w:rsidRPr="00004CD5">
        <w:rPr>
          <w:rFonts w:ascii="Angsana New" w:hAnsi="Angsana New" w:cs="Angsana New"/>
        </w:rPr>
        <w:t>…</w:t>
      </w:r>
      <w:r w:rsidR="00314E26" w:rsidRPr="00004CD5">
        <w:rPr>
          <w:rFonts w:ascii="Angsana New" w:hAnsi="Angsana New" w:cs="Angsana New"/>
        </w:rPr>
        <w:t>……… ………………………………………………………………………………</w:t>
      </w:r>
    </w:p>
    <w:p w14:paraId="7CD96682" w14:textId="77777777" w:rsidR="00314E26" w:rsidRPr="00004CD5" w:rsidRDefault="00314E26" w:rsidP="00314E26">
      <w:pPr>
        <w:spacing w:before="240"/>
        <w:jc w:val="both"/>
        <w:rPr>
          <w:rFonts w:ascii="Angsana New" w:hAnsi="Angsana New" w:cs="Angsana New"/>
        </w:rPr>
      </w:pPr>
      <w:r w:rsidRPr="00004CD5">
        <w:rPr>
          <w:rFonts w:ascii="Angsana New" w:hAnsi="Angsana New" w:cs="Angsana New"/>
        </w:rPr>
        <w:t>……………………………………………………………………………………………</w:t>
      </w:r>
      <w:r w:rsidR="002A6815" w:rsidRPr="00004CD5">
        <w:rPr>
          <w:rFonts w:ascii="Angsana New" w:hAnsi="Angsana New" w:cs="Angsana New"/>
        </w:rPr>
        <w:t>…</w:t>
      </w:r>
      <w:r w:rsidRPr="00004CD5">
        <w:rPr>
          <w:rFonts w:ascii="Angsana New" w:hAnsi="Angsana New" w:cs="Angsana New"/>
        </w:rPr>
        <w:t>………… ………………………………………………………………………………………………</w:t>
      </w:r>
      <w:r w:rsidR="002A6815" w:rsidRPr="00004CD5">
        <w:rPr>
          <w:rFonts w:ascii="Angsana New" w:hAnsi="Angsana New" w:cs="Angsana New"/>
        </w:rPr>
        <w:t>…</w:t>
      </w:r>
      <w:r w:rsidRPr="00004CD5">
        <w:rPr>
          <w:rFonts w:ascii="Angsana New" w:hAnsi="Angsana New" w:cs="Angsana New"/>
        </w:rPr>
        <w:t>……… …………………………………………………………………………………</w:t>
      </w:r>
      <w:r w:rsidR="002A6815" w:rsidRPr="00004CD5">
        <w:rPr>
          <w:rFonts w:ascii="Angsana New" w:hAnsi="Angsana New" w:cs="Angsana New"/>
        </w:rPr>
        <w:t>…</w:t>
      </w:r>
      <w:r w:rsidRPr="00004CD5">
        <w:rPr>
          <w:rFonts w:ascii="Angsana New" w:hAnsi="Angsana New" w:cs="Angsana New"/>
        </w:rPr>
        <w:t>…………………… ………………………………………………………………………………</w:t>
      </w:r>
    </w:p>
    <w:p w14:paraId="3B3E81A3" w14:textId="77777777" w:rsidR="00314E26" w:rsidRPr="00004CD5" w:rsidRDefault="005E6CA3" w:rsidP="00314E26">
      <w:pPr>
        <w:spacing w:before="240"/>
        <w:jc w:val="both"/>
        <w:rPr>
          <w:rFonts w:ascii="Angsana New" w:hAnsi="Angsana New" w:cs="Angsana New"/>
          <w:b/>
          <w:bCs/>
          <w:cs/>
        </w:rPr>
      </w:pPr>
      <w:r w:rsidRPr="00004CD5">
        <w:rPr>
          <w:rFonts w:ascii="Angsana New" w:hAnsi="Angsana New" w:cs="Angsana New"/>
          <w:b/>
          <w:bCs/>
        </w:rPr>
        <w:t>1.2</w:t>
      </w:r>
      <w:r w:rsidR="00314E26" w:rsidRPr="00004CD5">
        <w:rPr>
          <w:rFonts w:ascii="Angsana New" w:hAnsi="Angsana New" w:cs="Angsana New"/>
          <w:b/>
          <w:bCs/>
        </w:rPr>
        <w:t xml:space="preserve"> </w:t>
      </w:r>
      <w:r w:rsidR="008C7DAB" w:rsidRPr="00004CD5">
        <w:rPr>
          <w:rFonts w:ascii="Angsana New" w:hAnsi="Angsana New" w:cs="Angsana New" w:hint="cs"/>
          <w:b/>
          <w:bCs/>
          <w:cs/>
        </w:rPr>
        <w:t>วัตถุประสงค์ของการวิจัย</w:t>
      </w:r>
    </w:p>
    <w:p w14:paraId="68002028" w14:textId="77777777" w:rsidR="003273A7" w:rsidRPr="00004CD5" w:rsidRDefault="003273A7" w:rsidP="003273A7">
      <w:pPr>
        <w:spacing w:before="240"/>
        <w:jc w:val="both"/>
        <w:rPr>
          <w:rFonts w:ascii="Angsana New" w:hAnsi="Angsana New" w:cs="Angsana New"/>
        </w:rPr>
      </w:pPr>
      <w:r w:rsidRPr="00004CD5">
        <w:rPr>
          <w:rFonts w:ascii="Angsana New" w:hAnsi="Angsana New" w:cs="Angsana New"/>
        </w:rPr>
        <w:t>…………………………………………………………………………………………………………</w:t>
      </w:r>
    </w:p>
    <w:p w14:paraId="67DE857B" w14:textId="77777777" w:rsidR="000E1A69" w:rsidRPr="00004CD5" w:rsidRDefault="000E1A69" w:rsidP="000E1A69">
      <w:pPr>
        <w:spacing w:before="240"/>
        <w:ind w:left="1134" w:hanging="567"/>
        <w:jc w:val="both"/>
        <w:rPr>
          <w:rFonts w:ascii="Angsana New" w:hAnsi="Angsana New" w:cs="Angsana New"/>
        </w:rPr>
      </w:pPr>
      <w:r w:rsidRPr="00004CD5">
        <w:rPr>
          <w:rFonts w:ascii="Angsana New" w:hAnsi="Angsana New" w:cs="Angsana New"/>
        </w:rPr>
        <w:t>1.2.1</w:t>
      </w:r>
      <w:r w:rsidRPr="00004CD5">
        <w:rPr>
          <w:rFonts w:ascii="Angsana New" w:hAnsi="Angsana New" w:cs="Angsana New"/>
        </w:rPr>
        <w:tab/>
        <w:t>…………………………………………………………………………………………</w:t>
      </w:r>
    </w:p>
    <w:p w14:paraId="5EB3AF8D" w14:textId="77777777" w:rsidR="000E1A69" w:rsidRPr="00004CD5" w:rsidRDefault="000E1A69" w:rsidP="000E1A69">
      <w:pPr>
        <w:ind w:left="1134" w:hanging="567"/>
        <w:jc w:val="both"/>
        <w:rPr>
          <w:rFonts w:ascii="Angsana New" w:hAnsi="Angsana New" w:cs="Angsana New"/>
        </w:rPr>
      </w:pPr>
      <w:r w:rsidRPr="00004CD5">
        <w:rPr>
          <w:rFonts w:ascii="Angsana New" w:hAnsi="Angsana New" w:cs="Angsana New"/>
        </w:rPr>
        <w:t>1.2.2</w:t>
      </w:r>
      <w:r w:rsidRPr="00004CD5">
        <w:rPr>
          <w:rFonts w:ascii="Angsana New" w:hAnsi="Angsana New" w:cs="Angsana New"/>
        </w:rPr>
        <w:tab/>
        <w:t>…………………………………………………………………………………………</w:t>
      </w:r>
    </w:p>
    <w:p w14:paraId="2E629555" w14:textId="77777777" w:rsidR="000E1A69" w:rsidRPr="00004CD5" w:rsidRDefault="000E1A69" w:rsidP="000E1A69">
      <w:pPr>
        <w:ind w:left="1134" w:hanging="567"/>
        <w:jc w:val="both"/>
        <w:rPr>
          <w:rFonts w:ascii="Angsana New" w:hAnsi="Angsana New" w:cs="Angsana New"/>
        </w:rPr>
      </w:pPr>
      <w:r w:rsidRPr="00004CD5">
        <w:rPr>
          <w:rFonts w:ascii="Angsana New" w:hAnsi="Angsana New" w:cs="Angsana New"/>
        </w:rPr>
        <w:t>1.2.3</w:t>
      </w:r>
      <w:r w:rsidRPr="00004CD5">
        <w:rPr>
          <w:rFonts w:ascii="Angsana New" w:hAnsi="Angsana New" w:cs="Angsana New"/>
        </w:rPr>
        <w:tab/>
        <w:t>…………………………………………………………………………………………</w:t>
      </w:r>
    </w:p>
    <w:p w14:paraId="615F524C" w14:textId="249B6D43" w:rsidR="0037745F" w:rsidRPr="00004CD5" w:rsidRDefault="00C150EB" w:rsidP="0037745F">
      <w:pPr>
        <w:spacing w:before="240"/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004CD5">
        <w:rPr>
          <w:rFonts w:ascii="Angsana New" w:hAnsi="Angsana New" w:cs="Angsana New"/>
          <w:cs/>
        </w:rPr>
        <w:br w:type="page"/>
      </w:r>
      <w:r w:rsidR="0037745F" w:rsidRPr="00004CD5">
        <w:rPr>
          <w:rFonts w:ascii="Angsana New" w:hAnsi="Angsana New" w:cs="Angsana New"/>
          <w:cs/>
        </w:rPr>
        <w:lastRenderedPageBreak/>
        <w:br/>
      </w:r>
      <w:r w:rsidR="0037745F" w:rsidRPr="00004CD5">
        <w:rPr>
          <w:rFonts w:ascii="Angsana New" w:hAnsi="Angsana New" w:cs="Angsana New"/>
          <w:cs/>
        </w:rPr>
        <w:br/>
      </w:r>
      <w:r w:rsidR="0037745F" w:rsidRPr="00004CD5">
        <w:rPr>
          <w:rFonts w:ascii="Angsana New" w:hAnsi="Angsana New" w:cs="Angsana New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FECE75B" wp14:editId="76B2F530">
                <wp:simplePos x="0" y="0"/>
                <wp:positionH relativeFrom="column">
                  <wp:posOffset>3907243</wp:posOffset>
                </wp:positionH>
                <wp:positionV relativeFrom="paragraph">
                  <wp:posOffset>-714813</wp:posOffset>
                </wp:positionV>
                <wp:extent cx="2160270" cy="288290"/>
                <wp:effectExtent l="13970" t="9525" r="6985" b="698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F50A0" w14:textId="658CBC32" w:rsidR="00D02E81" w:rsidRPr="00C72422" w:rsidRDefault="00D02E81" w:rsidP="00D02E81">
                            <w:pPr>
                              <w:spacing w:before="0" w:line="280" w:lineRule="exact"/>
                              <w:jc w:val="right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C72422">
                              <w:rPr>
                                <w:rFonts w:hint="cs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 xml:space="preserve">ตัวอย่างหน้าแรกของบทที่ </w:t>
                            </w:r>
                            <w:r w:rsidRPr="00C72422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14:paraId="389D6216" w14:textId="13D61925" w:rsidR="00B55203" w:rsidRPr="003A60C6" w:rsidRDefault="00B55203" w:rsidP="007066BA">
                            <w:pPr>
                              <w:spacing w:before="0" w:line="280" w:lineRule="exact"/>
                              <w:jc w:val="right"/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CE75B" id="_x0000_s1027" type="#_x0000_t202" style="position:absolute;left:0;text-align:left;margin-left:307.65pt;margin-top:-56.3pt;width:170.1pt;height:22.7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">
                <v:textbox>
                  <w:txbxContent>
                    <w:p w14:paraId="178F50A0" w14:textId="658CBC32" w:rsidR="00D02E81" w:rsidRPr="00C72422" w:rsidRDefault="00D02E81" w:rsidP="00D02E81">
                      <w:pPr>
                        <w:spacing w:before="0" w:line="280" w:lineRule="exact"/>
                        <w:jc w:val="right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C72422">
                        <w:rPr>
                          <w:rFonts w:hint="cs"/>
                          <w:i/>
                          <w:iCs/>
                          <w:sz w:val="28"/>
                          <w:szCs w:val="28"/>
                          <w:cs/>
                        </w:rPr>
                        <w:t xml:space="preserve">ตัวอย่างหน้าแรกของบทที่ </w:t>
                      </w:r>
                      <w:r w:rsidRPr="00C72422">
                        <w:rPr>
                          <w:i/>
                          <w:iCs/>
                          <w:sz w:val="28"/>
                          <w:szCs w:val="28"/>
                        </w:rPr>
                        <w:t>2</w:t>
                      </w:r>
                    </w:p>
                    <w:p w14:paraId="389D6216" w14:textId="13D61925" w:rsidR="00B55203" w:rsidRPr="003A60C6" w:rsidRDefault="00B55203" w:rsidP="007066BA">
                      <w:pPr>
                        <w:spacing w:before="0" w:line="280" w:lineRule="exact"/>
                        <w:jc w:val="right"/>
                        <w:rPr>
                          <w:i/>
                          <w:iCs/>
                          <w:color w:val="FF0000"/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745F" w:rsidRPr="00004CD5">
        <w:rPr>
          <w:rFonts w:ascii="Angsana New" w:hAnsi="Angsana New" w:cs="Angsana New" w:hint="cs"/>
          <w:b/>
          <w:bCs/>
          <w:sz w:val="40"/>
          <w:szCs w:val="40"/>
          <w:cs/>
        </w:rPr>
        <w:t xml:space="preserve">บทที่ </w:t>
      </w:r>
      <w:r w:rsidR="0037745F" w:rsidRPr="00004CD5">
        <w:rPr>
          <w:rFonts w:ascii="Angsana New" w:hAnsi="Angsana New" w:cs="Angsana New"/>
          <w:b/>
          <w:bCs/>
          <w:sz w:val="40"/>
          <w:szCs w:val="40"/>
        </w:rPr>
        <w:t>2</w:t>
      </w:r>
      <w:r w:rsidR="002D6EAA" w:rsidRPr="00004CD5">
        <w:rPr>
          <w:rFonts w:ascii="Angsana New" w:hAnsi="Angsana New" w:cs="Angsana New" w:hint="cs"/>
          <w:b/>
          <w:bCs/>
          <w:sz w:val="40"/>
          <w:szCs w:val="40"/>
          <w:cs/>
        </w:rPr>
        <w:t xml:space="preserve"> </w:t>
      </w:r>
      <w:r w:rsidR="002D6EAA" w:rsidRPr="00004CD5">
        <w:rPr>
          <w:rFonts w:ascii="Angsana New" w:hAnsi="Angsana New" w:cs="Angsana New"/>
          <w:b/>
          <w:bCs/>
          <w:sz w:val="40"/>
          <w:szCs w:val="40"/>
        </w:rPr>
        <w:t>(CHAPTER 2)</w:t>
      </w:r>
    </w:p>
    <w:p w14:paraId="4182B757" w14:textId="07539762" w:rsidR="002355A2" w:rsidRPr="00004CD5" w:rsidRDefault="002D6EAA" w:rsidP="002355A2">
      <w:pPr>
        <w:spacing w:before="240"/>
        <w:jc w:val="center"/>
        <w:rPr>
          <w:rFonts w:ascii="Angsana New" w:hAnsi="Angsana New" w:cs="Angsana New"/>
          <w:b/>
          <w:bCs/>
          <w:sz w:val="40"/>
          <w:szCs w:val="40"/>
          <w:cs/>
        </w:rPr>
      </w:pPr>
      <w:r w:rsidRPr="00004CD5">
        <w:rPr>
          <w:rFonts w:ascii="Angsana New" w:hAnsi="Angsana New" w:cs="Angsana New" w:hint="cs"/>
          <w:b/>
          <w:bCs/>
          <w:sz w:val="40"/>
          <w:szCs w:val="40"/>
          <w:cs/>
        </w:rPr>
        <w:t>บทความวิจัย</w:t>
      </w:r>
      <w:r w:rsidRPr="00004CD5">
        <w:rPr>
          <w:rFonts w:ascii="Angsana New" w:hAnsi="Angsana New" w:cs="Angsana New"/>
          <w:b/>
          <w:bCs/>
          <w:sz w:val="40"/>
          <w:szCs w:val="40"/>
        </w:rPr>
        <w:t xml:space="preserve"> (Research Articles)</w:t>
      </w:r>
    </w:p>
    <w:p w14:paraId="4EC052B8" w14:textId="19D80D98" w:rsidR="002355A2" w:rsidRPr="00004CD5" w:rsidRDefault="002355A2" w:rsidP="002355A2">
      <w:pPr>
        <w:spacing w:before="240"/>
        <w:jc w:val="both"/>
        <w:rPr>
          <w:rFonts w:ascii="Angsana New" w:hAnsi="Angsana New" w:cs="Angsana New"/>
        </w:rPr>
      </w:pPr>
    </w:p>
    <w:p w14:paraId="1FBC408C" w14:textId="5B76238F" w:rsidR="00E15C38" w:rsidRPr="00004CD5" w:rsidRDefault="00E15C38" w:rsidP="002355A2">
      <w:pPr>
        <w:spacing w:before="240"/>
        <w:ind w:left="851" w:hanging="851"/>
        <w:jc w:val="both"/>
        <w:rPr>
          <w:rFonts w:ascii="Angsana New" w:hAnsi="Angsana New" w:cs="Angsana New"/>
          <w:b/>
          <w:bCs/>
        </w:rPr>
      </w:pPr>
      <w:r w:rsidRPr="00004CD5">
        <w:rPr>
          <w:rFonts w:ascii="Angsana New" w:hAnsi="Angsana New" w:cs="Angsana New"/>
          <w:b/>
          <w:bCs/>
        </w:rPr>
        <w:t xml:space="preserve">2.1) </w:t>
      </w:r>
      <w:r w:rsidRPr="00004CD5">
        <w:rPr>
          <w:rFonts w:ascii="Angsana New" w:hAnsi="Angsana New" w:cs="Angsana New" w:hint="cs"/>
          <w:b/>
          <w:bCs/>
          <w:cs/>
        </w:rPr>
        <w:t>ผลงานตีพิมพ์</w:t>
      </w:r>
      <w:r w:rsidR="00927130" w:rsidRPr="00004CD5">
        <w:rPr>
          <w:rFonts w:ascii="Angsana New" w:hAnsi="Angsana New" w:cs="Angsana New"/>
          <w:b/>
          <w:bCs/>
        </w:rPr>
        <w:t xml:space="preserve"> (Published paper)</w:t>
      </w:r>
    </w:p>
    <w:p w14:paraId="4332315D" w14:textId="178E5146" w:rsidR="002355A2" w:rsidRPr="00004CD5" w:rsidRDefault="00E15C38" w:rsidP="00E15C38">
      <w:pPr>
        <w:spacing w:before="240"/>
        <w:jc w:val="both"/>
        <w:rPr>
          <w:rFonts w:ascii="Angsana New" w:hAnsi="Angsana New" w:cs="Angsana New"/>
        </w:rPr>
      </w:pPr>
      <w:r w:rsidRPr="00004CD5">
        <w:rPr>
          <w:rFonts w:ascii="Angsana New" w:hAnsi="Angsana New" w:cs="Angsana New"/>
        </w:rPr>
        <w:t xml:space="preserve">2.1.1) </w:t>
      </w:r>
      <w:r w:rsidR="002355A2" w:rsidRPr="00004CD5">
        <w:rPr>
          <w:rFonts w:ascii="Angsana New" w:hAnsi="Angsana New" w:cs="Angsana New" w:hint="cs"/>
          <w:cs/>
        </w:rPr>
        <w:t xml:space="preserve">ชื่อผู้แต่ง </w:t>
      </w:r>
      <w:r w:rsidR="002355A2" w:rsidRPr="00004CD5">
        <w:rPr>
          <w:rFonts w:ascii="Angsana New" w:hAnsi="Angsana New" w:cs="Angsana New"/>
        </w:rPr>
        <w:t>“</w:t>
      </w:r>
      <w:r w:rsidR="002355A2" w:rsidRPr="00004CD5">
        <w:rPr>
          <w:rFonts w:ascii="Angsana New" w:hAnsi="Angsana New" w:cs="Angsana New" w:hint="cs"/>
          <w:cs/>
        </w:rPr>
        <w:t>ชื่อเรื่องสิ่งพิมพ์</w:t>
      </w:r>
      <w:r w:rsidR="002355A2" w:rsidRPr="00004CD5">
        <w:rPr>
          <w:rFonts w:ascii="Angsana New" w:hAnsi="Angsana New" w:cs="Angsana New"/>
        </w:rPr>
        <w:t xml:space="preserve">” </w:t>
      </w:r>
      <w:r w:rsidR="002355A2" w:rsidRPr="00004CD5">
        <w:rPr>
          <w:rFonts w:ascii="Angsana New" w:hAnsi="Angsana New" w:cs="Angsana New" w:hint="cs"/>
          <w:cs/>
        </w:rPr>
        <w:t xml:space="preserve">วารสาร/การประชุม ปีที่ </w:t>
      </w:r>
      <w:r w:rsidR="002355A2" w:rsidRPr="00004CD5">
        <w:rPr>
          <w:rFonts w:ascii="Angsana New" w:hAnsi="Angsana New" w:cs="Angsana New"/>
        </w:rPr>
        <w:t xml:space="preserve">….. </w:t>
      </w:r>
      <w:r w:rsidR="002355A2" w:rsidRPr="00004CD5">
        <w:rPr>
          <w:rFonts w:ascii="Angsana New" w:hAnsi="Angsana New" w:cs="Angsana New" w:hint="cs"/>
          <w:cs/>
        </w:rPr>
        <w:t xml:space="preserve">ฉบับที่ </w:t>
      </w:r>
      <w:r w:rsidR="002355A2" w:rsidRPr="00004CD5">
        <w:rPr>
          <w:rFonts w:ascii="Angsana New" w:hAnsi="Angsana New" w:cs="Angsana New"/>
        </w:rPr>
        <w:t>…../</w:t>
      </w:r>
      <w:r w:rsidR="002355A2" w:rsidRPr="00004CD5">
        <w:rPr>
          <w:rFonts w:ascii="Angsana New" w:hAnsi="Angsana New" w:cs="Angsana New" w:hint="cs"/>
          <w:cs/>
        </w:rPr>
        <w:t>สถานที่จัดการประชุม ปี</w:t>
      </w:r>
      <w:r w:rsidRPr="00004CD5">
        <w:rPr>
          <w:rFonts w:ascii="Angsana New" w:hAnsi="Angsana New" w:cs="Angsana New"/>
        </w:rPr>
        <w:t xml:space="preserve"> </w:t>
      </w:r>
      <w:r w:rsidR="002355A2" w:rsidRPr="00004CD5">
        <w:rPr>
          <w:rFonts w:ascii="Angsana New" w:hAnsi="Angsana New" w:cs="Angsana New" w:hint="cs"/>
          <w:cs/>
        </w:rPr>
        <w:t xml:space="preserve">พ.ศ. </w:t>
      </w:r>
      <w:r w:rsidR="002355A2" w:rsidRPr="00004CD5">
        <w:rPr>
          <w:rFonts w:ascii="Angsana New" w:hAnsi="Angsana New" w:cs="Angsana New"/>
        </w:rPr>
        <w:t>……….</w:t>
      </w:r>
      <w:r w:rsidR="002355A2" w:rsidRPr="00004CD5">
        <w:rPr>
          <w:rFonts w:ascii="Angsana New" w:hAnsi="Angsana New" w:cs="Angsana New" w:hint="cs"/>
          <w:cs/>
        </w:rPr>
        <w:t xml:space="preserve"> หน้า </w:t>
      </w:r>
      <w:r w:rsidR="002355A2" w:rsidRPr="00004CD5">
        <w:rPr>
          <w:rFonts w:ascii="Angsana New" w:hAnsi="Angsana New" w:cs="Angsana New"/>
        </w:rPr>
        <w:t>….. ISBN …………………………</w:t>
      </w:r>
      <w:r w:rsidR="00F5403B" w:rsidRPr="00004CD5">
        <w:rPr>
          <w:rFonts w:ascii="Angsana New" w:hAnsi="Angsana New" w:cs="Angsana New"/>
        </w:rPr>
        <w:t xml:space="preserve"> DOI…………………………..</w:t>
      </w:r>
    </w:p>
    <w:p w14:paraId="4278916F" w14:textId="0B4DF20C" w:rsidR="00E15C38" w:rsidRPr="00004CD5" w:rsidRDefault="00E15C38" w:rsidP="00E15C38">
      <w:pPr>
        <w:spacing w:before="240"/>
        <w:ind w:firstLine="720"/>
        <w:jc w:val="both"/>
        <w:rPr>
          <w:rFonts w:ascii="Angsana New" w:hAnsi="Angsana New" w:cs="Angsana New"/>
        </w:rPr>
      </w:pPr>
      <w:r w:rsidRPr="00004CD5">
        <w:rPr>
          <w:rFonts w:ascii="Angsana New" w:hAnsi="Angsana New" w:cs="Angsana New"/>
        </w:rPr>
        <w:t xml:space="preserve">…………. </w:t>
      </w:r>
      <w:r w:rsidRPr="00004CD5">
        <w:rPr>
          <w:rFonts w:ascii="Angsana New" w:hAnsi="Angsana New" w:cs="Angsana New" w:hint="cs"/>
          <w:cs/>
        </w:rPr>
        <w:t>ผลงานนี้ตอบวัตถุประสงค์หรือสมมติฐานข้อใด มีข้อสรุปที่สำคัญอย่างไร</w:t>
      </w:r>
      <w:r w:rsidRPr="00004CD5">
        <w:rPr>
          <w:rFonts w:ascii="Angsana New" w:hAnsi="Angsana New" w:cs="Angsana New"/>
        </w:rPr>
        <w:t>.………</w:t>
      </w:r>
      <w:r w:rsidRPr="00004CD5">
        <w:rPr>
          <w:rFonts w:ascii="Angsana New" w:hAnsi="Angsana New" w:cs="Angsana New" w:hint="cs"/>
          <w:cs/>
        </w:rPr>
        <w:t xml:space="preserve"> </w:t>
      </w:r>
      <w:r w:rsidRPr="00004CD5">
        <w:rPr>
          <w:rFonts w:ascii="Angsana New" w:hAnsi="Angsana New" w:cs="Angsana Ne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AB1062" w14:textId="67813320" w:rsidR="009C7E4C" w:rsidRPr="00004CD5" w:rsidRDefault="009C7E4C">
      <w:pPr>
        <w:spacing w:before="0"/>
        <w:rPr>
          <w:rFonts w:ascii="Angsana New" w:hAnsi="Angsana New" w:cs="Angsana New"/>
        </w:rPr>
      </w:pPr>
      <w:r w:rsidRPr="00004CD5">
        <w:rPr>
          <w:rFonts w:ascii="Angsana New" w:hAnsi="Angsana New" w:cs="Angsana New"/>
        </w:rPr>
        <w:br w:type="page"/>
      </w:r>
    </w:p>
    <w:p w14:paraId="7A34B8E4" w14:textId="77777777" w:rsidR="009C7E4C" w:rsidRPr="00004CD5" w:rsidRDefault="009C7E4C" w:rsidP="009C7E4C">
      <w:pPr>
        <w:spacing w:before="240"/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004CD5">
        <w:rPr>
          <w:rFonts w:ascii="Angsana New" w:hAnsi="Angsana New" w:cs="Angsana New" w:hint="cs"/>
          <w:b/>
          <w:bCs/>
          <w:sz w:val="40"/>
          <w:szCs w:val="40"/>
          <w:cs/>
        </w:rPr>
        <w:lastRenderedPageBreak/>
        <w:t xml:space="preserve">ผลงานตีพิมพ์เรื่องที่ </w:t>
      </w:r>
      <w:r w:rsidRPr="00004CD5">
        <w:rPr>
          <w:rFonts w:ascii="Angsana New" w:hAnsi="Angsana New" w:cs="Angsana New"/>
          <w:b/>
          <w:bCs/>
          <w:sz w:val="40"/>
          <w:szCs w:val="40"/>
        </w:rPr>
        <w:t xml:space="preserve">1 </w:t>
      </w:r>
    </w:p>
    <w:p w14:paraId="53A5EFFF" w14:textId="77777777" w:rsidR="009C7E4C" w:rsidRPr="00004CD5" w:rsidRDefault="009C7E4C" w:rsidP="009C7E4C">
      <w:pPr>
        <w:spacing w:before="240"/>
        <w:ind w:left="851" w:hanging="851"/>
        <w:jc w:val="center"/>
        <w:rPr>
          <w:rFonts w:ascii="Angsana New" w:hAnsi="Angsana New" w:cs="Angsana New"/>
        </w:rPr>
      </w:pPr>
      <w:r w:rsidRPr="00004CD5">
        <w:rPr>
          <w:rFonts w:ascii="Angsana New" w:hAnsi="Angsana New" w:cs="Angsana New"/>
        </w:rPr>
        <w:t>***</w:t>
      </w:r>
      <w:r w:rsidRPr="00004CD5">
        <w:rPr>
          <w:rFonts w:ascii="Angsana New" w:hAnsi="Angsana New" w:cs="Angsana New" w:hint="cs"/>
          <w:cs/>
        </w:rPr>
        <w:t>ผลงานตีพิมพ์นี้จะไม่ถูกในการเผยแพร่ในระบบออนไลน์ของ</w:t>
      </w:r>
      <w:r w:rsidRPr="00004CD5">
        <w:rPr>
          <w:rFonts w:ascii="Angsana New" w:hAnsi="Angsana New" w:cs="Angsana New"/>
        </w:rPr>
        <w:t xml:space="preserve"> e-Thesis ***</w:t>
      </w:r>
    </w:p>
    <w:p w14:paraId="629346B0" w14:textId="77777777" w:rsidR="00E15C38" w:rsidRPr="00004CD5" w:rsidRDefault="00E15C38" w:rsidP="00E15C38">
      <w:pPr>
        <w:spacing w:before="240"/>
        <w:jc w:val="both"/>
        <w:rPr>
          <w:rFonts w:ascii="Angsana New" w:hAnsi="Angsana New" w:cs="Angsana New"/>
        </w:rPr>
      </w:pPr>
    </w:p>
    <w:p w14:paraId="1487A5CD" w14:textId="77777777" w:rsidR="009C7E4C" w:rsidRPr="00004CD5" w:rsidRDefault="009C7E4C">
      <w:pPr>
        <w:spacing w:before="0"/>
        <w:rPr>
          <w:rFonts w:ascii="Angsana New" w:hAnsi="Angsana New" w:cs="Angsana New"/>
        </w:rPr>
      </w:pPr>
      <w:r w:rsidRPr="00004CD5">
        <w:rPr>
          <w:rFonts w:ascii="Angsana New" w:hAnsi="Angsana New" w:cs="Angsana New"/>
        </w:rPr>
        <w:br w:type="page"/>
      </w:r>
    </w:p>
    <w:p w14:paraId="3A1C313E" w14:textId="1FF4FC81" w:rsidR="00E15C38" w:rsidRPr="00004CD5" w:rsidRDefault="00E15C38" w:rsidP="00E15C38">
      <w:pPr>
        <w:spacing w:before="240"/>
        <w:jc w:val="thaiDistribute"/>
        <w:rPr>
          <w:rFonts w:ascii="Angsana New" w:hAnsi="Angsana New" w:cs="Angsana New"/>
        </w:rPr>
      </w:pPr>
      <w:r w:rsidRPr="00004CD5">
        <w:rPr>
          <w:rFonts w:ascii="Angsana New" w:hAnsi="Angsana New" w:cs="Angsana New"/>
        </w:rPr>
        <w:lastRenderedPageBreak/>
        <w:t>2.1.2) Author’s Name, “Publication Title”</w:t>
      </w:r>
      <w:r w:rsidR="00D70229" w:rsidRPr="00004CD5">
        <w:rPr>
          <w:rFonts w:ascii="Angsana New" w:hAnsi="Angsana New" w:cs="Angsana New"/>
        </w:rPr>
        <w:t>,</w:t>
      </w:r>
      <w:r w:rsidRPr="00004CD5">
        <w:rPr>
          <w:rFonts w:ascii="Angsana New" w:hAnsi="Angsana New" w:cs="Angsana New"/>
        </w:rPr>
        <w:t xml:space="preserve"> Journal/Conference, Vol. … No. …/Venue ………, Day-Month-Year, Page No.  ……………………………  DOI…………………………..</w:t>
      </w:r>
    </w:p>
    <w:p w14:paraId="63561823" w14:textId="53E174E2" w:rsidR="00E15C38" w:rsidRPr="00004CD5" w:rsidRDefault="00E15C38" w:rsidP="00E15C38">
      <w:pPr>
        <w:spacing w:before="240"/>
        <w:ind w:firstLine="720"/>
        <w:jc w:val="both"/>
        <w:rPr>
          <w:rFonts w:ascii="Angsana New" w:hAnsi="Angsana New" w:cs="Angsana New"/>
        </w:rPr>
      </w:pPr>
      <w:r w:rsidRPr="00004CD5">
        <w:rPr>
          <w:rFonts w:ascii="Angsana New" w:hAnsi="Angsana New" w:cs="Angsana New"/>
        </w:rPr>
        <w:t>…………. Research objectives/hypothesis and significant findings.……….………………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5B37C8" w14:textId="10D8F3F8" w:rsidR="00E15C38" w:rsidRPr="00004CD5" w:rsidRDefault="00E15C38" w:rsidP="00E15C38">
      <w:pPr>
        <w:spacing w:before="240"/>
        <w:ind w:firstLine="720"/>
        <w:jc w:val="both"/>
        <w:rPr>
          <w:rFonts w:ascii="Angsana New" w:hAnsi="Angsana New" w:cs="Angsana New"/>
        </w:rPr>
      </w:pPr>
    </w:p>
    <w:p w14:paraId="4ACBA0B5" w14:textId="77777777" w:rsidR="009C7E4C" w:rsidRPr="00004CD5" w:rsidRDefault="009C7E4C">
      <w:pPr>
        <w:spacing w:before="0"/>
        <w:rPr>
          <w:rFonts w:ascii="Angsana New" w:hAnsi="Angsana New" w:cs="Angsana New"/>
          <w:b/>
          <w:bCs/>
        </w:rPr>
      </w:pPr>
      <w:r w:rsidRPr="00004CD5">
        <w:rPr>
          <w:rFonts w:ascii="Angsana New" w:hAnsi="Angsana New" w:cs="Angsana New"/>
          <w:b/>
          <w:bCs/>
        </w:rPr>
        <w:br w:type="page"/>
      </w:r>
    </w:p>
    <w:p w14:paraId="00E1188C" w14:textId="40AD2432" w:rsidR="009C7E4C" w:rsidRPr="00004CD5" w:rsidRDefault="009C7E4C" w:rsidP="009C7E4C">
      <w:pPr>
        <w:spacing w:before="240"/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004CD5">
        <w:rPr>
          <w:rFonts w:ascii="Angsana New" w:hAnsi="Angsana New" w:cs="Angsana New" w:hint="cs"/>
          <w:b/>
          <w:bCs/>
          <w:sz w:val="40"/>
          <w:szCs w:val="40"/>
          <w:cs/>
        </w:rPr>
        <w:lastRenderedPageBreak/>
        <w:t xml:space="preserve">ผลงานตีพิมพ์เรื่องที่ </w:t>
      </w:r>
      <w:r w:rsidRPr="00004CD5">
        <w:rPr>
          <w:rFonts w:ascii="Angsana New" w:hAnsi="Angsana New" w:cs="Angsana New"/>
          <w:b/>
          <w:bCs/>
          <w:sz w:val="40"/>
          <w:szCs w:val="40"/>
        </w:rPr>
        <w:t xml:space="preserve">2 </w:t>
      </w:r>
    </w:p>
    <w:p w14:paraId="56776FB3" w14:textId="77777777" w:rsidR="009C7E4C" w:rsidRPr="00004CD5" w:rsidRDefault="009C7E4C" w:rsidP="009C7E4C">
      <w:pPr>
        <w:spacing w:before="240"/>
        <w:ind w:left="851" w:hanging="851"/>
        <w:jc w:val="center"/>
        <w:rPr>
          <w:rFonts w:ascii="Angsana New" w:hAnsi="Angsana New" w:cs="Angsana New"/>
        </w:rPr>
      </w:pPr>
      <w:r w:rsidRPr="00004CD5">
        <w:rPr>
          <w:rFonts w:ascii="Angsana New" w:hAnsi="Angsana New" w:cs="Angsana New"/>
        </w:rPr>
        <w:t>***</w:t>
      </w:r>
      <w:r w:rsidRPr="00004CD5">
        <w:rPr>
          <w:rFonts w:ascii="Angsana New" w:hAnsi="Angsana New" w:cs="Angsana New" w:hint="cs"/>
          <w:cs/>
        </w:rPr>
        <w:t>ผลงานตีพิมพ์นี้จะไม่ถูกในการเผยแพร่ในระบบออนไลน์ของ</w:t>
      </w:r>
      <w:r w:rsidRPr="00004CD5">
        <w:rPr>
          <w:rFonts w:ascii="Angsana New" w:hAnsi="Angsana New" w:cs="Angsana New"/>
        </w:rPr>
        <w:t xml:space="preserve"> e-Thesis ***</w:t>
      </w:r>
    </w:p>
    <w:p w14:paraId="6C59E74D" w14:textId="77777777" w:rsidR="009C7E4C" w:rsidRPr="00004CD5" w:rsidRDefault="009C7E4C">
      <w:pPr>
        <w:spacing w:before="0"/>
        <w:rPr>
          <w:rFonts w:ascii="Angsana New" w:hAnsi="Angsana New" w:cs="Angsana New"/>
          <w:b/>
          <w:bCs/>
        </w:rPr>
      </w:pPr>
      <w:r w:rsidRPr="00004CD5">
        <w:rPr>
          <w:rFonts w:ascii="Angsana New" w:hAnsi="Angsana New" w:cs="Angsana New"/>
          <w:b/>
          <w:bCs/>
        </w:rPr>
        <w:br w:type="page"/>
      </w:r>
    </w:p>
    <w:p w14:paraId="147895F9" w14:textId="4D5260D7" w:rsidR="00E15C38" w:rsidRPr="00004CD5" w:rsidRDefault="00E15C38" w:rsidP="00E15C38">
      <w:pPr>
        <w:spacing w:before="240"/>
        <w:ind w:left="851" w:hanging="851"/>
        <w:jc w:val="both"/>
        <w:rPr>
          <w:rFonts w:ascii="Angsana New" w:hAnsi="Angsana New" w:cs="Angsana New"/>
          <w:b/>
          <w:bCs/>
        </w:rPr>
      </w:pPr>
      <w:r w:rsidRPr="00004CD5">
        <w:rPr>
          <w:rFonts w:ascii="Angsana New" w:hAnsi="Angsana New" w:cs="Angsana New"/>
          <w:b/>
          <w:bCs/>
        </w:rPr>
        <w:lastRenderedPageBreak/>
        <w:t xml:space="preserve">2.2) </w:t>
      </w:r>
      <w:r w:rsidRPr="00004CD5">
        <w:rPr>
          <w:rFonts w:ascii="Angsana New" w:hAnsi="Angsana New" w:cs="Angsana New" w:hint="cs"/>
          <w:b/>
          <w:bCs/>
          <w:cs/>
        </w:rPr>
        <w:t>งานวิจัยที่ได้รับการตอบรับให้เผยแพร่ในวารสารทางวิชาการ</w:t>
      </w:r>
      <w:r w:rsidR="00D70229" w:rsidRPr="00004CD5">
        <w:rPr>
          <w:rFonts w:ascii="Angsana New" w:hAnsi="Angsana New" w:cs="Angsana New"/>
          <w:b/>
          <w:bCs/>
        </w:rPr>
        <w:t xml:space="preserve"> (Accepted paper)</w:t>
      </w:r>
    </w:p>
    <w:p w14:paraId="779C926D" w14:textId="511D7199" w:rsidR="002355A2" w:rsidRPr="00004CD5" w:rsidRDefault="002355A2" w:rsidP="00E15C38">
      <w:pPr>
        <w:spacing w:before="240"/>
        <w:jc w:val="both"/>
        <w:rPr>
          <w:rFonts w:ascii="Angsana New" w:hAnsi="Angsana New" w:cs="Angsana New"/>
        </w:rPr>
      </w:pPr>
      <w:r w:rsidRPr="00004CD5">
        <w:rPr>
          <w:rFonts w:ascii="Angsana New" w:hAnsi="Angsana New" w:cs="Angsana New"/>
        </w:rPr>
        <w:t>2</w:t>
      </w:r>
      <w:r w:rsidR="00E15C38" w:rsidRPr="00004CD5">
        <w:rPr>
          <w:rFonts w:ascii="Angsana New" w:hAnsi="Angsana New" w:cs="Angsana New"/>
        </w:rPr>
        <w:t>.2.1</w:t>
      </w:r>
      <w:r w:rsidRPr="00004CD5">
        <w:rPr>
          <w:rFonts w:ascii="Angsana New" w:hAnsi="Angsana New" w:cs="Angsana New"/>
        </w:rPr>
        <w:t>)</w:t>
      </w:r>
      <w:r w:rsidR="00E15C38" w:rsidRPr="00004CD5">
        <w:rPr>
          <w:rFonts w:ascii="Angsana New" w:hAnsi="Angsana New" w:cs="Angsana New"/>
        </w:rPr>
        <w:t xml:space="preserve"> </w:t>
      </w:r>
      <w:r w:rsidRPr="00004CD5">
        <w:rPr>
          <w:rFonts w:ascii="Angsana New" w:hAnsi="Angsana New" w:cs="Angsana New" w:hint="cs"/>
          <w:cs/>
        </w:rPr>
        <w:t xml:space="preserve">ชื่อผู้แต่ง </w:t>
      </w:r>
      <w:r w:rsidRPr="00004CD5">
        <w:rPr>
          <w:rFonts w:ascii="Angsana New" w:hAnsi="Angsana New" w:cs="Angsana New"/>
        </w:rPr>
        <w:t>“</w:t>
      </w:r>
      <w:r w:rsidRPr="00004CD5">
        <w:rPr>
          <w:rFonts w:ascii="Angsana New" w:hAnsi="Angsana New" w:cs="Angsana New" w:hint="cs"/>
          <w:cs/>
        </w:rPr>
        <w:t>ชื่อเรื่องสิ่งพิมพ์</w:t>
      </w:r>
      <w:r w:rsidRPr="00004CD5">
        <w:rPr>
          <w:rFonts w:ascii="Angsana New" w:hAnsi="Angsana New" w:cs="Angsana New"/>
        </w:rPr>
        <w:t xml:space="preserve">” </w:t>
      </w:r>
      <w:r w:rsidRPr="00004CD5">
        <w:rPr>
          <w:rFonts w:ascii="Angsana New" w:hAnsi="Angsana New" w:cs="Angsana New" w:hint="cs"/>
          <w:cs/>
        </w:rPr>
        <w:t xml:space="preserve">วารสาร/การประชุม </w:t>
      </w:r>
      <w:r w:rsidR="00E15C38" w:rsidRPr="00004CD5">
        <w:rPr>
          <w:rFonts w:ascii="Angsana New" w:hAnsi="Angsana New" w:cs="Angsana New" w:hint="cs"/>
          <w:cs/>
        </w:rPr>
        <w:t>วันที่ได้รับการตอบรับให้ตีพิมพ์</w:t>
      </w:r>
      <w:r w:rsidRPr="00004CD5">
        <w:rPr>
          <w:rFonts w:ascii="Angsana New" w:hAnsi="Angsana New" w:cs="Angsana New"/>
        </w:rPr>
        <w:t xml:space="preserve">….. </w:t>
      </w:r>
    </w:p>
    <w:p w14:paraId="124A2FD8" w14:textId="6637E10A" w:rsidR="00E15C38" w:rsidRPr="00004CD5" w:rsidRDefault="00E15C38" w:rsidP="00E15C38">
      <w:pPr>
        <w:spacing w:before="240"/>
        <w:ind w:firstLine="720"/>
        <w:jc w:val="both"/>
        <w:rPr>
          <w:rFonts w:ascii="Angsana New" w:hAnsi="Angsana New" w:cs="Angsana New"/>
        </w:rPr>
      </w:pPr>
      <w:r w:rsidRPr="00004CD5">
        <w:rPr>
          <w:rFonts w:ascii="Angsana New" w:hAnsi="Angsana New" w:cs="Angsana New"/>
        </w:rPr>
        <w:t xml:space="preserve">…………. </w:t>
      </w:r>
      <w:r w:rsidRPr="00004CD5">
        <w:rPr>
          <w:rFonts w:ascii="Angsana New" w:hAnsi="Angsana New" w:cs="Angsana New" w:hint="cs"/>
          <w:cs/>
        </w:rPr>
        <w:t>ผลงานนี้ตอบวัตถุประสงค์หรือสมมติฐานข้อใด มีข้อสรุปที่สำคัญอย่างไร</w:t>
      </w:r>
      <w:r w:rsidRPr="00004CD5">
        <w:rPr>
          <w:rFonts w:ascii="Angsana New" w:hAnsi="Angsana New" w:cs="Angsana New"/>
        </w:rPr>
        <w:t>.………</w:t>
      </w:r>
      <w:r w:rsidRPr="00004CD5">
        <w:rPr>
          <w:rFonts w:ascii="Angsana New" w:hAnsi="Angsana New" w:cs="Angsana New" w:hint="cs"/>
          <w:cs/>
        </w:rPr>
        <w:t xml:space="preserve"> </w:t>
      </w:r>
      <w:r w:rsidRPr="00004CD5">
        <w:rPr>
          <w:rFonts w:ascii="Angsana New" w:hAnsi="Angsana New" w:cs="Angsana Ne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927168" w14:textId="77777777" w:rsidR="009C7E4C" w:rsidRPr="00004CD5" w:rsidRDefault="009C7E4C">
      <w:pPr>
        <w:spacing w:before="0"/>
        <w:rPr>
          <w:rFonts w:ascii="Angsana New" w:hAnsi="Angsana New" w:cs="Angsana New"/>
        </w:rPr>
      </w:pPr>
      <w:r w:rsidRPr="00004CD5">
        <w:rPr>
          <w:rFonts w:ascii="Angsana New" w:hAnsi="Angsana New" w:cs="Angsana New"/>
        </w:rPr>
        <w:br w:type="page"/>
      </w:r>
    </w:p>
    <w:p w14:paraId="27158889" w14:textId="33F70FC5" w:rsidR="009C7E4C" w:rsidRPr="00004CD5" w:rsidRDefault="009C7E4C" w:rsidP="009C7E4C">
      <w:pPr>
        <w:spacing w:before="240"/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004CD5">
        <w:rPr>
          <w:rFonts w:ascii="Angsana New" w:hAnsi="Angsana New" w:cs="Angsana New"/>
          <w:b/>
          <w:bCs/>
          <w:sz w:val="40"/>
          <w:szCs w:val="40"/>
        </w:rPr>
        <w:lastRenderedPageBreak/>
        <w:t xml:space="preserve">Manuscript </w:t>
      </w:r>
      <w:r w:rsidRPr="00004CD5">
        <w:rPr>
          <w:rFonts w:ascii="Angsana New" w:hAnsi="Angsana New" w:cs="Angsana New" w:hint="cs"/>
          <w:b/>
          <w:bCs/>
          <w:sz w:val="40"/>
          <w:szCs w:val="40"/>
          <w:cs/>
        </w:rPr>
        <w:t xml:space="preserve">เรื่องที่ </w:t>
      </w:r>
      <w:r w:rsidRPr="00004CD5">
        <w:rPr>
          <w:rFonts w:ascii="Angsana New" w:hAnsi="Angsana New" w:cs="Angsana New"/>
          <w:b/>
          <w:bCs/>
          <w:sz w:val="40"/>
          <w:szCs w:val="40"/>
        </w:rPr>
        <w:t xml:space="preserve">1 </w:t>
      </w:r>
    </w:p>
    <w:p w14:paraId="0023BCE0" w14:textId="4B0F4259" w:rsidR="009C7E4C" w:rsidRPr="00004CD5" w:rsidRDefault="009C7E4C" w:rsidP="009C7E4C">
      <w:pPr>
        <w:spacing w:before="240"/>
        <w:ind w:left="851" w:hanging="851"/>
        <w:jc w:val="center"/>
        <w:rPr>
          <w:rFonts w:ascii="Angsana New" w:hAnsi="Angsana New" w:cs="Angsana New"/>
        </w:rPr>
      </w:pPr>
      <w:r w:rsidRPr="00004CD5">
        <w:rPr>
          <w:rFonts w:ascii="Angsana New" w:hAnsi="Angsana New" w:cs="Angsana New"/>
        </w:rPr>
        <w:t xml:space="preserve">*** Manuscript </w:t>
      </w:r>
      <w:r w:rsidRPr="00004CD5">
        <w:rPr>
          <w:rFonts w:ascii="Angsana New" w:hAnsi="Angsana New" w:cs="Angsana New" w:hint="cs"/>
          <w:cs/>
        </w:rPr>
        <w:t>นี้จะไม่ถูกในการเผยแพร่ในระบบออนไลน์ของ</w:t>
      </w:r>
      <w:r w:rsidRPr="00004CD5">
        <w:rPr>
          <w:rFonts w:ascii="Angsana New" w:hAnsi="Angsana New" w:cs="Angsana New"/>
        </w:rPr>
        <w:t xml:space="preserve"> e-Thesis ***</w:t>
      </w:r>
    </w:p>
    <w:p w14:paraId="1A67B2F3" w14:textId="77777777" w:rsidR="009C7E4C" w:rsidRPr="00004CD5" w:rsidRDefault="009C7E4C">
      <w:pPr>
        <w:spacing w:before="0"/>
        <w:rPr>
          <w:rFonts w:ascii="Angsana New" w:hAnsi="Angsana New" w:cs="Angsana New"/>
        </w:rPr>
      </w:pPr>
      <w:r w:rsidRPr="00004CD5">
        <w:rPr>
          <w:rFonts w:ascii="Angsana New" w:hAnsi="Angsana New" w:cs="Angsana New"/>
        </w:rPr>
        <w:br w:type="page"/>
      </w:r>
    </w:p>
    <w:p w14:paraId="4CAA510A" w14:textId="76118D53" w:rsidR="002355A2" w:rsidRPr="00004CD5" w:rsidRDefault="00E15C38" w:rsidP="00E15C38">
      <w:pPr>
        <w:spacing w:before="240"/>
        <w:jc w:val="both"/>
        <w:rPr>
          <w:rFonts w:ascii="Angsana New" w:hAnsi="Angsana New" w:cs="Angsana New"/>
        </w:rPr>
      </w:pPr>
      <w:r w:rsidRPr="00004CD5">
        <w:rPr>
          <w:rFonts w:ascii="Angsana New" w:hAnsi="Angsana New" w:cs="Angsana New"/>
        </w:rPr>
        <w:lastRenderedPageBreak/>
        <w:t>2.2.2</w:t>
      </w:r>
      <w:r w:rsidR="002355A2" w:rsidRPr="00004CD5">
        <w:rPr>
          <w:rFonts w:ascii="Angsana New" w:hAnsi="Angsana New" w:cs="Angsana New"/>
        </w:rPr>
        <w:t>)</w:t>
      </w:r>
      <w:r w:rsidR="002355A2" w:rsidRPr="00004CD5">
        <w:rPr>
          <w:rFonts w:ascii="Angsana New" w:hAnsi="Angsana New" w:cs="Angsana New"/>
        </w:rPr>
        <w:tab/>
        <w:t>Author’s Name, “Publication Title”</w:t>
      </w:r>
      <w:r w:rsidR="00D70229" w:rsidRPr="00004CD5">
        <w:rPr>
          <w:rFonts w:ascii="Angsana New" w:hAnsi="Angsana New" w:cs="Angsana New"/>
        </w:rPr>
        <w:t>,</w:t>
      </w:r>
      <w:r w:rsidR="002355A2" w:rsidRPr="00004CD5">
        <w:rPr>
          <w:rFonts w:ascii="Angsana New" w:hAnsi="Angsana New" w:cs="Angsana New"/>
        </w:rPr>
        <w:t xml:space="preserve"> Journal/Conference, </w:t>
      </w:r>
      <w:r w:rsidRPr="00004CD5">
        <w:rPr>
          <w:rFonts w:ascii="Angsana New" w:hAnsi="Angsana New" w:cs="Angsana New"/>
        </w:rPr>
        <w:t>Acceptance date……………..</w:t>
      </w:r>
    </w:p>
    <w:p w14:paraId="562E0B47" w14:textId="08C136D8" w:rsidR="00E15C38" w:rsidRPr="00004CD5" w:rsidRDefault="00E15C38" w:rsidP="00E15C38">
      <w:pPr>
        <w:spacing w:before="240"/>
        <w:ind w:firstLine="720"/>
        <w:jc w:val="both"/>
        <w:rPr>
          <w:rFonts w:ascii="Angsana New" w:hAnsi="Angsana New" w:cs="Angsana New"/>
        </w:rPr>
      </w:pPr>
      <w:r w:rsidRPr="00004CD5">
        <w:rPr>
          <w:rFonts w:ascii="Angsana New" w:hAnsi="Angsana New" w:cs="Angsana New"/>
        </w:rPr>
        <w:t>…………. Research objectives/hypothesis and significant findings.……….………………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856D5E" w14:textId="77777777" w:rsidR="009C7E4C" w:rsidRPr="00004CD5" w:rsidRDefault="009C7E4C">
      <w:pPr>
        <w:spacing w:before="0"/>
        <w:rPr>
          <w:rFonts w:ascii="Angsana New" w:hAnsi="Angsana New" w:cs="Angsana New"/>
          <w:b/>
          <w:bCs/>
        </w:rPr>
      </w:pPr>
      <w:r w:rsidRPr="00004CD5">
        <w:rPr>
          <w:rFonts w:ascii="Angsana New" w:hAnsi="Angsana New" w:cs="Angsana New"/>
          <w:b/>
          <w:bCs/>
        </w:rPr>
        <w:br w:type="page"/>
      </w:r>
    </w:p>
    <w:p w14:paraId="594C2C64" w14:textId="20605570" w:rsidR="009C7E4C" w:rsidRPr="00004CD5" w:rsidRDefault="009C7E4C" w:rsidP="009C7E4C">
      <w:pPr>
        <w:spacing w:before="240"/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004CD5">
        <w:rPr>
          <w:rFonts w:ascii="Angsana New" w:hAnsi="Angsana New" w:cs="Angsana New"/>
          <w:b/>
          <w:bCs/>
          <w:sz w:val="40"/>
          <w:szCs w:val="40"/>
        </w:rPr>
        <w:lastRenderedPageBreak/>
        <w:t xml:space="preserve">Manuscript </w:t>
      </w:r>
      <w:r w:rsidRPr="00004CD5">
        <w:rPr>
          <w:rFonts w:ascii="Angsana New" w:hAnsi="Angsana New" w:cs="Angsana New" w:hint="cs"/>
          <w:b/>
          <w:bCs/>
          <w:sz w:val="40"/>
          <w:szCs w:val="40"/>
          <w:cs/>
        </w:rPr>
        <w:t xml:space="preserve">เรื่องที่ </w:t>
      </w:r>
      <w:r w:rsidRPr="00004CD5">
        <w:rPr>
          <w:rFonts w:ascii="Angsana New" w:hAnsi="Angsana New" w:cs="Angsana New"/>
          <w:b/>
          <w:bCs/>
          <w:sz w:val="40"/>
          <w:szCs w:val="40"/>
        </w:rPr>
        <w:t xml:space="preserve">2 </w:t>
      </w:r>
    </w:p>
    <w:p w14:paraId="5A4FD7C9" w14:textId="77777777" w:rsidR="009C7E4C" w:rsidRPr="00004CD5" w:rsidRDefault="009C7E4C" w:rsidP="009C7E4C">
      <w:pPr>
        <w:spacing w:before="240"/>
        <w:ind w:left="851" w:hanging="851"/>
        <w:jc w:val="center"/>
        <w:rPr>
          <w:rFonts w:ascii="Angsana New" w:hAnsi="Angsana New" w:cs="Angsana New"/>
        </w:rPr>
      </w:pPr>
      <w:r w:rsidRPr="00004CD5">
        <w:rPr>
          <w:rFonts w:ascii="Angsana New" w:hAnsi="Angsana New" w:cs="Angsana New"/>
        </w:rPr>
        <w:t xml:space="preserve">*** Manuscript </w:t>
      </w:r>
      <w:r w:rsidRPr="00004CD5">
        <w:rPr>
          <w:rFonts w:ascii="Angsana New" w:hAnsi="Angsana New" w:cs="Angsana New" w:hint="cs"/>
          <w:cs/>
        </w:rPr>
        <w:t>นี้จะไม่ถูกในการเผยแพร่ในระบบออนไลน์ของ</w:t>
      </w:r>
      <w:r w:rsidRPr="00004CD5">
        <w:rPr>
          <w:rFonts w:ascii="Angsana New" w:hAnsi="Angsana New" w:cs="Angsana New"/>
        </w:rPr>
        <w:t xml:space="preserve"> e-Thesis ***</w:t>
      </w:r>
    </w:p>
    <w:p w14:paraId="194C06D9" w14:textId="77777777" w:rsidR="009C7E4C" w:rsidRPr="00004CD5" w:rsidRDefault="009C7E4C">
      <w:pPr>
        <w:spacing w:before="0"/>
        <w:rPr>
          <w:rFonts w:ascii="Angsana New" w:hAnsi="Angsana New" w:cs="Angsana New"/>
          <w:b/>
          <w:bCs/>
        </w:rPr>
      </w:pPr>
      <w:r w:rsidRPr="00004CD5">
        <w:rPr>
          <w:rFonts w:ascii="Angsana New" w:hAnsi="Angsana New" w:cs="Angsana New"/>
          <w:b/>
          <w:bCs/>
        </w:rPr>
        <w:br w:type="page"/>
      </w:r>
    </w:p>
    <w:p w14:paraId="287447D4" w14:textId="58F0647D" w:rsidR="004907CB" w:rsidRPr="00004CD5" w:rsidRDefault="004907CB" w:rsidP="004907CB">
      <w:pPr>
        <w:spacing w:before="240"/>
        <w:ind w:left="851" w:hanging="851"/>
        <w:jc w:val="both"/>
        <w:rPr>
          <w:rFonts w:ascii="Angsana New" w:hAnsi="Angsana New" w:cs="Angsana New"/>
          <w:b/>
          <w:bCs/>
        </w:rPr>
      </w:pPr>
      <w:r w:rsidRPr="00004CD5">
        <w:rPr>
          <w:rFonts w:ascii="Angsana New" w:hAnsi="Angsana New" w:cs="Angsana New"/>
          <w:b/>
          <w:bCs/>
        </w:rPr>
        <w:lastRenderedPageBreak/>
        <w:t xml:space="preserve">2.3) </w:t>
      </w:r>
      <w:r w:rsidRPr="00004CD5">
        <w:rPr>
          <w:rFonts w:ascii="Angsana New" w:hAnsi="Angsana New" w:cs="Angsana New" w:hint="cs"/>
          <w:b/>
          <w:bCs/>
          <w:cs/>
        </w:rPr>
        <w:t>งานวิจัย</w:t>
      </w:r>
      <w:r w:rsidR="00D70229" w:rsidRPr="00004CD5">
        <w:rPr>
          <w:rFonts w:ascii="Angsana New" w:hAnsi="Angsana New" w:cs="Angsana New" w:hint="cs"/>
          <w:b/>
          <w:bCs/>
          <w:cs/>
        </w:rPr>
        <w:t>ที่ยังไม่ได้รับการตีพิมพ์</w:t>
      </w:r>
      <w:r w:rsidR="00D70229" w:rsidRPr="00004CD5">
        <w:rPr>
          <w:rFonts w:ascii="Angsana New" w:hAnsi="Angsana New" w:cs="Angsana New"/>
          <w:b/>
          <w:bCs/>
        </w:rPr>
        <w:t xml:space="preserve"> (Unpublished manuscript)</w:t>
      </w:r>
    </w:p>
    <w:p w14:paraId="75EC9D3C" w14:textId="79D7C778" w:rsidR="00927130" w:rsidRPr="00004CD5" w:rsidRDefault="00927130" w:rsidP="00927130">
      <w:pPr>
        <w:spacing w:before="240"/>
        <w:jc w:val="both"/>
        <w:rPr>
          <w:rFonts w:ascii="Angsana New" w:hAnsi="Angsana New" w:cs="Angsana New"/>
        </w:rPr>
      </w:pPr>
      <w:r w:rsidRPr="00004CD5">
        <w:rPr>
          <w:rFonts w:ascii="Angsana New" w:hAnsi="Angsana New" w:cs="Angsana New"/>
        </w:rPr>
        <w:t xml:space="preserve">2.3.1) </w:t>
      </w:r>
      <w:r w:rsidR="00D70229" w:rsidRPr="00004CD5">
        <w:rPr>
          <w:rFonts w:ascii="Angsana New" w:hAnsi="Angsana New" w:cs="Angsana New" w:hint="cs"/>
          <w:cs/>
        </w:rPr>
        <w:t xml:space="preserve">ชื่อผู้แต่ง </w:t>
      </w:r>
      <w:r w:rsidR="00D70229" w:rsidRPr="00004CD5">
        <w:rPr>
          <w:rFonts w:ascii="Angsana New" w:hAnsi="Angsana New" w:cs="Angsana New"/>
        </w:rPr>
        <w:t>“</w:t>
      </w:r>
      <w:r w:rsidR="00D70229" w:rsidRPr="00004CD5">
        <w:rPr>
          <w:rFonts w:ascii="Angsana New" w:hAnsi="Angsana New" w:cs="Angsana New" w:hint="cs"/>
          <w:cs/>
        </w:rPr>
        <w:t>ชื่อเรื่องสิ่งพิมพ์</w:t>
      </w:r>
      <w:r w:rsidR="00D70229" w:rsidRPr="00004CD5">
        <w:rPr>
          <w:rFonts w:ascii="Angsana New" w:hAnsi="Angsana New" w:cs="Angsana New"/>
        </w:rPr>
        <w:t>”</w:t>
      </w:r>
    </w:p>
    <w:p w14:paraId="4D7B528D" w14:textId="1855F71C" w:rsidR="00D70229" w:rsidRPr="00004CD5" w:rsidRDefault="00D70229" w:rsidP="00D70229">
      <w:pPr>
        <w:spacing w:before="0"/>
        <w:jc w:val="both"/>
        <w:rPr>
          <w:rFonts w:ascii="Angsana New" w:hAnsi="Angsana New"/>
        </w:rPr>
      </w:pPr>
      <w:r w:rsidRPr="00004CD5">
        <w:rPr>
          <w:rFonts w:ascii="Angsana New" w:hAnsi="Angsana New"/>
        </w:rPr>
        <w:tab/>
      </w:r>
      <w:r w:rsidRPr="00004CD5">
        <w:rPr>
          <w:rFonts w:ascii="Angsana New" w:hAnsi="Angsana New" w:hint="cs"/>
          <w:cs/>
        </w:rPr>
        <w:t>บทนำและวัตถุประสงค์</w:t>
      </w:r>
    </w:p>
    <w:p w14:paraId="3BDC6288" w14:textId="21F88FEC" w:rsidR="00D70229" w:rsidRPr="00004CD5" w:rsidRDefault="00D70229" w:rsidP="00D70229">
      <w:pPr>
        <w:spacing w:before="0"/>
        <w:jc w:val="both"/>
        <w:rPr>
          <w:rFonts w:ascii="Angsana New" w:hAnsi="Angsana New"/>
        </w:rPr>
      </w:pPr>
      <w:r w:rsidRPr="00004CD5">
        <w:rPr>
          <w:rFonts w:ascii="Angsana New" w:hAnsi="Angsana New"/>
          <w:cs/>
        </w:rPr>
        <w:tab/>
      </w:r>
      <w:r w:rsidRPr="00004CD5">
        <w:rPr>
          <w:rFonts w:ascii="Angsana New" w:hAnsi="Angsana New" w:hint="cs"/>
          <w:cs/>
        </w:rPr>
        <w:t>วิธีการดำเนินการ</w:t>
      </w:r>
    </w:p>
    <w:p w14:paraId="57B626D3" w14:textId="6DC0DD33" w:rsidR="00D70229" w:rsidRPr="00004CD5" w:rsidRDefault="00D70229" w:rsidP="00D70229">
      <w:pPr>
        <w:spacing w:before="0"/>
        <w:jc w:val="both"/>
        <w:rPr>
          <w:rFonts w:ascii="Angsana New" w:hAnsi="Angsana New"/>
        </w:rPr>
      </w:pPr>
      <w:r w:rsidRPr="00004CD5">
        <w:rPr>
          <w:rFonts w:ascii="Angsana New" w:hAnsi="Angsana New"/>
          <w:cs/>
        </w:rPr>
        <w:tab/>
        <w:t>ผลการทดลองและวิจารณ์ผลการทดลอง</w:t>
      </w:r>
    </w:p>
    <w:p w14:paraId="1AF2D994" w14:textId="65B8D611" w:rsidR="00D70229" w:rsidRPr="00004CD5" w:rsidRDefault="00D70229" w:rsidP="00D70229">
      <w:pPr>
        <w:spacing w:before="0"/>
        <w:ind w:firstLine="720"/>
        <w:jc w:val="both"/>
        <w:rPr>
          <w:rFonts w:ascii="Angsana New" w:hAnsi="Angsana New"/>
          <w:cs/>
        </w:rPr>
      </w:pPr>
      <w:r w:rsidRPr="00004CD5">
        <w:rPr>
          <w:rFonts w:ascii="Angsana New" w:hAnsi="Angsana New" w:hint="cs"/>
          <w:cs/>
        </w:rPr>
        <w:t>บทสรุป</w:t>
      </w:r>
    </w:p>
    <w:p w14:paraId="1B552C07" w14:textId="7B8631F8" w:rsidR="00927130" w:rsidRPr="00004CD5" w:rsidRDefault="00927130" w:rsidP="00927130">
      <w:pPr>
        <w:spacing w:before="240"/>
        <w:jc w:val="both"/>
        <w:rPr>
          <w:rFonts w:ascii="Angsana New" w:hAnsi="Angsana New" w:cs="Angsana New"/>
        </w:rPr>
      </w:pPr>
      <w:r w:rsidRPr="00004CD5">
        <w:rPr>
          <w:rFonts w:ascii="Angsana New" w:hAnsi="Angsana New" w:cs="Angsana New"/>
        </w:rPr>
        <w:t>2.</w:t>
      </w:r>
      <w:r w:rsidR="00D70229" w:rsidRPr="00004CD5">
        <w:rPr>
          <w:rFonts w:ascii="Angsana New" w:hAnsi="Angsana New" w:cs="Angsana New"/>
        </w:rPr>
        <w:t>3</w:t>
      </w:r>
      <w:r w:rsidRPr="00004CD5">
        <w:rPr>
          <w:rFonts w:ascii="Angsana New" w:hAnsi="Angsana New" w:cs="Angsana New"/>
        </w:rPr>
        <w:t>.2)</w:t>
      </w:r>
      <w:r w:rsidR="00D70229" w:rsidRPr="00004CD5">
        <w:rPr>
          <w:rFonts w:ascii="Angsana New" w:hAnsi="Angsana New" w:cs="Angsana New"/>
        </w:rPr>
        <w:t xml:space="preserve"> </w:t>
      </w:r>
      <w:r w:rsidRPr="00004CD5">
        <w:rPr>
          <w:rFonts w:ascii="Angsana New" w:hAnsi="Angsana New" w:cs="Angsana New"/>
        </w:rPr>
        <w:t xml:space="preserve">Author’s Name, “Publication Title” </w:t>
      </w:r>
    </w:p>
    <w:p w14:paraId="4E55207A" w14:textId="54ED7324" w:rsidR="00240540" w:rsidRPr="00004CD5" w:rsidRDefault="00D70229" w:rsidP="00D70229">
      <w:pPr>
        <w:spacing w:before="0"/>
        <w:ind w:firstLine="720"/>
        <w:rPr>
          <w:rFonts w:ascii="Angsana New" w:hAnsi="Angsana New" w:cs="Angsana New"/>
        </w:rPr>
      </w:pPr>
      <w:r w:rsidRPr="00004CD5">
        <w:rPr>
          <w:rFonts w:ascii="Angsana New" w:hAnsi="Angsana New" w:cs="Angsana New"/>
        </w:rPr>
        <w:t>Introduction</w:t>
      </w:r>
    </w:p>
    <w:p w14:paraId="67040A63" w14:textId="65CD45F8" w:rsidR="00D70229" w:rsidRPr="00004CD5" w:rsidRDefault="00D70229" w:rsidP="00D70229">
      <w:pPr>
        <w:spacing w:before="0"/>
        <w:ind w:firstLine="720"/>
        <w:rPr>
          <w:rFonts w:ascii="Angsana New" w:hAnsi="Angsana New" w:cs="Angsana New"/>
        </w:rPr>
      </w:pPr>
      <w:r w:rsidRPr="00004CD5">
        <w:rPr>
          <w:rFonts w:ascii="Angsana New" w:hAnsi="Angsana New" w:cs="Angsana New"/>
        </w:rPr>
        <w:t>Materials and Method</w:t>
      </w:r>
    </w:p>
    <w:p w14:paraId="34670385" w14:textId="0F0225B8" w:rsidR="00D70229" w:rsidRPr="00004CD5" w:rsidRDefault="00D70229" w:rsidP="00D70229">
      <w:pPr>
        <w:spacing w:before="0"/>
        <w:ind w:firstLine="720"/>
        <w:rPr>
          <w:rFonts w:ascii="Angsana New" w:hAnsi="Angsana New" w:cs="Angsana New"/>
        </w:rPr>
      </w:pPr>
      <w:r w:rsidRPr="00004CD5">
        <w:rPr>
          <w:rFonts w:ascii="Angsana New" w:hAnsi="Angsana New" w:cs="Angsana New"/>
        </w:rPr>
        <w:t>Results and Discussion</w:t>
      </w:r>
    </w:p>
    <w:p w14:paraId="606DC987" w14:textId="7761B9C2" w:rsidR="00D70229" w:rsidRPr="00004CD5" w:rsidRDefault="00D70229" w:rsidP="00D70229">
      <w:pPr>
        <w:spacing w:before="0"/>
        <w:ind w:firstLine="720"/>
        <w:rPr>
          <w:rFonts w:ascii="Angsana New" w:hAnsi="Angsana New" w:cs="Angsana New"/>
        </w:rPr>
      </w:pPr>
      <w:r w:rsidRPr="00004CD5">
        <w:rPr>
          <w:rFonts w:ascii="Angsana New" w:hAnsi="Angsana New" w:cs="Angsana New"/>
        </w:rPr>
        <w:t>Conclusion</w:t>
      </w:r>
    </w:p>
    <w:p w14:paraId="7B2037A4" w14:textId="1E038BA3" w:rsidR="00D70229" w:rsidRPr="00004CD5" w:rsidRDefault="00D70229" w:rsidP="00D70229">
      <w:pPr>
        <w:spacing w:before="0"/>
        <w:ind w:firstLine="720"/>
        <w:rPr>
          <w:rFonts w:ascii="Angsana New" w:hAnsi="Angsana New" w:cs="Angsana New"/>
        </w:rPr>
      </w:pPr>
    </w:p>
    <w:p w14:paraId="0910A5D7" w14:textId="5EB6D05E" w:rsidR="00D70229" w:rsidRPr="00004CD5" w:rsidRDefault="00D70229" w:rsidP="00D70229">
      <w:pPr>
        <w:spacing w:before="0"/>
        <w:ind w:firstLine="720"/>
        <w:rPr>
          <w:rFonts w:ascii="Angsana New" w:hAnsi="Angsana New" w:cs="Angsana New"/>
        </w:rPr>
      </w:pPr>
    </w:p>
    <w:p w14:paraId="266486E2" w14:textId="77777777" w:rsidR="00D70229" w:rsidRPr="00004CD5" w:rsidRDefault="00D70229" w:rsidP="00D70229">
      <w:pPr>
        <w:spacing w:before="0"/>
        <w:ind w:firstLine="720"/>
        <w:rPr>
          <w:rFonts w:ascii="Angsana New" w:hAnsi="Angsana New" w:cs="Angsana New"/>
          <w:cs/>
        </w:rPr>
      </w:pPr>
    </w:p>
    <w:p w14:paraId="0EB216E1" w14:textId="4CC97458" w:rsidR="00E71142" w:rsidRPr="00004CD5" w:rsidRDefault="00E71142" w:rsidP="00240540">
      <w:pPr>
        <w:spacing w:before="240"/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14:paraId="47950CCB" w14:textId="77777777" w:rsidR="00E71142" w:rsidRPr="00004CD5" w:rsidRDefault="00240540" w:rsidP="00E71142">
      <w:pPr>
        <w:spacing w:before="240"/>
        <w:jc w:val="center"/>
        <w:rPr>
          <w:rFonts w:ascii="Angsana New" w:hAnsi="Angsana New" w:cs="Angsana New"/>
        </w:rPr>
      </w:pPr>
      <w:r w:rsidRPr="00004CD5">
        <w:rPr>
          <w:rFonts w:ascii="Angsana New" w:hAnsi="Angsana New" w:cs="Angsana New"/>
        </w:rPr>
        <w:br w:type="page"/>
      </w:r>
    </w:p>
    <w:p w14:paraId="1649BCB2" w14:textId="2D560DCD" w:rsidR="00E71142" w:rsidRPr="00004CD5" w:rsidRDefault="00C72422" w:rsidP="00C72422">
      <w:pPr>
        <w:tabs>
          <w:tab w:val="center" w:pos="4252"/>
          <w:tab w:val="left" w:pos="6889"/>
        </w:tabs>
        <w:spacing w:before="240"/>
        <w:rPr>
          <w:rFonts w:ascii="Angsana New" w:hAnsi="Angsana New" w:cs="Angsana New"/>
        </w:rPr>
      </w:pPr>
      <w:r>
        <w:rPr>
          <w:rFonts w:ascii="Angsana New" w:hAnsi="Angsana New" w:cs="Angsana New"/>
        </w:rPr>
        <w:lastRenderedPageBreak/>
        <w:tab/>
      </w:r>
      <w:r w:rsidR="00D02E81" w:rsidRPr="00004CD5">
        <w:rPr>
          <w:rFonts w:ascii="Angsana New" w:hAnsi="Angsana New" w:cs="Angsana New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D3DB009" wp14:editId="0269B98B">
                <wp:simplePos x="0" y="0"/>
                <wp:positionH relativeFrom="column">
                  <wp:posOffset>3831021</wp:posOffset>
                </wp:positionH>
                <wp:positionV relativeFrom="paragraph">
                  <wp:posOffset>-701959</wp:posOffset>
                </wp:positionV>
                <wp:extent cx="2160270" cy="288290"/>
                <wp:effectExtent l="13970" t="9525" r="6985" b="698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A16DD" w14:textId="79D50229" w:rsidR="00D02E81" w:rsidRPr="00C72422" w:rsidRDefault="00D02E81" w:rsidP="00D02E81">
                            <w:pPr>
                              <w:spacing w:before="0" w:line="280" w:lineRule="exact"/>
                              <w:jc w:val="right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C72422">
                              <w:rPr>
                                <w:rFonts w:hint="cs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 xml:space="preserve">ตัวอย่างหน้าแรกของบทที่ </w:t>
                            </w:r>
                            <w:r w:rsidRPr="00C72422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14:paraId="6571AD5B" w14:textId="285BE591" w:rsidR="00D02E81" w:rsidRPr="003A60C6" w:rsidRDefault="00D02E81" w:rsidP="00D02E81">
                            <w:pPr>
                              <w:spacing w:before="0" w:line="280" w:lineRule="exact"/>
                              <w:jc w:val="center"/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DB009" id="_x0000_s1028" type="#_x0000_t202" style="position:absolute;margin-left:301.65pt;margin-top:-55.25pt;width:170.1pt;height:22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">
                <v:textbox>
                  <w:txbxContent>
                    <w:p w14:paraId="0F4A16DD" w14:textId="79D50229" w:rsidR="00D02E81" w:rsidRPr="00C72422" w:rsidRDefault="00D02E81" w:rsidP="00D02E81">
                      <w:pPr>
                        <w:spacing w:before="0" w:line="280" w:lineRule="exact"/>
                        <w:jc w:val="right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C72422">
                        <w:rPr>
                          <w:rFonts w:hint="cs"/>
                          <w:i/>
                          <w:iCs/>
                          <w:sz w:val="28"/>
                          <w:szCs w:val="28"/>
                          <w:cs/>
                        </w:rPr>
                        <w:t xml:space="preserve">ตัวอย่างหน้าแรกของบทที่ </w:t>
                      </w:r>
                      <w:r w:rsidRPr="00C72422">
                        <w:rPr>
                          <w:i/>
                          <w:iCs/>
                          <w:sz w:val="28"/>
                          <w:szCs w:val="28"/>
                        </w:rPr>
                        <w:t>3</w:t>
                      </w:r>
                    </w:p>
                    <w:p w14:paraId="6571AD5B" w14:textId="285BE591" w:rsidR="00D02E81" w:rsidRPr="003A60C6" w:rsidRDefault="00D02E81" w:rsidP="00D02E81">
                      <w:pPr>
                        <w:spacing w:before="0" w:line="280" w:lineRule="exact"/>
                        <w:jc w:val="center"/>
                        <w:rPr>
                          <w:i/>
                          <w:iCs/>
                          <w:color w:val="FF0000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cs="Angsana New"/>
        </w:rPr>
        <w:tab/>
      </w:r>
    </w:p>
    <w:p w14:paraId="5AEB52E6" w14:textId="6C93B952" w:rsidR="00E71142" w:rsidRPr="00004CD5" w:rsidRDefault="00E71142" w:rsidP="00E71142">
      <w:pPr>
        <w:spacing w:before="240"/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004CD5">
        <w:rPr>
          <w:rFonts w:ascii="Angsana New" w:hAnsi="Angsana New" w:cs="Angsana New" w:hint="cs"/>
          <w:b/>
          <w:bCs/>
          <w:sz w:val="40"/>
          <w:szCs w:val="40"/>
          <w:cs/>
        </w:rPr>
        <w:t xml:space="preserve">บทที่ </w:t>
      </w:r>
      <w:r w:rsidRPr="00004CD5">
        <w:rPr>
          <w:rFonts w:ascii="Angsana New" w:hAnsi="Angsana New" w:cs="Angsana New"/>
          <w:b/>
          <w:bCs/>
          <w:sz w:val="40"/>
          <w:szCs w:val="40"/>
        </w:rPr>
        <w:t>3</w:t>
      </w:r>
      <w:r w:rsidRPr="00004CD5">
        <w:rPr>
          <w:rFonts w:ascii="Angsana New" w:hAnsi="Angsana New" w:cs="Angsana New" w:hint="cs"/>
          <w:b/>
          <w:bCs/>
          <w:sz w:val="40"/>
          <w:szCs w:val="40"/>
          <w:cs/>
        </w:rPr>
        <w:t xml:space="preserve"> </w:t>
      </w:r>
      <w:r w:rsidRPr="00004CD5">
        <w:rPr>
          <w:rFonts w:ascii="Angsana New" w:hAnsi="Angsana New" w:cs="Angsana New"/>
          <w:b/>
          <w:bCs/>
          <w:sz w:val="40"/>
          <w:szCs w:val="40"/>
        </w:rPr>
        <w:t>(CHAPTER 3)</w:t>
      </w:r>
    </w:p>
    <w:p w14:paraId="10D820A4" w14:textId="524EE154" w:rsidR="00E71142" w:rsidRPr="00004CD5" w:rsidRDefault="00E71142" w:rsidP="00E71142">
      <w:pPr>
        <w:spacing w:before="240"/>
        <w:jc w:val="center"/>
        <w:rPr>
          <w:rFonts w:ascii="Angsana New" w:hAnsi="Angsana New" w:cs="Angsana New"/>
          <w:b/>
          <w:bCs/>
          <w:sz w:val="40"/>
          <w:szCs w:val="40"/>
          <w:cs/>
        </w:rPr>
      </w:pPr>
      <w:r w:rsidRPr="00004CD5">
        <w:rPr>
          <w:rFonts w:ascii="Angsana New" w:hAnsi="Angsana New" w:cs="Angsana New" w:hint="cs"/>
          <w:b/>
          <w:bCs/>
          <w:sz w:val="40"/>
          <w:szCs w:val="40"/>
          <w:cs/>
        </w:rPr>
        <w:t>บทสรุป</w:t>
      </w:r>
      <w:r w:rsidRPr="00004CD5">
        <w:rPr>
          <w:rFonts w:ascii="Angsana New" w:hAnsi="Angsana New" w:cs="Angsana New"/>
          <w:b/>
          <w:bCs/>
          <w:sz w:val="40"/>
          <w:szCs w:val="40"/>
        </w:rPr>
        <w:t xml:space="preserve"> (Conclusion)</w:t>
      </w:r>
    </w:p>
    <w:p w14:paraId="52064CE8" w14:textId="77777777" w:rsidR="00D02E81" w:rsidRPr="00004CD5" w:rsidRDefault="00D02E81" w:rsidP="00D02E81">
      <w:pPr>
        <w:spacing w:before="240"/>
        <w:jc w:val="both"/>
        <w:rPr>
          <w:rFonts w:ascii="Angsana New" w:hAnsi="Angsana New" w:cs="Angsana New"/>
        </w:rPr>
      </w:pPr>
    </w:p>
    <w:p w14:paraId="5614F066" w14:textId="281BEAAA" w:rsidR="00D02E81" w:rsidRPr="00004CD5" w:rsidRDefault="00D02E81" w:rsidP="00D02E81">
      <w:pPr>
        <w:spacing w:before="240"/>
        <w:jc w:val="both"/>
        <w:rPr>
          <w:rFonts w:ascii="Angsana New" w:hAnsi="Angsana New" w:cs="Angsana New"/>
        </w:rPr>
      </w:pPr>
      <w:r w:rsidRPr="00004CD5">
        <w:rPr>
          <w:rFonts w:ascii="Angsana New" w:hAnsi="Angsana New" w:cs="Angsana New"/>
        </w:rPr>
        <w:t>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</w:t>
      </w:r>
    </w:p>
    <w:p w14:paraId="18E1B725" w14:textId="4C3EBBAF" w:rsidR="00240540" w:rsidRPr="00004CD5" w:rsidRDefault="00D02E81" w:rsidP="00240540">
      <w:pPr>
        <w:spacing w:before="0"/>
        <w:rPr>
          <w:rFonts w:ascii="Angsana New" w:hAnsi="Angsana New" w:cs="Angsana New"/>
          <w:b/>
          <w:bCs/>
          <w:sz w:val="40"/>
          <w:szCs w:val="40"/>
        </w:rPr>
      </w:pPr>
      <w:r w:rsidRPr="00004CD5">
        <w:rPr>
          <w:rFonts w:ascii="Angsana New" w:hAnsi="Angsana New" w:cs="Angsana New"/>
          <w:b/>
          <w:bCs/>
          <w:sz w:val="40"/>
          <w:szCs w:val="40"/>
          <w:cs/>
        </w:rPr>
        <w:br w:type="page"/>
      </w:r>
    </w:p>
    <w:p w14:paraId="5C15CC7E" w14:textId="69DE48A2" w:rsidR="00BD29C7" w:rsidRPr="00004CD5" w:rsidRDefault="002355A2" w:rsidP="00BD29C7">
      <w:pPr>
        <w:spacing w:before="240"/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004CD5">
        <w:rPr>
          <w:rFonts w:ascii="Angsana New" w:hAnsi="Angsana New" w:cs="Angsana New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E746BA5" wp14:editId="5480DFA8">
                <wp:simplePos x="0" y="0"/>
                <wp:positionH relativeFrom="column">
                  <wp:posOffset>3939190</wp:posOffset>
                </wp:positionH>
                <wp:positionV relativeFrom="paragraph">
                  <wp:posOffset>-768109</wp:posOffset>
                </wp:positionV>
                <wp:extent cx="2160270" cy="288290"/>
                <wp:effectExtent l="13970" t="8890" r="6985" b="762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4309B" w14:textId="77777777" w:rsidR="00B55203" w:rsidRPr="00C7793D" w:rsidRDefault="00B55203" w:rsidP="00BD29C7">
                            <w:pPr>
                              <w:spacing w:before="0" w:line="280" w:lineRule="exact"/>
                              <w:jc w:val="right"/>
                              <w:rPr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</w:pPr>
                            <w:r w:rsidRPr="00C7793D">
                              <w:rPr>
                                <w:rFonts w:hint="cs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ตัวอย่าง</w:t>
                            </w:r>
                            <w:r w:rsidR="00D85822">
                              <w:rPr>
                                <w:rFonts w:hint="cs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การอ้างอิงระบบนาม-ปี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46BA5" id="_x0000_s1029" type="#_x0000_t202" style="position:absolute;left:0;text-align:left;margin-left:310.15pt;margin-top:-60.5pt;width:170.1pt;height:22.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">
                <v:textbox>
                  <w:txbxContent>
                    <w:p w14:paraId="1704309B" w14:textId="77777777" w:rsidR="00B55203" w:rsidRPr="00C7793D" w:rsidRDefault="00B55203" w:rsidP="00BD29C7">
                      <w:pPr>
                        <w:spacing w:before="0" w:line="280" w:lineRule="exact"/>
                        <w:jc w:val="right"/>
                        <w:rPr>
                          <w:i/>
                          <w:iCs/>
                          <w:sz w:val="28"/>
                          <w:szCs w:val="28"/>
                          <w:cs/>
                        </w:rPr>
                      </w:pPr>
                      <w:r w:rsidRPr="00C7793D">
                        <w:rPr>
                          <w:rFonts w:hint="cs"/>
                          <w:i/>
                          <w:iCs/>
                          <w:sz w:val="28"/>
                          <w:szCs w:val="28"/>
                          <w:cs/>
                        </w:rPr>
                        <w:t>ตัวอย่าง</w:t>
                      </w:r>
                      <w:r w:rsidR="00D85822">
                        <w:rPr>
                          <w:rFonts w:hint="cs"/>
                          <w:i/>
                          <w:iCs/>
                          <w:sz w:val="28"/>
                          <w:szCs w:val="28"/>
                          <w:cs/>
                        </w:rPr>
                        <w:t>การอ้างอิงระบบนาม-ปี</w:t>
                      </w:r>
                    </w:p>
                  </w:txbxContent>
                </v:textbox>
              </v:shape>
            </w:pict>
          </mc:Fallback>
        </mc:AlternateContent>
      </w:r>
      <w:r w:rsidR="00F37830" w:rsidRPr="00004CD5">
        <w:rPr>
          <w:rFonts w:ascii="Angsana New" w:hAnsi="Angsana New" w:cs="Angsana New" w:hint="cs"/>
          <w:b/>
          <w:bCs/>
          <w:sz w:val="40"/>
          <w:szCs w:val="40"/>
          <w:cs/>
        </w:rPr>
        <w:t>เอกสารอ้างอิง</w:t>
      </w:r>
      <w:r w:rsidR="00E71142" w:rsidRPr="00004CD5">
        <w:rPr>
          <w:rFonts w:ascii="Angsana New" w:hAnsi="Angsana New" w:cs="Angsana New" w:hint="cs"/>
          <w:b/>
          <w:bCs/>
          <w:sz w:val="40"/>
          <w:szCs w:val="40"/>
          <w:cs/>
        </w:rPr>
        <w:t xml:space="preserve"> </w:t>
      </w:r>
      <w:r w:rsidR="00E71142" w:rsidRPr="00004CD5">
        <w:rPr>
          <w:rFonts w:ascii="Angsana New" w:hAnsi="Angsana New" w:cs="Angsana New"/>
          <w:b/>
          <w:bCs/>
          <w:sz w:val="40"/>
          <w:szCs w:val="40"/>
        </w:rPr>
        <w:t>(References)</w:t>
      </w:r>
    </w:p>
    <w:p w14:paraId="4B52D3B7" w14:textId="77777777" w:rsidR="002A6815" w:rsidRPr="00004CD5" w:rsidRDefault="002A6815" w:rsidP="002A6815">
      <w:pPr>
        <w:spacing w:before="240"/>
        <w:ind w:left="2552" w:hanging="2552"/>
        <w:jc w:val="both"/>
        <w:rPr>
          <w:rFonts w:ascii="Angsana New" w:hAnsi="Angsana New" w:cs="Angsana New"/>
          <w:cs/>
        </w:rPr>
      </w:pPr>
      <w:r w:rsidRPr="00004CD5">
        <w:rPr>
          <w:rFonts w:ascii="Angsana New" w:hAnsi="Angsana New" w:cs="Angsana New"/>
        </w:rPr>
        <w:t>[</w:t>
      </w:r>
      <w:r w:rsidRPr="00004CD5">
        <w:rPr>
          <w:rFonts w:ascii="Angsana New" w:hAnsi="Angsana New" w:cs="Angsana New" w:hint="cs"/>
          <w:cs/>
        </w:rPr>
        <w:t>ชื่อ นามสกุล</w:t>
      </w:r>
      <w:r w:rsidRPr="00004CD5">
        <w:rPr>
          <w:rFonts w:ascii="Angsana New" w:hAnsi="Angsana New" w:cs="Angsana New"/>
        </w:rPr>
        <w:t xml:space="preserve">, </w:t>
      </w:r>
      <w:r w:rsidRPr="00004CD5">
        <w:rPr>
          <w:rFonts w:ascii="Angsana New" w:hAnsi="Angsana New" w:cs="Angsana New" w:hint="cs"/>
          <w:cs/>
        </w:rPr>
        <w:t xml:space="preserve">ปี พ.ศ. </w:t>
      </w:r>
      <w:r w:rsidRPr="00004CD5">
        <w:rPr>
          <w:rFonts w:ascii="Angsana New" w:hAnsi="Angsana New" w:cs="Angsana New"/>
        </w:rPr>
        <w:t>…]</w:t>
      </w:r>
      <w:r w:rsidRPr="00004CD5">
        <w:rPr>
          <w:rFonts w:ascii="Angsana New" w:hAnsi="Angsana New" w:cs="Angsana New" w:hint="cs"/>
          <w:cs/>
        </w:rPr>
        <w:tab/>
      </w:r>
      <w:r w:rsidR="00F80183" w:rsidRPr="00004CD5">
        <w:rPr>
          <w:rFonts w:ascii="Angsana New" w:hAnsi="Angsana New" w:cs="Angsana New" w:hint="cs"/>
          <w:cs/>
        </w:rPr>
        <w:t xml:space="preserve">ชื่อผู้แต่ง </w:t>
      </w:r>
      <w:r w:rsidR="00F80183" w:rsidRPr="00004CD5">
        <w:rPr>
          <w:rFonts w:ascii="Angsana New" w:hAnsi="Angsana New" w:cs="Angsana New" w:hint="cs"/>
          <w:i/>
          <w:iCs/>
          <w:cs/>
        </w:rPr>
        <w:t>ชื่อเรื่องหนังสือ</w:t>
      </w:r>
      <w:r w:rsidR="00F80183" w:rsidRPr="00004CD5">
        <w:rPr>
          <w:rFonts w:ascii="Angsana New" w:hAnsi="Angsana New" w:cs="Angsana New"/>
        </w:rPr>
        <w:t xml:space="preserve"> </w:t>
      </w:r>
      <w:r w:rsidR="00F80183" w:rsidRPr="00004CD5">
        <w:rPr>
          <w:rFonts w:ascii="Angsana New" w:hAnsi="Angsana New" w:cs="Angsana New" w:hint="cs"/>
          <w:cs/>
        </w:rPr>
        <w:t>สำนักพิมพ์ ปี พ.ศ. ที่พิมพ์</w:t>
      </w:r>
      <w:r w:rsidRPr="00004CD5">
        <w:rPr>
          <w:rFonts w:ascii="Angsana New" w:hAnsi="Angsana New" w:cs="Angsana New"/>
        </w:rPr>
        <w:t xml:space="preserve"> </w:t>
      </w:r>
      <w:r w:rsidR="00EE5642" w:rsidRPr="00004CD5">
        <w:rPr>
          <w:rFonts w:ascii="Angsana New" w:hAnsi="Angsana New" w:cs="Angsana New"/>
        </w:rPr>
        <w:t>………………</w:t>
      </w:r>
    </w:p>
    <w:p w14:paraId="4390FA6F" w14:textId="77777777" w:rsidR="0079470E" w:rsidRPr="00004CD5" w:rsidRDefault="0079470E" w:rsidP="0079470E">
      <w:pPr>
        <w:spacing w:before="240"/>
        <w:ind w:left="2552" w:hanging="2552"/>
        <w:jc w:val="both"/>
        <w:rPr>
          <w:rFonts w:ascii="Angsana New" w:hAnsi="Angsana New" w:cs="Angsana New"/>
        </w:rPr>
      </w:pPr>
      <w:r w:rsidRPr="00004CD5">
        <w:rPr>
          <w:rFonts w:ascii="Angsana New" w:hAnsi="Angsana New" w:cs="Angsana New"/>
        </w:rPr>
        <w:t>[</w:t>
      </w:r>
      <w:r w:rsidRPr="00004CD5">
        <w:rPr>
          <w:rFonts w:ascii="Angsana New" w:hAnsi="Angsana New" w:cs="Angsana New" w:hint="cs"/>
          <w:cs/>
        </w:rPr>
        <w:t>ชื่อ นามสกุล</w:t>
      </w:r>
      <w:r w:rsidRPr="00004CD5">
        <w:rPr>
          <w:rFonts w:ascii="Angsana New" w:hAnsi="Angsana New" w:cs="Angsana New"/>
        </w:rPr>
        <w:t xml:space="preserve">, </w:t>
      </w:r>
      <w:r w:rsidRPr="00004CD5">
        <w:rPr>
          <w:rFonts w:ascii="Angsana New" w:hAnsi="Angsana New" w:cs="Angsana New" w:hint="cs"/>
          <w:cs/>
        </w:rPr>
        <w:t xml:space="preserve">ปี พ.ศ. </w:t>
      </w:r>
      <w:r w:rsidRPr="00004CD5">
        <w:rPr>
          <w:rFonts w:ascii="Angsana New" w:hAnsi="Angsana New" w:cs="Angsana New"/>
        </w:rPr>
        <w:t>…]</w:t>
      </w:r>
      <w:r w:rsidRPr="00004CD5">
        <w:rPr>
          <w:rFonts w:ascii="Angsana New" w:hAnsi="Angsana New" w:cs="Angsana New"/>
        </w:rPr>
        <w:tab/>
      </w:r>
      <w:r w:rsidRPr="00004CD5">
        <w:rPr>
          <w:rFonts w:ascii="Angsana New" w:hAnsi="Angsana New" w:cs="Angsana New" w:hint="cs"/>
          <w:cs/>
        </w:rPr>
        <w:t xml:space="preserve">ชื่อผู้แต่ง </w:t>
      </w:r>
      <w:r w:rsidRPr="00004CD5">
        <w:rPr>
          <w:rFonts w:ascii="Angsana New" w:hAnsi="Angsana New" w:cs="Angsana New" w:hint="cs"/>
          <w:i/>
          <w:iCs/>
          <w:cs/>
        </w:rPr>
        <w:t>ชื่อเรื่องหนังสือ</w:t>
      </w:r>
      <w:r w:rsidRPr="00004CD5">
        <w:rPr>
          <w:rFonts w:ascii="Angsana New" w:hAnsi="Angsana New" w:cs="Angsana New"/>
        </w:rPr>
        <w:t xml:space="preserve"> </w:t>
      </w:r>
      <w:r w:rsidRPr="00004CD5">
        <w:rPr>
          <w:rFonts w:ascii="Angsana New" w:hAnsi="Angsana New" w:cs="Angsana New" w:hint="cs"/>
          <w:cs/>
        </w:rPr>
        <w:t xml:space="preserve">สำนักพิมพ์ ปี พ.ศ. </w:t>
      </w:r>
      <w:r w:rsidRPr="00004CD5">
        <w:rPr>
          <w:rFonts w:ascii="Angsana New" w:hAnsi="Angsana New" w:cs="Angsana New"/>
        </w:rPr>
        <w:t xml:space="preserve">………. </w:t>
      </w:r>
      <w:r w:rsidRPr="00004CD5">
        <w:rPr>
          <w:rFonts w:ascii="Angsana New" w:hAnsi="Angsana New" w:cs="Angsana New" w:hint="cs"/>
          <w:cs/>
        </w:rPr>
        <w:t xml:space="preserve">หน้า </w:t>
      </w:r>
      <w:r w:rsidRPr="00004CD5">
        <w:rPr>
          <w:rFonts w:ascii="Angsana New" w:hAnsi="Angsana New" w:cs="Angsana New"/>
        </w:rPr>
        <w:t>….. ISBN …………………..</w:t>
      </w:r>
    </w:p>
    <w:p w14:paraId="2BE43DD5" w14:textId="77777777" w:rsidR="0079470E" w:rsidRPr="00004CD5" w:rsidRDefault="0079470E" w:rsidP="0079470E">
      <w:pPr>
        <w:spacing w:before="240"/>
        <w:ind w:left="2552" w:hanging="2552"/>
        <w:jc w:val="both"/>
        <w:rPr>
          <w:rFonts w:ascii="Angsana New" w:hAnsi="Angsana New" w:cs="Angsana New"/>
        </w:rPr>
      </w:pPr>
      <w:r w:rsidRPr="00004CD5">
        <w:rPr>
          <w:rFonts w:ascii="Angsana New" w:hAnsi="Angsana New" w:cs="Angsana New"/>
        </w:rPr>
        <w:t>[</w:t>
      </w:r>
      <w:r w:rsidRPr="00004CD5">
        <w:rPr>
          <w:rFonts w:ascii="Angsana New" w:hAnsi="Angsana New" w:cs="Angsana New" w:hint="cs"/>
          <w:cs/>
        </w:rPr>
        <w:t>ชื่อ นามสกุล</w:t>
      </w:r>
      <w:r w:rsidRPr="00004CD5">
        <w:rPr>
          <w:rFonts w:ascii="Angsana New" w:hAnsi="Angsana New" w:cs="Angsana New"/>
        </w:rPr>
        <w:t xml:space="preserve">, </w:t>
      </w:r>
      <w:r w:rsidRPr="00004CD5">
        <w:rPr>
          <w:rFonts w:ascii="Angsana New" w:hAnsi="Angsana New" w:cs="Angsana New" w:hint="cs"/>
          <w:cs/>
        </w:rPr>
        <w:t xml:space="preserve">ปี พ.ศ. </w:t>
      </w:r>
      <w:r w:rsidRPr="00004CD5">
        <w:rPr>
          <w:rFonts w:ascii="Angsana New" w:hAnsi="Angsana New" w:cs="Angsana New"/>
        </w:rPr>
        <w:t>…]</w:t>
      </w:r>
      <w:r w:rsidRPr="00004CD5">
        <w:rPr>
          <w:rFonts w:ascii="Angsana New" w:hAnsi="Angsana New" w:cs="Angsana New"/>
        </w:rPr>
        <w:tab/>
      </w:r>
      <w:r w:rsidRPr="00004CD5">
        <w:rPr>
          <w:rFonts w:ascii="Angsana New" w:hAnsi="Angsana New" w:cs="Angsana New" w:hint="cs"/>
          <w:cs/>
        </w:rPr>
        <w:t xml:space="preserve">ชื่อผู้แต่ง </w:t>
      </w:r>
      <w:r w:rsidRPr="00004CD5">
        <w:rPr>
          <w:rFonts w:ascii="Angsana New" w:hAnsi="Angsana New" w:cs="Angsana New"/>
        </w:rPr>
        <w:t>“</w:t>
      </w:r>
      <w:r w:rsidRPr="00004CD5">
        <w:rPr>
          <w:rFonts w:ascii="Angsana New" w:hAnsi="Angsana New" w:cs="Angsana New" w:hint="cs"/>
          <w:i/>
          <w:iCs/>
          <w:cs/>
        </w:rPr>
        <w:t>ชื่อเรื่องสิ่งพิมพ์</w:t>
      </w:r>
      <w:r w:rsidRPr="00004CD5">
        <w:rPr>
          <w:rFonts w:ascii="Angsana New" w:hAnsi="Angsana New" w:cs="Angsana New"/>
        </w:rPr>
        <w:t xml:space="preserve">” </w:t>
      </w:r>
      <w:r w:rsidRPr="00004CD5">
        <w:rPr>
          <w:rFonts w:ascii="Angsana New" w:hAnsi="Angsana New" w:cs="Angsana New" w:hint="cs"/>
          <w:cs/>
        </w:rPr>
        <w:t xml:space="preserve">วารสาร/การประชุม ปีที่ </w:t>
      </w:r>
      <w:r w:rsidRPr="00004CD5">
        <w:rPr>
          <w:rFonts w:ascii="Angsana New" w:hAnsi="Angsana New" w:cs="Angsana New"/>
        </w:rPr>
        <w:t xml:space="preserve">….. </w:t>
      </w:r>
      <w:r w:rsidRPr="00004CD5">
        <w:rPr>
          <w:rFonts w:ascii="Angsana New" w:hAnsi="Angsana New" w:cs="Angsana New" w:hint="cs"/>
          <w:cs/>
        </w:rPr>
        <w:t xml:space="preserve">ฉบับที่ </w:t>
      </w:r>
      <w:r w:rsidRPr="00004CD5">
        <w:rPr>
          <w:rFonts w:ascii="Angsana New" w:hAnsi="Angsana New" w:cs="Angsana New"/>
        </w:rPr>
        <w:t>…../</w:t>
      </w:r>
      <w:r w:rsidRPr="00004CD5">
        <w:rPr>
          <w:rFonts w:ascii="Angsana New" w:hAnsi="Angsana New" w:cs="Angsana New" w:hint="cs"/>
          <w:cs/>
        </w:rPr>
        <w:t xml:space="preserve">สถานที่จัดการประชุม </w:t>
      </w:r>
      <w:r w:rsidR="00EE5642" w:rsidRPr="00004CD5">
        <w:rPr>
          <w:rFonts w:ascii="Angsana New" w:hAnsi="Angsana New" w:cs="Angsana New" w:hint="cs"/>
          <w:cs/>
        </w:rPr>
        <w:t xml:space="preserve">วัน-เดือน-ปี พ.ศ. </w:t>
      </w:r>
      <w:r w:rsidR="00EE5642" w:rsidRPr="00004CD5">
        <w:rPr>
          <w:rFonts w:ascii="Angsana New" w:hAnsi="Angsana New" w:cs="Angsana New"/>
        </w:rPr>
        <w:t>……</w:t>
      </w:r>
      <w:r w:rsidRPr="00004CD5">
        <w:rPr>
          <w:rFonts w:ascii="Angsana New" w:hAnsi="Angsana New" w:cs="Angsana New" w:hint="cs"/>
          <w:cs/>
        </w:rPr>
        <w:t xml:space="preserve"> หน้า </w:t>
      </w:r>
      <w:r w:rsidRPr="00004CD5">
        <w:rPr>
          <w:rFonts w:ascii="Angsana New" w:hAnsi="Angsana New" w:cs="Angsana New"/>
        </w:rPr>
        <w:t>…</w:t>
      </w:r>
      <w:r w:rsidR="00EE5642" w:rsidRPr="00004CD5">
        <w:rPr>
          <w:rFonts w:ascii="Angsana New" w:hAnsi="Angsana New" w:cs="Angsana New"/>
        </w:rPr>
        <w:t>…</w:t>
      </w:r>
      <w:r w:rsidRPr="00004CD5">
        <w:rPr>
          <w:rFonts w:ascii="Angsana New" w:hAnsi="Angsana New" w:cs="Angsana New"/>
        </w:rPr>
        <w:t xml:space="preserve"> ISBN ………</w:t>
      </w:r>
    </w:p>
    <w:p w14:paraId="6E24CF1F" w14:textId="77777777" w:rsidR="002A6815" w:rsidRPr="00004CD5" w:rsidRDefault="00BC6C68" w:rsidP="0079470E">
      <w:pPr>
        <w:spacing w:before="240"/>
        <w:ind w:left="2552" w:hanging="2552"/>
        <w:jc w:val="both"/>
        <w:rPr>
          <w:rFonts w:ascii="Angsana New" w:hAnsi="Angsana New" w:cs="Angsana New"/>
          <w:cs/>
        </w:rPr>
      </w:pPr>
      <w:r w:rsidRPr="00004CD5">
        <w:rPr>
          <w:rFonts w:ascii="Angsana New" w:hAnsi="Angsana New" w:cs="Angsana New"/>
        </w:rPr>
        <w:t>[……………, ……</w:t>
      </w:r>
      <w:r w:rsidR="002A6815" w:rsidRPr="00004CD5">
        <w:rPr>
          <w:rFonts w:ascii="Angsana New" w:hAnsi="Angsana New" w:cs="Angsana New"/>
        </w:rPr>
        <w:t>…]</w:t>
      </w:r>
      <w:r w:rsidR="002A6815" w:rsidRPr="00004CD5">
        <w:rPr>
          <w:rFonts w:ascii="Angsana New" w:hAnsi="Angsana New" w:cs="Angsana New" w:hint="cs"/>
          <w:cs/>
        </w:rPr>
        <w:tab/>
      </w:r>
      <w:r w:rsidR="002A6815" w:rsidRPr="00004CD5">
        <w:rPr>
          <w:rFonts w:ascii="Angsana New" w:hAnsi="Angsana New" w:cs="Angsana New"/>
        </w:rPr>
        <w:t>………………………………………………………………………… …………………………………………………………</w:t>
      </w:r>
    </w:p>
    <w:p w14:paraId="152AC1B0" w14:textId="77777777" w:rsidR="002A6815" w:rsidRPr="00004CD5" w:rsidRDefault="00BC6C68" w:rsidP="002A6815">
      <w:pPr>
        <w:spacing w:before="240"/>
        <w:ind w:left="2552" w:hanging="2552"/>
        <w:jc w:val="both"/>
        <w:rPr>
          <w:rFonts w:ascii="Angsana New" w:hAnsi="Angsana New" w:cs="Angsana New"/>
          <w:cs/>
        </w:rPr>
      </w:pPr>
      <w:r w:rsidRPr="00004CD5">
        <w:rPr>
          <w:rFonts w:ascii="Angsana New" w:hAnsi="Angsana New" w:cs="Angsana New"/>
        </w:rPr>
        <w:t>[……………, ……</w:t>
      </w:r>
      <w:r w:rsidR="002A6815" w:rsidRPr="00004CD5">
        <w:rPr>
          <w:rFonts w:ascii="Angsana New" w:hAnsi="Angsana New" w:cs="Angsana New"/>
        </w:rPr>
        <w:t>…]</w:t>
      </w:r>
      <w:r w:rsidR="002A6815" w:rsidRPr="00004CD5">
        <w:rPr>
          <w:rFonts w:ascii="Angsana New" w:hAnsi="Angsana New" w:cs="Angsana New" w:hint="cs"/>
          <w:cs/>
        </w:rPr>
        <w:tab/>
      </w:r>
      <w:r w:rsidR="002A6815" w:rsidRPr="00004CD5">
        <w:rPr>
          <w:rFonts w:ascii="Angsana New" w:hAnsi="Angsana New" w:cs="Angsana New"/>
        </w:rPr>
        <w:t>………………………………………………………………………… …………………………………………………………</w:t>
      </w:r>
    </w:p>
    <w:p w14:paraId="2455464B" w14:textId="77777777" w:rsidR="00035B4D" w:rsidRPr="00004CD5" w:rsidRDefault="00035B4D" w:rsidP="00035B4D">
      <w:pPr>
        <w:spacing w:before="240"/>
        <w:ind w:left="2552" w:hanging="2552"/>
        <w:jc w:val="both"/>
        <w:rPr>
          <w:rFonts w:ascii="Angsana New" w:hAnsi="Angsana New" w:cs="Angsana New"/>
        </w:rPr>
      </w:pPr>
      <w:r w:rsidRPr="00004CD5">
        <w:rPr>
          <w:rFonts w:ascii="Angsana New" w:hAnsi="Angsana New" w:cs="Angsana New"/>
        </w:rPr>
        <w:t>[</w:t>
      </w:r>
      <w:r w:rsidRPr="00004CD5">
        <w:rPr>
          <w:rFonts w:ascii="Angsana New" w:hAnsi="Angsana New" w:cs="Angsana New" w:hint="cs"/>
          <w:cs/>
        </w:rPr>
        <w:t>เอกชัย แสงอินทร์</w:t>
      </w:r>
      <w:r w:rsidRPr="00004CD5">
        <w:rPr>
          <w:rFonts w:ascii="Angsana New" w:hAnsi="Angsana New" w:cs="Angsana New"/>
        </w:rPr>
        <w:t>,</w:t>
      </w:r>
      <w:r w:rsidRPr="00004CD5">
        <w:rPr>
          <w:rFonts w:ascii="Angsana New" w:hAnsi="Angsana New" w:cs="Angsana New" w:hint="cs"/>
          <w:cs/>
        </w:rPr>
        <w:t xml:space="preserve"> 2556</w:t>
      </w:r>
      <w:r w:rsidRPr="00004CD5">
        <w:rPr>
          <w:rFonts w:ascii="Angsana New" w:hAnsi="Angsana New" w:cs="Angsana New"/>
        </w:rPr>
        <w:t>]</w:t>
      </w:r>
      <w:r w:rsidRPr="00004CD5">
        <w:rPr>
          <w:rFonts w:ascii="Angsana New" w:hAnsi="Angsana New" w:cs="Angsana New"/>
        </w:rPr>
        <w:tab/>
      </w:r>
      <w:r w:rsidRPr="00004CD5">
        <w:rPr>
          <w:rFonts w:ascii="Angsana New" w:hAnsi="Angsana New" w:cs="Angsana New" w:hint="cs"/>
          <w:cs/>
        </w:rPr>
        <w:t xml:space="preserve">เอกชัย แสงอินทร์ </w:t>
      </w:r>
      <w:r w:rsidRPr="00004CD5">
        <w:rPr>
          <w:rFonts w:ascii="Angsana New" w:hAnsi="Angsana New" w:cs="Angsana New" w:hint="cs"/>
          <w:i/>
          <w:iCs/>
          <w:cs/>
        </w:rPr>
        <w:t>การเขียนและพิมพ์วิทยานิพนธ์และรายงานการค้นคว้าแบบอิสระ</w:t>
      </w:r>
      <w:r w:rsidRPr="00004CD5">
        <w:rPr>
          <w:rFonts w:ascii="Angsana New" w:hAnsi="Angsana New" w:cs="Angsana New" w:hint="cs"/>
          <w:cs/>
        </w:rPr>
        <w:t xml:space="preserve"> บัณฑิตวิทยาลัย มหาวิทยาลัยเชียงใหม่ ตุลาคม 2556</w:t>
      </w:r>
    </w:p>
    <w:p w14:paraId="76767E6A" w14:textId="77777777" w:rsidR="002A6815" w:rsidRPr="00004CD5" w:rsidRDefault="002A6815" w:rsidP="00035B4D">
      <w:pPr>
        <w:spacing w:before="240"/>
        <w:ind w:left="1701" w:hanging="1701"/>
        <w:jc w:val="both"/>
        <w:rPr>
          <w:rFonts w:ascii="Angsana New" w:hAnsi="Angsana New" w:cs="Angsana New"/>
          <w:cs/>
        </w:rPr>
      </w:pPr>
      <w:r w:rsidRPr="00004CD5">
        <w:rPr>
          <w:rFonts w:ascii="Angsana New" w:hAnsi="Angsana New" w:cs="Angsana New"/>
        </w:rPr>
        <w:t>[Name, Year]</w:t>
      </w:r>
      <w:r w:rsidRPr="00004CD5">
        <w:rPr>
          <w:rFonts w:ascii="Angsana New" w:hAnsi="Angsana New" w:cs="Angsana New" w:hint="cs"/>
          <w:cs/>
        </w:rPr>
        <w:tab/>
      </w:r>
      <w:r w:rsidRPr="00004CD5">
        <w:rPr>
          <w:rFonts w:ascii="Angsana New" w:hAnsi="Angsana New" w:cs="Angsana New"/>
        </w:rPr>
        <w:t>Author’s Name, Research Title, Journal, Conference, Date, Page No.  ………… …………………………………………………………</w:t>
      </w:r>
    </w:p>
    <w:p w14:paraId="3ADC9A2D" w14:textId="77777777" w:rsidR="002A6815" w:rsidRPr="00004CD5" w:rsidRDefault="002A6815" w:rsidP="002A6815">
      <w:pPr>
        <w:spacing w:before="240"/>
        <w:ind w:left="1701" w:hanging="1701"/>
        <w:jc w:val="both"/>
        <w:rPr>
          <w:rFonts w:ascii="Angsana New" w:hAnsi="Angsana New" w:cs="Angsana New"/>
          <w:cs/>
        </w:rPr>
      </w:pPr>
      <w:r w:rsidRPr="00004CD5">
        <w:rPr>
          <w:rFonts w:ascii="Angsana New" w:hAnsi="Angsana New" w:cs="Angsana New"/>
        </w:rPr>
        <w:t>[Name, Year]</w:t>
      </w:r>
      <w:r w:rsidRPr="00004CD5">
        <w:rPr>
          <w:rFonts w:ascii="Angsana New" w:hAnsi="Angsana New" w:cs="Angsana New" w:hint="cs"/>
          <w:cs/>
        </w:rPr>
        <w:tab/>
      </w:r>
      <w:r w:rsidRPr="00004CD5">
        <w:rPr>
          <w:rFonts w:ascii="Angsana New" w:hAnsi="Angsana New" w:cs="Angsana New"/>
        </w:rPr>
        <w:t>Author’s Name, Research Title, Journal, Conference, Date, Page No.  ………… …………………………………………………………</w:t>
      </w:r>
    </w:p>
    <w:p w14:paraId="3C1378F4" w14:textId="77777777" w:rsidR="0079470E" w:rsidRPr="00004CD5" w:rsidRDefault="0079470E" w:rsidP="0079470E">
      <w:pPr>
        <w:spacing w:before="240"/>
        <w:ind w:left="1701" w:hanging="1701"/>
        <w:jc w:val="both"/>
        <w:rPr>
          <w:rFonts w:ascii="Angsana New" w:hAnsi="Angsana New" w:cs="Angsana New"/>
        </w:rPr>
      </w:pPr>
      <w:r w:rsidRPr="00004CD5">
        <w:rPr>
          <w:rFonts w:ascii="Angsana New" w:hAnsi="Angsana New" w:cs="Angsana New"/>
        </w:rPr>
        <w:t>[Name, Year]</w:t>
      </w:r>
      <w:r w:rsidRPr="00004CD5">
        <w:rPr>
          <w:rFonts w:ascii="Angsana New" w:hAnsi="Angsana New" w:cs="Angsana New" w:hint="cs"/>
          <w:cs/>
        </w:rPr>
        <w:tab/>
      </w:r>
      <w:r w:rsidRPr="00004CD5">
        <w:rPr>
          <w:rFonts w:ascii="Angsana New" w:hAnsi="Angsana New" w:cs="Angsana New"/>
        </w:rPr>
        <w:t xml:space="preserve">Author’s Name, </w:t>
      </w:r>
      <w:r w:rsidRPr="00004CD5">
        <w:rPr>
          <w:rFonts w:ascii="Angsana New" w:hAnsi="Angsana New" w:cs="Angsana New"/>
          <w:i/>
          <w:iCs/>
        </w:rPr>
        <w:t>Book Title</w:t>
      </w:r>
      <w:r w:rsidRPr="00004CD5">
        <w:rPr>
          <w:rFonts w:ascii="Angsana New" w:hAnsi="Angsana New" w:cs="Angsana New"/>
        </w:rPr>
        <w:t>, Publisher, Year, Page No., ISBN ………………… ……………………………………………………………….……</w:t>
      </w:r>
    </w:p>
    <w:p w14:paraId="521402DA" w14:textId="03A550E1" w:rsidR="002A6815" w:rsidRPr="00004CD5" w:rsidRDefault="002A6815" w:rsidP="0079470E">
      <w:pPr>
        <w:spacing w:before="240"/>
        <w:ind w:left="1701" w:hanging="1701"/>
        <w:jc w:val="both"/>
        <w:rPr>
          <w:rFonts w:ascii="Angsana New" w:hAnsi="Angsana New" w:cs="Angsana New"/>
          <w:cs/>
        </w:rPr>
      </w:pPr>
      <w:r w:rsidRPr="00004CD5">
        <w:rPr>
          <w:rFonts w:ascii="Angsana New" w:hAnsi="Angsana New" w:cs="Angsana New"/>
        </w:rPr>
        <w:t>[</w:t>
      </w:r>
      <w:r w:rsidR="00F80183" w:rsidRPr="00004CD5">
        <w:rPr>
          <w:rFonts w:ascii="Angsana New" w:hAnsi="Angsana New" w:cs="Angsana New"/>
        </w:rPr>
        <w:t>………</w:t>
      </w:r>
      <w:r w:rsidRPr="00004CD5">
        <w:rPr>
          <w:rFonts w:ascii="Angsana New" w:hAnsi="Angsana New" w:cs="Angsana New"/>
        </w:rPr>
        <w:t>,</w:t>
      </w:r>
      <w:r w:rsidR="00F80183" w:rsidRPr="00004CD5">
        <w:rPr>
          <w:rFonts w:ascii="Angsana New" w:hAnsi="Angsana New" w:cs="Angsana New"/>
        </w:rPr>
        <w:t xml:space="preserve"> ………</w:t>
      </w:r>
      <w:r w:rsidRPr="00004CD5">
        <w:rPr>
          <w:rFonts w:ascii="Angsana New" w:hAnsi="Angsana New" w:cs="Angsana New"/>
        </w:rPr>
        <w:t>]</w:t>
      </w:r>
      <w:r w:rsidRPr="00004CD5">
        <w:rPr>
          <w:rFonts w:ascii="Angsana New" w:hAnsi="Angsana New" w:cs="Angsana New" w:hint="cs"/>
          <w:cs/>
        </w:rPr>
        <w:tab/>
      </w:r>
      <w:r w:rsidR="00F80183" w:rsidRPr="00004CD5">
        <w:rPr>
          <w:rFonts w:ascii="Angsana New" w:hAnsi="Angsana New" w:cs="Angsana New"/>
        </w:rPr>
        <w:t>…………………………………………………………………………</w:t>
      </w:r>
      <w:r w:rsidRPr="00004CD5">
        <w:rPr>
          <w:rFonts w:ascii="Angsana New" w:hAnsi="Angsana New" w:cs="Angsana New"/>
        </w:rPr>
        <w:t>………… …………………………………………………………</w:t>
      </w:r>
    </w:p>
    <w:p w14:paraId="64BE59B5" w14:textId="211EDB90" w:rsidR="00D85822" w:rsidRPr="00004CD5" w:rsidRDefault="00760D36" w:rsidP="00760D36">
      <w:pPr>
        <w:spacing w:before="240"/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004CD5">
        <w:rPr>
          <w:rFonts w:ascii="Angsana New" w:hAnsi="Angsana New" w:cs="Angsana New"/>
        </w:rPr>
        <w:br w:type="page"/>
      </w:r>
    </w:p>
    <w:p w14:paraId="75845FE6" w14:textId="228ECDF0" w:rsidR="00760D36" w:rsidRPr="00004CD5" w:rsidRDefault="001F07C6" w:rsidP="00760D36">
      <w:pPr>
        <w:spacing w:before="240"/>
        <w:jc w:val="center"/>
        <w:rPr>
          <w:rFonts w:ascii="Angsana New" w:hAnsi="Angsana New" w:cs="Angsana New"/>
          <w:b/>
          <w:bCs/>
          <w:sz w:val="40"/>
          <w:szCs w:val="40"/>
          <w:cs/>
        </w:rPr>
      </w:pPr>
      <w:r w:rsidRPr="00004CD5">
        <w:rPr>
          <w:rFonts w:ascii="Angsana New" w:hAnsi="Angsana New" w:cs="Angsana New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526DC3" wp14:editId="70837260">
                <wp:simplePos x="0" y="0"/>
                <wp:positionH relativeFrom="column">
                  <wp:posOffset>3900280</wp:posOffset>
                </wp:positionH>
                <wp:positionV relativeFrom="paragraph">
                  <wp:posOffset>-754730</wp:posOffset>
                </wp:positionV>
                <wp:extent cx="2160270" cy="288290"/>
                <wp:effectExtent l="13970" t="9525" r="6985" b="698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E48CE" w14:textId="77777777" w:rsidR="00B55203" w:rsidRPr="00C7793D" w:rsidRDefault="00B55203" w:rsidP="00760D36">
                            <w:pPr>
                              <w:spacing w:before="0" w:line="280" w:lineRule="exact"/>
                              <w:jc w:val="right"/>
                              <w:rPr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</w:pPr>
                            <w:r w:rsidRPr="00C7793D">
                              <w:rPr>
                                <w:rFonts w:hint="cs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ตัวอย่าง</w:t>
                            </w:r>
                            <w:r>
                              <w:rPr>
                                <w:rFonts w:hint="cs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การเขียนเอกสารอ้างอิง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26DC3" id="_x0000_s1030" type="#_x0000_t202" style="position:absolute;left:0;text-align:left;margin-left:307.1pt;margin-top:-59.45pt;width:170.1pt;height:22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">
                <v:textbox>
                  <w:txbxContent>
                    <w:p w14:paraId="4A5E48CE" w14:textId="77777777" w:rsidR="00B55203" w:rsidRPr="00C7793D" w:rsidRDefault="00B55203" w:rsidP="00760D36">
                      <w:pPr>
                        <w:spacing w:before="0" w:line="280" w:lineRule="exact"/>
                        <w:jc w:val="right"/>
                        <w:rPr>
                          <w:i/>
                          <w:iCs/>
                          <w:sz w:val="28"/>
                          <w:szCs w:val="28"/>
                          <w:cs/>
                        </w:rPr>
                      </w:pPr>
                      <w:r w:rsidRPr="00C7793D">
                        <w:rPr>
                          <w:rFonts w:hint="cs"/>
                          <w:i/>
                          <w:iCs/>
                          <w:sz w:val="28"/>
                          <w:szCs w:val="28"/>
                          <w:cs/>
                        </w:rPr>
                        <w:t>ตัวอย่าง</w:t>
                      </w:r>
                      <w:r>
                        <w:rPr>
                          <w:rFonts w:hint="cs"/>
                          <w:i/>
                          <w:iCs/>
                          <w:sz w:val="28"/>
                          <w:szCs w:val="28"/>
                          <w:cs/>
                        </w:rPr>
                        <w:t>การเขียนเอกสารอ้างอิง</w:t>
                      </w:r>
                    </w:p>
                  </w:txbxContent>
                </v:textbox>
              </v:shape>
            </w:pict>
          </mc:Fallback>
        </mc:AlternateContent>
      </w:r>
      <w:r w:rsidR="00760D36" w:rsidRPr="00004CD5">
        <w:rPr>
          <w:rFonts w:ascii="Angsana New" w:hAnsi="Angsana New" w:cs="Angsana New" w:hint="cs"/>
          <w:b/>
          <w:bCs/>
          <w:sz w:val="40"/>
          <w:szCs w:val="40"/>
          <w:cs/>
        </w:rPr>
        <w:t>เอกสารอ้างอิง</w:t>
      </w:r>
      <w:r w:rsidR="00E71142" w:rsidRPr="00004CD5">
        <w:rPr>
          <w:rFonts w:ascii="Angsana New" w:hAnsi="Angsana New" w:cs="Angsana New"/>
          <w:b/>
          <w:bCs/>
          <w:sz w:val="40"/>
          <w:szCs w:val="40"/>
        </w:rPr>
        <w:t xml:space="preserve"> (References)</w:t>
      </w:r>
    </w:p>
    <w:p w14:paraId="725FF103" w14:textId="77777777" w:rsidR="00760D36" w:rsidRPr="00004CD5" w:rsidRDefault="00760D36" w:rsidP="00130171">
      <w:pPr>
        <w:spacing w:before="240"/>
        <w:ind w:left="851" w:hanging="851"/>
        <w:jc w:val="both"/>
        <w:rPr>
          <w:rFonts w:ascii="Angsana New" w:hAnsi="Angsana New" w:cs="Angsana New"/>
        </w:rPr>
      </w:pPr>
      <w:r w:rsidRPr="00004CD5">
        <w:rPr>
          <w:rFonts w:ascii="Angsana New" w:hAnsi="Angsana New" w:cs="Angsana New"/>
        </w:rPr>
        <w:t>[1]</w:t>
      </w:r>
      <w:r w:rsidRPr="00004CD5">
        <w:rPr>
          <w:rFonts w:ascii="Angsana New" w:hAnsi="Angsana New" w:cs="Angsana New"/>
        </w:rPr>
        <w:tab/>
      </w:r>
      <w:r w:rsidR="00130171" w:rsidRPr="00004CD5">
        <w:rPr>
          <w:rFonts w:ascii="Angsana New" w:hAnsi="Angsana New" w:cs="Angsana New"/>
        </w:rPr>
        <w:t>Author’s Name, “Publication Title,” Journal</w:t>
      </w:r>
      <w:r w:rsidR="00DF2866" w:rsidRPr="00004CD5">
        <w:rPr>
          <w:rFonts w:ascii="Angsana New" w:hAnsi="Angsana New" w:cs="Angsana New"/>
        </w:rPr>
        <w:t>/Conference</w:t>
      </w:r>
      <w:r w:rsidR="00130171" w:rsidRPr="00004CD5">
        <w:rPr>
          <w:rFonts w:ascii="Angsana New" w:hAnsi="Angsana New" w:cs="Angsana New"/>
        </w:rPr>
        <w:t xml:space="preserve">, Vol. </w:t>
      </w:r>
      <w:r w:rsidR="00276371" w:rsidRPr="00004CD5">
        <w:rPr>
          <w:rFonts w:ascii="Angsana New" w:hAnsi="Angsana New" w:cs="Angsana New"/>
        </w:rPr>
        <w:t xml:space="preserve">… </w:t>
      </w:r>
      <w:r w:rsidR="00130171" w:rsidRPr="00004CD5">
        <w:rPr>
          <w:rFonts w:ascii="Angsana New" w:hAnsi="Angsana New" w:cs="Angsana New"/>
        </w:rPr>
        <w:t>No.</w:t>
      </w:r>
      <w:r w:rsidR="00276371" w:rsidRPr="00004CD5">
        <w:rPr>
          <w:rFonts w:ascii="Angsana New" w:hAnsi="Angsana New" w:cs="Angsana New"/>
        </w:rPr>
        <w:t xml:space="preserve"> …</w:t>
      </w:r>
      <w:r w:rsidR="00DF2866" w:rsidRPr="00004CD5">
        <w:rPr>
          <w:rFonts w:ascii="Angsana New" w:hAnsi="Angsana New" w:cs="Angsana New"/>
        </w:rPr>
        <w:t>/</w:t>
      </w:r>
      <w:r w:rsidR="00130171" w:rsidRPr="00004CD5">
        <w:rPr>
          <w:rFonts w:ascii="Angsana New" w:hAnsi="Angsana New" w:cs="Angsana New"/>
        </w:rPr>
        <w:t>Venue</w:t>
      </w:r>
      <w:r w:rsidR="00276371" w:rsidRPr="00004CD5">
        <w:rPr>
          <w:rFonts w:ascii="Angsana New" w:hAnsi="Angsana New" w:cs="Angsana New"/>
        </w:rPr>
        <w:t xml:space="preserve"> ………, Day-Mont</w:t>
      </w:r>
      <w:r w:rsidR="003C0BE5" w:rsidRPr="00004CD5">
        <w:rPr>
          <w:rFonts w:ascii="Angsana New" w:hAnsi="Angsana New" w:cs="Angsana New"/>
        </w:rPr>
        <w:t>h</w:t>
      </w:r>
      <w:r w:rsidR="00276371" w:rsidRPr="00004CD5">
        <w:rPr>
          <w:rFonts w:ascii="Angsana New" w:hAnsi="Angsana New" w:cs="Angsana New"/>
        </w:rPr>
        <w:t>-</w:t>
      </w:r>
      <w:r w:rsidR="00130171" w:rsidRPr="00004CD5">
        <w:rPr>
          <w:rFonts w:ascii="Angsana New" w:hAnsi="Angsana New" w:cs="Angsana New"/>
        </w:rPr>
        <w:t>Year, Page No.  ……………………</w:t>
      </w:r>
      <w:r w:rsidR="00DF2866" w:rsidRPr="00004CD5">
        <w:rPr>
          <w:rFonts w:ascii="Angsana New" w:hAnsi="Angsana New" w:cs="Angsana New"/>
        </w:rPr>
        <w:t>………</w:t>
      </w:r>
      <w:r w:rsidR="00130171" w:rsidRPr="00004CD5">
        <w:rPr>
          <w:rFonts w:ascii="Angsana New" w:hAnsi="Angsana New" w:cs="Angsana New"/>
        </w:rPr>
        <w:t>……………………………</w:t>
      </w:r>
    </w:p>
    <w:p w14:paraId="65AE0709" w14:textId="77777777" w:rsidR="00130171" w:rsidRPr="00004CD5" w:rsidRDefault="00130171" w:rsidP="00130171">
      <w:pPr>
        <w:spacing w:before="240"/>
        <w:ind w:left="851" w:hanging="851"/>
        <w:jc w:val="both"/>
        <w:rPr>
          <w:rFonts w:ascii="Angsana New" w:hAnsi="Angsana New" w:cs="Angsana New"/>
        </w:rPr>
      </w:pPr>
      <w:r w:rsidRPr="00004CD5">
        <w:rPr>
          <w:rFonts w:ascii="Angsana New" w:hAnsi="Angsana New" w:cs="Angsana New"/>
        </w:rPr>
        <w:t>[</w:t>
      </w:r>
      <w:r w:rsidRPr="00004CD5">
        <w:rPr>
          <w:rFonts w:ascii="Angsana New" w:hAnsi="Angsana New" w:cs="Angsana New" w:hint="cs"/>
          <w:cs/>
        </w:rPr>
        <w:t>2</w:t>
      </w:r>
      <w:r w:rsidRPr="00004CD5">
        <w:rPr>
          <w:rFonts w:ascii="Angsana New" w:hAnsi="Angsana New" w:cs="Angsana New"/>
        </w:rPr>
        <w:t>]</w:t>
      </w:r>
      <w:r w:rsidRPr="00004CD5">
        <w:rPr>
          <w:rFonts w:ascii="Angsana New" w:hAnsi="Angsana New" w:cs="Angsana New"/>
        </w:rPr>
        <w:tab/>
        <w:t xml:space="preserve">Author’s Name, </w:t>
      </w:r>
      <w:r w:rsidR="00DF2866" w:rsidRPr="00004CD5">
        <w:rPr>
          <w:rFonts w:ascii="Angsana New" w:hAnsi="Angsana New" w:cs="Angsana New"/>
          <w:i/>
          <w:iCs/>
        </w:rPr>
        <w:t>Book</w:t>
      </w:r>
      <w:r w:rsidR="00FB3570" w:rsidRPr="00004CD5">
        <w:rPr>
          <w:rFonts w:ascii="Angsana New" w:hAnsi="Angsana New" w:cs="Angsana New" w:hint="cs"/>
          <w:i/>
          <w:iCs/>
          <w:cs/>
        </w:rPr>
        <w:t xml:space="preserve"> </w:t>
      </w:r>
      <w:r w:rsidR="00DF2866" w:rsidRPr="00004CD5">
        <w:rPr>
          <w:rFonts w:ascii="Angsana New" w:hAnsi="Angsana New" w:cs="Angsana New"/>
          <w:i/>
          <w:iCs/>
        </w:rPr>
        <w:t>Title</w:t>
      </w:r>
      <w:r w:rsidRPr="00004CD5">
        <w:rPr>
          <w:rFonts w:ascii="Angsana New" w:hAnsi="Angsana New" w:cs="Angsana New"/>
        </w:rPr>
        <w:t xml:space="preserve">, </w:t>
      </w:r>
      <w:r w:rsidR="00DF2866" w:rsidRPr="00004CD5">
        <w:rPr>
          <w:rFonts w:ascii="Angsana New" w:hAnsi="Angsana New" w:cs="Angsana New"/>
        </w:rPr>
        <w:t>Publisher</w:t>
      </w:r>
      <w:r w:rsidRPr="00004CD5">
        <w:rPr>
          <w:rFonts w:ascii="Angsana New" w:hAnsi="Angsana New" w:cs="Angsana New"/>
        </w:rPr>
        <w:t xml:space="preserve">, </w:t>
      </w:r>
      <w:r w:rsidR="00DF2866" w:rsidRPr="00004CD5">
        <w:rPr>
          <w:rFonts w:ascii="Angsana New" w:hAnsi="Angsana New" w:cs="Angsana New"/>
        </w:rPr>
        <w:t>Year, Page No., ISBN</w:t>
      </w:r>
      <w:r w:rsidRPr="00004CD5">
        <w:rPr>
          <w:rFonts w:ascii="Angsana New" w:hAnsi="Angsana New" w:cs="Angsana New"/>
        </w:rPr>
        <w:t xml:space="preserve"> …</w:t>
      </w:r>
      <w:r w:rsidR="00DF2866" w:rsidRPr="00004CD5">
        <w:rPr>
          <w:rFonts w:ascii="Angsana New" w:hAnsi="Angsana New" w:cs="Angsana New"/>
        </w:rPr>
        <w:t>…………</w:t>
      </w:r>
      <w:r w:rsidRPr="00004CD5">
        <w:rPr>
          <w:rFonts w:ascii="Angsana New" w:hAnsi="Angsana New" w:cs="Angsana New"/>
        </w:rPr>
        <w:t>……………… ……………………………………………………</w:t>
      </w:r>
      <w:r w:rsidR="00DF2866" w:rsidRPr="00004CD5">
        <w:rPr>
          <w:rFonts w:ascii="Angsana New" w:hAnsi="Angsana New" w:cs="Angsana New"/>
        </w:rPr>
        <w:t>………….</w:t>
      </w:r>
      <w:r w:rsidRPr="00004CD5">
        <w:rPr>
          <w:rFonts w:ascii="Angsana New" w:hAnsi="Angsana New" w:cs="Angsana New"/>
        </w:rPr>
        <w:t>……</w:t>
      </w:r>
    </w:p>
    <w:p w14:paraId="6050C35A" w14:textId="77777777" w:rsidR="00130171" w:rsidRPr="00004CD5" w:rsidRDefault="00130171" w:rsidP="00130171">
      <w:pPr>
        <w:spacing w:before="240"/>
        <w:ind w:left="851" w:hanging="851"/>
        <w:jc w:val="both"/>
        <w:rPr>
          <w:rFonts w:ascii="Angsana New" w:hAnsi="Angsana New" w:cs="Angsana New"/>
        </w:rPr>
      </w:pPr>
      <w:r w:rsidRPr="00004CD5">
        <w:rPr>
          <w:rFonts w:ascii="Angsana New" w:hAnsi="Angsana New" w:cs="Angsana New"/>
        </w:rPr>
        <w:t>[3]</w:t>
      </w:r>
      <w:r w:rsidRPr="00004CD5">
        <w:rPr>
          <w:rFonts w:ascii="Angsana New" w:hAnsi="Angsana New" w:cs="Angsana New"/>
        </w:rPr>
        <w:tab/>
      </w:r>
      <w:r w:rsidRPr="00004CD5">
        <w:rPr>
          <w:rFonts w:ascii="Angsana New" w:hAnsi="Angsana New" w:cs="Angsana New" w:hint="cs"/>
          <w:cs/>
        </w:rPr>
        <w:t xml:space="preserve">ชื่อผู้แต่ง </w:t>
      </w:r>
      <w:r w:rsidRPr="00004CD5">
        <w:rPr>
          <w:rFonts w:ascii="Angsana New" w:hAnsi="Angsana New" w:cs="Angsana New" w:hint="cs"/>
          <w:i/>
          <w:iCs/>
          <w:cs/>
        </w:rPr>
        <w:t>ชื่อเรื่องหนังสือ</w:t>
      </w:r>
      <w:r w:rsidRPr="00004CD5">
        <w:rPr>
          <w:rFonts w:ascii="Angsana New" w:hAnsi="Angsana New" w:cs="Angsana New"/>
        </w:rPr>
        <w:t xml:space="preserve"> </w:t>
      </w:r>
      <w:r w:rsidR="00DF2866" w:rsidRPr="00004CD5">
        <w:rPr>
          <w:rFonts w:ascii="Angsana New" w:hAnsi="Angsana New" w:cs="Angsana New" w:hint="cs"/>
          <w:cs/>
        </w:rPr>
        <w:t xml:space="preserve">สำนักพิมพ์ ปี พ.ศ. </w:t>
      </w:r>
      <w:r w:rsidR="001A7348" w:rsidRPr="00004CD5">
        <w:rPr>
          <w:rFonts w:ascii="Angsana New" w:hAnsi="Angsana New" w:cs="Angsana New"/>
        </w:rPr>
        <w:t xml:space="preserve">………. </w:t>
      </w:r>
      <w:r w:rsidR="00DF2866" w:rsidRPr="00004CD5">
        <w:rPr>
          <w:rFonts w:ascii="Angsana New" w:hAnsi="Angsana New" w:cs="Angsana New" w:hint="cs"/>
          <w:cs/>
        </w:rPr>
        <w:t xml:space="preserve">หน้า </w:t>
      </w:r>
      <w:r w:rsidR="00DF2866" w:rsidRPr="00004CD5">
        <w:rPr>
          <w:rFonts w:ascii="Angsana New" w:hAnsi="Angsana New" w:cs="Angsana New"/>
        </w:rPr>
        <w:t>….. ISBN</w:t>
      </w:r>
      <w:r w:rsidRPr="00004CD5">
        <w:rPr>
          <w:rFonts w:ascii="Angsana New" w:hAnsi="Angsana New" w:cs="Angsana New"/>
        </w:rPr>
        <w:t xml:space="preserve"> ……………</w:t>
      </w:r>
      <w:r w:rsidR="001A7348" w:rsidRPr="00004CD5">
        <w:rPr>
          <w:rFonts w:ascii="Angsana New" w:hAnsi="Angsana New" w:cs="Angsana New"/>
        </w:rPr>
        <w:t>…</w:t>
      </w:r>
      <w:r w:rsidR="00DF2866" w:rsidRPr="00004CD5">
        <w:rPr>
          <w:rFonts w:ascii="Angsana New" w:hAnsi="Angsana New" w:cs="Angsana New"/>
        </w:rPr>
        <w:t>……</w:t>
      </w:r>
    </w:p>
    <w:p w14:paraId="156340CB" w14:textId="77777777" w:rsidR="00DF2866" w:rsidRPr="00004CD5" w:rsidRDefault="00DF2866" w:rsidP="00DF2866">
      <w:pPr>
        <w:spacing w:before="240"/>
        <w:ind w:left="851" w:hanging="851"/>
        <w:jc w:val="both"/>
        <w:rPr>
          <w:rFonts w:ascii="Angsana New" w:hAnsi="Angsana New" w:cs="Angsana New"/>
        </w:rPr>
      </w:pPr>
      <w:r w:rsidRPr="00004CD5">
        <w:rPr>
          <w:rFonts w:ascii="Angsana New" w:hAnsi="Angsana New" w:cs="Angsana New"/>
        </w:rPr>
        <w:t>[</w:t>
      </w:r>
      <w:r w:rsidRPr="00004CD5">
        <w:rPr>
          <w:rFonts w:ascii="Angsana New" w:hAnsi="Angsana New" w:cs="Angsana New" w:hint="cs"/>
          <w:cs/>
        </w:rPr>
        <w:t>4</w:t>
      </w:r>
      <w:r w:rsidRPr="00004CD5">
        <w:rPr>
          <w:rFonts w:ascii="Angsana New" w:hAnsi="Angsana New" w:cs="Angsana New"/>
        </w:rPr>
        <w:t>]</w:t>
      </w:r>
      <w:r w:rsidRPr="00004CD5">
        <w:rPr>
          <w:rFonts w:ascii="Angsana New" w:hAnsi="Angsana New" w:cs="Angsana New"/>
        </w:rPr>
        <w:tab/>
      </w:r>
      <w:r w:rsidRPr="00004CD5">
        <w:rPr>
          <w:rFonts w:ascii="Angsana New" w:hAnsi="Angsana New" w:cs="Angsana New" w:hint="cs"/>
          <w:cs/>
        </w:rPr>
        <w:t>ชื่อผู้แต่ง</w:t>
      </w:r>
      <w:r w:rsidR="001A7348" w:rsidRPr="00004CD5">
        <w:rPr>
          <w:rFonts w:ascii="Angsana New" w:hAnsi="Angsana New" w:cs="Angsana New" w:hint="cs"/>
          <w:cs/>
        </w:rPr>
        <w:t xml:space="preserve"> </w:t>
      </w:r>
      <w:r w:rsidR="001A7348" w:rsidRPr="00004CD5">
        <w:rPr>
          <w:rFonts w:ascii="Angsana New" w:hAnsi="Angsana New" w:cs="Angsana New"/>
        </w:rPr>
        <w:t>“</w:t>
      </w:r>
      <w:r w:rsidRPr="00004CD5">
        <w:rPr>
          <w:rFonts w:ascii="Angsana New" w:hAnsi="Angsana New" w:cs="Angsana New" w:hint="cs"/>
          <w:cs/>
        </w:rPr>
        <w:t>ชื่อเรื่อง</w:t>
      </w:r>
      <w:r w:rsidR="001A7348" w:rsidRPr="00004CD5">
        <w:rPr>
          <w:rFonts w:ascii="Angsana New" w:hAnsi="Angsana New" w:cs="Angsana New" w:hint="cs"/>
          <w:cs/>
        </w:rPr>
        <w:t>สิ่งพิมพ์</w:t>
      </w:r>
      <w:r w:rsidR="001A7348" w:rsidRPr="00004CD5">
        <w:rPr>
          <w:rFonts w:ascii="Angsana New" w:hAnsi="Angsana New" w:cs="Angsana New"/>
        </w:rPr>
        <w:t xml:space="preserve">” </w:t>
      </w:r>
      <w:r w:rsidR="001A7348" w:rsidRPr="00004CD5">
        <w:rPr>
          <w:rFonts w:ascii="Angsana New" w:hAnsi="Angsana New" w:cs="Angsana New" w:hint="cs"/>
          <w:cs/>
        </w:rPr>
        <w:t xml:space="preserve">วารสาร/การประชุม ปีที่ </w:t>
      </w:r>
      <w:r w:rsidR="001A7348" w:rsidRPr="00004CD5">
        <w:rPr>
          <w:rFonts w:ascii="Angsana New" w:hAnsi="Angsana New" w:cs="Angsana New"/>
        </w:rPr>
        <w:t xml:space="preserve">….. </w:t>
      </w:r>
      <w:r w:rsidR="001A7348" w:rsidRPr="00004CD5">
        <w:rPr>
          <w:rFonts w:ascii="Angsana New" w:hAnsi="Angsana New" w:cs="Angsana New" w:hint="cs"/>
          <w:cs/>
        </w:rPr>
        <w:t xml:space="preserve">ฉบับที่ </w:t>
      </w:r>
      <w:r w:rsidR="001A7348" w:rsidRPr="00004CD5">
        <w:rPr>
          <w:rFonts w:ascii="Angsana New" w:hAnsi="Angsana New" w:cs="Angsana New"/>
        </w:rPr>
        <w:t>…../</w:t>
      </w:r>
      <w:r w:rsidR="001A7348" w:rsidRPr="00004CD5">
        <w:rPr>
          <w:rFonts w:ascii="Angsana New" w:hAnsi="Angsana New" w:cs="Angsana New" w:hint="cs"/>
          <w:cs/>
        </w:rPr>
        <w:t>สถานที่จัดการประชุม</w:t>
      </w:r>
      <w:r w:rsidRPr="00004CD5">
        <w:rPr>
          <w:rFonts w:ascii="Angsana New" w:hAnsi="Angsana New" w:cs="Angsana New" w:hint="cs"/>
          <w:cs/>
        </w:rPr>
        <w:t xml:space="preserve"> ปี พ.ศ.</w:t>
      </w:r>
      <w:r w:rsidR="001A7348" w:rsidRPr="00004CD5">
        <w:rPr>
          <w:rFonts w:ascii="Angsana New" w:hAnsi="Angsana New" w:cs="Angsana New" w:hint="cs"/>
          <w:cs/>
        </w:rPr>
        <w:t xml:space="preserve"> </w:t>
      </w:r>
      <w:r w:rsidR="001A7348" w:rsidRPr="00004CD5">
        <w:rPr>
          <w:rFonts w:ascii="Angsana New" w:hAnsi="Angsana New" w:cs="Angsana New"/>
        </w:rPr>
        <w:t>……….</w:t>
      </w:r>
      <w:r w:rsidRPr="00004CD5">
        <w:rPr>
          <w:rFonts w:ascii="Angsana New" w:hAnsi="Angsana New" w:cs="Angsana New" w:hint="cs"/>
          <w:cs/>
        </w:rPr>
        <w:t xml:space="preserve"> หน้า </w:t>
      </w:r>
      <w:r w:rsidRPr="00004CD5">
        <w:rPr>
          <w:rFonts w:ascii="Angsana New" w:hAnsi="Angsana New" w:cs="Angsana New"/>
        </w:rPr>
        <w:t>….. ISBN ……………</w:t>
      </w:r>
      <w:r w:rsidR="0079470E" w:rsidRPr="00004CD5">
        <w:rPr>
          <w:rFonts w:ascii="Angsana New" w:hAnsi="Angsana New" w:cs="Angsana New"/>
        </w:rPr>
        <w:t>……………</w:t>
      </w:r>
    </w:p>
    <w:p w14:paraId="1BB97135" w14:textId="77777777" w:rsidR="0079470E" w:rsidRPr="00004CD5" w:rsidRDefault="0079470E" w:rsidP="0079470E">
      <w:pPr>
        <w:spacing w:before="240"/>
        <w:ind w:left="851" w:hanging="851"/>
        <w:jc w:val="both"/>
        <w:rPr>
          <w:rFonts w:ascii="Angsana New" w:hAnsi="Angsana New" w:cs="Angsana New"/>
        </w:rPr>
      </w:pPr>
      <w:r w:rsidRPr="00004CD5">
        <w:rPr>
          <w:rFonts w:ascii="Angsana New" w:hAnsi="Angsana New" w:cs="Angsana New"/>
        </w:rPr>
        <w:t>[</w:t>
      </w:r>
      <w:r w:rsidRPr="00004CD5">
        <w:rPr>
          <w:rFonts w:ascii="Angsana New" w:hAnsi="Angsana New" w:cs="Angsana New" w:hint="cs"/>
          <w:cs/>
        </w:rPr>
        <w:t>5</w:t>
      </w:r>
      <w:r w:rsidRPr="00004CD5">
        <w:rPr>
          <w:rFonts w:ascii="Angsana New" w:hAnsi="Angsana New" w:cs="Angsana New"/>
        </w:rPr>
        <w:t>]</w:t>
      </w:r>
      <w:r w:rsidRPr="00004CD5">
        <w:rPr>
          <w:rFonts w:ascii="Angsana New" w:hAnsi="Angsana New" w:cs="Angsana New"/>
        </w:rPr>
        <w:tab/>
        <w:t xml:space="preserve">Author’s Name, </w:t>
      </w:r>
      <w:r w:rsidRPr="00004CD5">
        <w:rPr>
          <w:rFonts w:ascii="Angsana New" w:hAnsi="Angsana New" w:cs="Angsana New"/>
          <w:i/>
          <w:iCs/>
        </w:rPr>
        <w:t>Book</w:t>
      </w:r>
      <w:r w:rsidR="00D23428" w:rsidRPr="00004CD5">
        <w:rPr>
          <w:rFonts w:ascii="Angsana New" w:hAnsi="Angsana New" w:cs="Angsana New" w:hint="cs"/>
          <w:i/>
          <w:iCs/>
          <w:cs/>
        </w:rPr>
        <w:t xml:space="preserve"> </w:t>
      </w:r>
      <w:r w:rsidRPr="00004CD5">
        <w:rPr>
          <w:rFonts w:ascii="Angsana New" w:hAnsi="Angsana New" w:cs="Angsana New"/>
          <w:i/>
          <w:iCs/>
        </w:rPr>
        <w:t>Title</w:t>
      </w:r>
      <w:r w:rsidRPr="00004CD5">
        <w:rPr>
          <w:rFonts w:ascii="Angsana New" w:hAnsi="Angsana New" w:cs="Angsana New"/>
        </w:rPr>
        <w:t>, Publisher, Year, Page No., ISBN</w:t>
      </w:r>
      <w:r w:rsidR="00D23428" w:rsidRPr="00004CD5">
        <w:rPr>
          <w:rFonts w:ascii="Angsana New" w:hAnsi="Angsana New" w:cs="Angsana New"/>
        </w:rPr>
        <w:t xml:space="preserve"> </w:t>
      </w:r>
      <w:r w:rsidRPr="00004CD5">
        <w:rPr>
          <w:rFonts w:ascii="Angsana New" w:hAnsi="Angsana New" w:cs="Angsana New"/>
        </w:rPr>
        <w:t>…………………………… ……………………………………………………………….……</w:t>
      </w:r>
    </w:p>
    <w:p w14:paraId="3438C057" w14:textId="77777777" w:rsidR="00FB3570" w:rsidRPr="00004CD5" w:rsidRDefault="00FB3570" w:rsidP="0079470E">
      <w:pPr>
        <w:spacing w:before="240"/>
        <w:ind w:left="851" w:hanging="851"/>
        <w:jc w:val="both"/>
        <w:rPr>
          <w:rFonts w:ascii="Angsana New" w:hAnsi="Angsana New" w:cs="Angsana New"/>
        </w:rPr>
      </w:pPr>
      <w:r w:rsidRPr="00004CD5">
        <w:rPr>
          <w:rFonts w:ascii="Angsana New" w:hAnsi="Angsana New" w:cs="Angsana New"/>
        </w:rPr>
        <w:t>[6]</w:t>
      </w:r>
      <w:r w:rsidRPr="00004CD5">
        <w:rPr>
          <w:rFonts w:ascii="Angsana New" w:hAnsi="Angsana New" w:cs="Angsana New"/>
        </w:rPr>
        <w:tab/>
      </w:r>
      <w:r w:rsidRPr="00004CD5">
        <w:rPr>
          <w:rFonts w:ascii="Angsana New" w:hAnsi="Angsana New" w:cs="Angsana New" w:hint="cs"/>
          <w:cs/>
        </w:rPr>
        <w:t xml:space="preserve">เอกชัย แสงอินทร์ </w:t>
      </w:r>
      <w:r w:rsidRPr="00004CD5">
        <w:rPr>
          <w:rFonts w:ascii="Angsana New" w:hAnsi="Angsana New" w:cs="Angsana New" w:hint="cs"/>
          <w:i/>
          <w:iCs/>
          <w:cs/>
        </w:rPr>
        <w:t>การเขียนและพิมพ์วิทยานิพนธ์และรายงานการค้นคว้าแบบอิสระ</w:t>
      </w:r>
      <w:r w:rsidRPr="00004CD5">
        <w:rPr>
          <w:rFonts w:ascii="Angsana New" w:hAnsi="Angsana New" w:cs="Angsana New" w:hint="cs"/>
          <w:cs/>
        </w:rPr>
        <w:t xml:space="preserve"> บัณฑิตวิทยาลัย ม</w:t>
      </w:r>
      <w:r w:rsidR="00041297" w:rsidRPr="00004CD5">
        <w:rPr>
          <w:rFonts w:ascii="Angsana New" w:hAnsi="Angsana New" w:cs="Angsana New" w:hint="cs"/>
          <w:cs/>
        </w:rPr>
        <w:t xml:space="preserve">หาวิทยาลัยเชียงใหม่ ตุลาคม </w:t>
      </w:r>
      <w:r w:rsidRPr="00004CD5">
        <w:rPr>
          <w:rFonts w:ascii="Angsana New" w:hAnsi="Angsana New" w:cs="Angsana New" w:hint="cs"/>
          <w:cs/>
        </w:rPr>
        <w:t>2556</w:t>
      </w:r>
    </w:p>
    <w:p w14:paraId="0037AB64" w14:textId="77777777" w:rsidR="00276371" w:rsidRPr="00004CD5" w:rsidRDefault="00276371" w:rsidP="00276371">
      <w:pPr>
        <w:spacing w:before="240"/>
        <w:ind w:left="851" w:hanging="851"/>
        <w:jc w:val="both"/>
        <w:rPr>
          <w:rFonts w:ascii="Angsana New" w:hAnsi="Angsana New" w:cs="Angsana New"/>
        </w:rPr>
      </w:pPr>
      <w:r w:rsidRPr="00004CD5">
        <w:rPr>
          <w:rFonts w:ascii="Angsana New" w:hAnsi="Angsana New" w:cs="Angsana New"/>
        </w:rPr>
        <w:t>[7]</w:t>
      </w:r>
      <w:r w:rsidRPr="00004CD5">
        <w:rPr>
          <w:rFonts w:ascii="Angsana New" w:hAnsi="Angsana New" w:cs="Angsana New"/>
        </w:rPr>
        <w:tab/>
        <w:t>Author’s Name, “Publication Title,” Journal/Conference, Vol. … No. …/Venue ………, Day-Monty-Year, Page No.  …………………………………………………………</w:t>
      </w:r>
    </w:p>
    <w:p w14:paraId="72B6D060" w14:textId="77777777" w:rsidR="00276371" w:rsidRPr="00004CD5" w:rsidRDefault="00276371" w:rsidP="00276371">
      <w:pPr>
        <w:spacing w:before="240"/>
        <w:ind w:left="851" w:hanging="851"/>
        <w:jc w:val="both"/>
        <w:rPr>
          <w:rFonts w:ascii="Angsana New" w:hAnsi="Angsana New" w:cs="Angsana New"/>
        </w:rPr>
      </w:pPr>
      <w:r w:rsidRPr="00004CD5">
        <w:rPr>
          <w:rFonts w:ascii="Angsana New" w:hAnsi="Angsana New" w:cs="Angsana New"/>
        </w:rPr>
        <w:t>[8]</w:t>
      </w:r>
      <w:r w:rsidRPr="00004CD5">
        <w:rPr>
          <w:rFonts w:ascii="Angsana New" w:hAnsi="Angsana New" w:cs="Angsana New"/>
        </w:rPr>
        <w:tab/>
        <w:t>Author’s Name, “Publication Title,” Journal/Conference, V</w:t>
      </w:r>
      <w:r w:rsidR="003C0BE5" w:rsidRPr="00004CD5">
        <w:rPr>
          <w:rFonts w:ascii="Angsana New" w:hAnsi="Angsana New" w:cs="Angsana New"/>
        </w:rPr>
        <w:t>ol. … No. …/Venue ………, Day-Month</w:t>
      </w:r>
      <w:r w:rsidRPr="00004CD5">
        <w:rPr>
          <w:rFonts w:ascii="Angsana New" w:hAnsi="Angsana New" w:cs="Angsana New"/>
        </w:rPr>
        <w:t>-Year, Page No.  …………………………………………………………</w:t>
      </w:r>
    </w:p>
    <w:p w14:paraId="6A64E3CB" w14:textId="77777777" w:rsidR="00276371" w:rsidRPr="00004CD5" w:rsidRDefault="00276371" w:rsidP="00276371">
      <w:pPr>
        <w:spacing w:before="240"/>
        <w:ind w:left="851" w:hanging="851"/>
        <w:jc w:val="both"/>
        <w:rPr>
          <w:rFonts w:ascii="Angsana New" w:hAnsi="Angsana New" w:cs="Angsana New"/>
        </w:rPr>
      </w:pPr>
      <w:r w:rsidRPr="00004CD5">
        <w:rPr>
          <w:rFonts w:ascii="Angsana New" w:hAnsi="Angsana New" w:cs="Angsana New"/>
        </w:rPr>
        <w:t>[…]</w:t>
      </w:r>
      <w:r w:rsidRPr="00004CD5">
        <w:rPr>
          <w:rFonts w:ascii="Angsana New" w:hAnsi="Angsana New" w:cs="Angsana New"/>
        </w:rPr>
        <w:tab/>
        <w:t>……………………………………………………………………………………………… …………………………………………………………</w:t>
      </w:r>
    </w:p>
    <w:p w14:paraId="3B83C0C8" w14:textId="584D1959" w:rsidR="00276371" w:rsidRPr="00004CD5" w:rsidRDefault="00276371" w:rsidP="00276371">
      <w:pPr>
        <w:spacing w:before="240"/>
        <w:ind w:left="851" w:hanging="851"/>
        <w:jc w:val="both"/>
        <w:rPr>
          <w:rFonts w:ascii="Angsana New" w:hAnsi="Angsana New" w:cs="Angsana New"/>
        </w:rPr>
      </w:pPr>
      <w:r w:rsidRPr="00004CD5">
        <w:rPr>
          <w:rFonts w:ascii="Angsana New" w:hAnsi="Angsana New" w:cs="Angsana New"/>
        </w:rPr>
        <w:t>[…]</w:t>
      </w:r>
      <w:r w:rsidRPr="00004CD5">
        <w:rPr>
          <w:rFonts w:ascii="Angsana New" w:hAnsi="Angsana New" w:cs="Angsana New"/>
        </w:rPr>
        <w:tab/>
        <w:t>……………………………………………………………………………………………… …………………………………………………………</w:t>
      </w:r>
    </w:p>
    <w:p w14:paraId="117B3371" w14:textId="21E7204F" w:rsidR="00F8516D" w:rsidRPr="00004CD5" w:rsidRDefault="00276371" w:rsidP="002355A2">
      <w:pPr>
        <w:spacing w:before="240"/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004CD5">
        <w:rPr>
          <w:rFonts w:ascii="Angsana New" w:hAnsi="Angsana New" w:cs="Angsana New"/>
        </w:rPr>
        <w:br w:type="page"/>
      </w:r>
    </w:p>
    <w:p w14:paraId="3E71348B" w14:textId="0271BE30" w:rsidR="00F8516D" w:rsidRPr="00004CD5" w:rsidRDefault="001F07C6" w:rsidP="00F8516D">
      <w:pPr>
        <w:spacing w:before="240"/>
        <w:jc w:val="center"/>
        <w:rPr>
          <w:rFonts w:ascii="Angsana New" w:hAnsi="Angsana New" w:cs="Angsana New"/>
          <w:b/>
          <w:bCs/>
          <w:sz w:val="40"/>
          <w:szCs w:val="40"/>
          <w:cs/>
        </w:rPr>
      </w:pPr>
      <w:r w:rsidRPr="00004CD5">
        <w:rPr>
          <w:rFonts w:ascii="Angsana New" w:hAnsi="Angsana New" w:cs="Angsana New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F189D3B" wp14:editId="342AEA70">
                <wp:simplePos x="0" y="0"/>
                <wp:positionH relativeFrom="column">
                  <wp:posOffset>3918892</wp:posOffset>
                </wp:positionH>
                <wp:positionV relativeFrom="paragraph">
                  <wp:posOffset>-739250</wp:posOffset>
                </wp:positionV>
                <wp:extent cx="2160270" cy="288290"/>
                <wp:effectExtent l="13970" t="9525" r="6985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42EBA" w14:textId="77777777" w:rsidR="00F8516D" w:rsidRPr="00C7793D" w:rsidRDefault="00F8516D" w:rsidP="00F8516D">
                            <w:pPr>
                              <w:spacing w:before="0" w:line="280" w:lineRule="exact"/>
                              <w:jc w:val="right"/>
                              <w:rPr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</w:pPr>
                            <w:r w:rsidRPr="00C7793D">
                              <w:rPr>
                                <w:rFonts w:hint="cs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ตัวอย่าง</w:t>
                            </w:r>
                            <w:r>
                              <w:rPr>
                                <w:rFonts w:hint="cs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หน้าภาคผนวก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89D3B" id="_x0000_s1031" type="#_x0000_t202" style="position:absolute;left:0;text-align:left;margin-left:308.55pt;margin-top:-58.2pt;width:170.1pt;height:22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">
                <v:textbox>
                  <w:txbxContent>
                    <w:p w14:paraId="05442EBA" w14:textId="77777777" w:rsidR="00F8516D" w:rsidRPr="00C7793D" w:rsidRDefault="00F8516D" w:rsidP="00F8516D">
                      <w:pPr>
                        <w:spacing w:before="0" w:line="280" w:lineRule="exact"/>
                        <w:jc w:val="right"/>
                        <w:rPr>
                          <w:i/>
                          <w:iCs/>
                          <w:sz w:val="28"/>
                          <w:szCs w:val="28"/>
                          <w:cs/>
                        </w:rPr>
                      </w:pPr>
                      <w:r w:rsidRPr="00C7793D">
                        <w:rPr>
                          <w:rFonts w:hint="cs"/>
                          <w:i/>
                          <w:iCs/>
                          <w:sz w:val="28"/>
                          <w:szCs w:val="28"/>
                          <w:cs/>
                        </w:rPr>
                        <w:t>ตัวอย่าง</w:t>
                      </w:r>
                      <w:r>
                        <w:rPr>
                          <w:rFonts w:hint="cs"/>
                          <w:i/>
                          <w:iCs/>
                          <w:sz w:val="28"/>
                          <w:szCs w:val="28"/>
                          <w:cs/>
                        </w:rPr>
                        <w:t>หน้าภาคผนวก</w:t>
                      </w:r>
                    </w:p>
                  </w:txbxContent>
                </v:textbox>
              </v:shape>
            </w:pict>
          </mc:Fallback>
        </mc:AlternateContent>
      </w:r>
      <w:r w:rsidR="00F8516D" w:rsidRPr="00004CD5">
        <w:rPr>
          <w:rFonts w:ascii="Angsana New" w:hAnsi="Angsana New" w:cs="Angsana New" w:hint="cs"/>
          <w:b/>
          <w:bCs/>
          <w:sz w:val="40"/>
          <w:szCs w:val="40"/>
          <w:cs/>
        </w:rPr>
        <w:t>ภาคผนวก ก</w:t>
      </w:r>
    </w:p>
    <w:p w14:paraId="17F97EB5" w14:textId="77777777" w:rsidR="00F8516D" w:rsidRPr="00004CD5" w:rsidRDefault="00F8516D" w:rsidP="00F8516D">
      <w:pPr>
        <w:spacing w:before="240"/>
        <w:jc w:val="both"/>
        <w:rPr>
          <w:rFonts w:ascii="Angsana New" w:hAnsi="Angsana New" w:cs="Angsana New"/>
        </w:rPr>
      </w:pPr>
    </w:p>
    <w:p w14:paraId="597EA0CC" w14:textId="77777777" w:rsidR="00F8516D" w:rsidRPr="00004CD5" w:rsidRDefault="00F8516D" w:rsidP="00F8516D">
      <w:pPr>
        <w:spacing w:before="240"/>
        <w:jc w:val="both"/>
        <w:rPr>
          <w:rFonts w:ascii="Angsana New" w:hAnsi="Angsana New" w:cs="Angsana New"/>
        </w:rPr>
      </w:pPr>
      <w:r w:rsidRPr="00004CD5">
        <w:rPr>
          <w:rFonts w:ascii="Angsana New" w:hAnsi="Angsana New" w:cs="Angsana New"/>
        </w:rPr>
        <w:t>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</w:t>
      </w:r>
    </w:p>
    <w:p w14:paraId="69EB910B" w14:textId="421C9F2A" w:rsidR="00F8516D" w:rsidRPr="00004CD5" w:rsidRDefault="00F8516D" w:rsidP="00F8516D">
      <w:pPr>
        <w:spacing w:before="240"/>
        <w:jc w:val="both"/>
        <w:rPr>
          <w:rFonts w:ascii="Angsana New" w:hAnsi="Angsana New" w:cs="Angsana New"/>
        </w:rPr>
      </w:pPr>
      <w:r w:rsidRPr="00004CD5">
        <w:rPr>
          <w:rFonts w:ascii="Angsana New" w:hAnsi="Angsana New" w:cs="Angsana New"/>
        </w:rPr>
        <w:t>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</w:t>
      </w:r>
    </w:p>
    <w:p w14:paraId="0D283229" w14:textId="6BC4EA2C" w:rsidR="00D85822" w:rsidRPr="00004CD5" w:rsidRDefault="00314E26" w:rsidP="00314E26">
      <w:pPr>
        <w:spacing w:before="240"/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004CD5">
        <w:rPr>
          <w:rFonts w:ascii="Angsana New" w:hAnsi="Angsana New" w:cs="Angsana New"/>
        </w:rPr>
        <w:br w:type="page"/>
      </w:r>
    </w:p>
    <w:p w14:paraId="5A18F63B" w14:textId="02D708A1" w:rsidR="00EF5230" w:rsidRPr="00004CD5" w:rsidRDefault="00565642" w:rsidP="00314E26">
      <w:pPr>
        <w:spacing w:before="240"/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004CD5">
        <w:rPr>
          <w:rFonts w:ascii="Angsana New" w:hAnsi="Angsana New" w:cs="Angsana New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2E54BBEC" wp14:editId="6375A20B">
                <wp:simplePos x="0" y="0"/>
                <wp:positionH relativeFrom="column">
                  <wp:posOffset>3838772</wp:posOffset>
                </wp:positionH>
                <wp:positionV relativeFrom="paragraph">
                  <wp:posOffset>-647218</wp:posOffset>
                </wp:positionV>
                <wp:extent cx="2160270" cy="288290"/>
                <wp:effectExtent l="13335" t="9525" r="7620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0B3AD4" w14:textId="77777777" w:rsidR="00B55203" w:rsidRPr="00C7793D" w:rsidRDefault="00B55203" w:rsidP="00A66EDB">
                            <w:pPr>
                              <w:spacing w:before="0" w:line="280" w:lineRule="exact"/>
                              <w:jc w:val="right"/>
                              <w:rPr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</w:pPr>
                            <w:r w:rsidRPr="00C7793D">
                              <w:rPr>
                                <w:rFonts w:hint="cs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ตัวอย่างหน้า</w:t>
                            </w:r>
                            <w:r>
                              <w:rPr>
                                <w:rFonts w:hint="cs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ประวัติผู้เขียน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4BBEC" id="_x0000_s1032" type="#_x0000_t202" style="position:absolute;left:0;text-align:left;margin-left:302.25pt;margin-top:-50.95pt;width:170.1pt;height:22.7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">
                <v:textbox>
                  <w:txbxContent>
                    <w:p w14:paraId="470B3AD4" w14:textId="77777777" w:rsidR="00B55203" w:rsidRPr="00C7793D" w:rsidRDefault="00B55203" w:rsidP="00A66EDB">
                      <w:pPr>
                        <w:spacing w:before="0" w:line="280" w:lineRule="exact"/>
                        <w:jc w:val="right"/>
                        <w:rPr>
                          <w:i/>
                          <w:iCs/>
                          <w:sz w:val="28"/>
                          <w:szCs w:val="28"/>
                          <w:cs/>
                        </w:rPr>
                      </w:pPr>
                      <w:r w:rsidRPr="00C7793D">
                        <w:rPr>
                          <w:rFonts w:hint="cs"/>
                          <w:i/>
                          <w:iCs/>
                          <w:sz w:val="28"/>
                          <w:szCs w:val="28"/>
                          <w:cs/>
                        </w:rPr>
                        <w:t>ตัวอย่างหน้า</w:t>
                      </w:r>
                      <w:r>
                        <w:rPr>
                          <w:rFonts w:hint="cs"/>
                          <w:i/>
                          <w:iCs/>
                          <w:sz w:val="28"/>
                          <w:szCs w:val="28"/>
                          <w:cs/>
                        </w:rPr>
                        <w:t>ประวัติผู้เขียน</w:t>
                      </w:r>
                    </w:p>
                  </w:txbxContent>
                </v:textbox>
              </v:shape>
            </w:pict>
          </mc:Fallback>
        </mc:AlternateContent>
      </w:r>
      <w:r w:rsidR="00314E26" w:rsidRPr="00004CD5">
        <w:rPr>
          <w:rFonts w:ascii="Angsana New" w:hAnsi="Angsana New" w:cs="Angsana New" w:hint="cs"/>
          <w:b/>
          <w:bCs/>
          <w:sz w:val="40"/>
          <w:szCs w:val="40"/>
          <w:cs/>
        </w:rPr>
        <w:t>ประ</w:t>
      </w:r>
      <w:r w:rsidR="00EF5230" w:rsidRPr="00004CD5">
        <w:rPr>
          <w:rFonts w:ascii="Angsana New" w:hAnsi="Angsana New" w:cs="Angsana New"/>
          <w:b/>
          <w:bCs/>
          <w:sz w:val="40"/>
          <w:szCs w:val="40"/>
          <w:cs/>
        </w:rPr>
        <w:t>วัติผู้เขียน</w:t>
      </w:r>
    </w:p>
    <w:p w14:paraId="0AAB1D23" w14:textId="77777777" w:rsidR="00EF5230" w:rsidRPr="00004CD5" w:rsidRDefault="00EF5230" w:rsidP="00A903F8">
      <w:pPr>
        <w:jc w:val="both"/>
        <w:rPr>
          <w:rFonts w:ascii="Angsana New" w:hAnsi="Angsana New" w:cs="Angsana New"/>
        </w:rPr>
      </w:pPr>
    </w:p>
    <w:p w14:paraId="61898A2D" w14:textId="77777777" w:rsidR="00EF5230" w:rsidRPr="00004CD5" w:rsidRDefault="00EF5230" w:rsidP="00A903F8">
      <w:pPr>
        <w:ind w:left="1701" w:hanging="1701"/>
        <w:jc w:val="both"/>
        <w:rPr>
          <w:rFonts w:ascii="Angsana New" w:hAnsi="Angsana New" w:cs="Angsana New"/>
        </w:rPr>
      </w:pPr>
      <w:r w:rsidRPr="00004CD5">
        <w:rPr>
          <w:rFonts w:ascii="Angsana New" w:hAnsi="Angsana New" w:cs="Angsana New"/>
          <w:b/>
          <w:bCs/>
          <w:cs/>
        </w:rPr>
        <w:t>ชื่อ</w:t>
      </w:r>
      <w:r w:rsidR="00CB39AD" w:rsidRPr="00004CD5">
        <w:rPr>
          <w:rFonts w:ascii="Angsana New" w:hAnsi="Angsana New" w:cs="Angsana New" w:hint="cs"/>
          <w:b/>
          <w:bCs/>
          <w:cs/>
        </w:rPr>
        <w:t>-นามสกุล</w:t>
      </w:r>
      <w:r w:rsidRPr="00004CD5">
        <w:rPr>
          <w:rFonts w:ascii="Angsana New" w:hAnsi="Angsana New" w:cs="Angsana New"/>
          <w:cs/>
        </w:rPr>
        <w:tab/>
      </w:r>
      <w:r w:rsidR="00CB39AD" w:rsidRPr="00004CD5">
        <w:rPr>
          <w:rFonts w:ascii="Angsana New" w:hAnsi="Angsana New" w:cs="Angsana New" w:hint="cs"/>
          <w:cs/>
        </w:rPr>
        <w:t>นาย</w:t>
      </w:r>
      <w:r w:rsidR="00CB39AD" w:rsidRPr="00004CD5">
        <w:rPr>
          <w:rFonts w:ascii="Angsana New" w:hAnsi="Angsana New" w:cs="Angsana New"/>
        </w:rPr>
        <w:t>/</w:t>
      </w:r>
      <w:r w:rsidR="00CB39AD" w:rsidRPr="00004CD5">
        <w:rPr>
          <w:rFonts w:ascii="Angsana New" w:hAnsi="Angsana New" w:cs="Angsana New" w:hint="cs"/>
          <w:cs/>
        </w:rPr>
        <w:t>นาง</w:t>
      </w:r>
      <w:r w:rsidR="00CB39AD" w:rsidRPr="00004CD5">
        <w:rPr>
          <w:rFonts w:ascii="Angsana New" w:hAnsi="Angsana New" w:cs="Angsana New"/>
        </w:rPr>
        <w:t>/</w:t>
      </w:r>
      <w:r w:rsidR="00CB39AD" w:rsidRPr="00004CD5">
        <w:rPr>
          <w:rFonts w:ascii="Angsana New" w:hAnsi="Angsana New" w:cs="Angsana New" w:hint="cs"/>
          <w:cs/>
        </w:rPr>
        <w:t xml:space="preserve">นางสาว </w:t>
      </w:r>
      <w:r w:rsidR="00CB39AD" w:rsidRPr="00004CD5">
        <w:rPr>
          <w:rFonts w:ascii="Angsana New" w:hAnsi="Angsana New" w:cs="Angsana New"/>
        </w:rPr>
        <w:t>…………………………</w:t>
      </w:r>
    </w:p>
    <w:p w14:paraId="704B2D7A" w14:textId="77777777" w:rsidR="00CB39AD" w:rsidRPr="00004CD5" w:rsidRDefault="00EF5230" w:rsidP="00CB39AD">
      <w:pPr>
        <w:tabs>
          <w:tab w:val="left" w:pos="1701"/>
        </w:tabs>
        <w:spacing w:before="240"/>
        <w:ind w:left="3402" w:hanging="3402"/>
        <w:rPr>
          <w:rFonts w:ascii="Angsana New" w:hAnsi="Angsana New" w:cs="Angsana New"/>
        </w:rPr>
      </w:pPr>
      <w:r w:rsidRPr="00004CD5">
        <w:rPr>
          <w:rFonts w:ascii="Angsana New" w:hAnsi="Angsana New" w:cs="Angsana New"/>
          <w:b/>
          <w:bCs/>
          <w:cs/>
        </w:rPr>
        <w:t>ประวัติการศึกษา</w:t>
      </w:r>
      <w:r w:rsidRPr="00004CD5">
        <w:rPr>
          <w:rFonts w:ascii="Angsana New" w:hAnsi="Angsana New" w:cs="Angsana New"/>
          <w:cs/>
        </w:rPr>
        <w:tab/>
        <w:t xml:space="preserve">ปีการศึกษา </w:t>
      </w:r>
      <w:r w:rsidR="005F75AC" w:rsidRPr="00004CD5">
        <w:rPr>
          <w:rFonts w:ascii="Angsana New" w:hAnsi="Angsana New" w:cs="Angsana New"/>
        </w:rPr>
        <w:t>2550</w:t>
      </w:r>
      <w:r w:rsidR="002C7C19" w:rsidRPr="00004CD5">
        <w:rPr>
          <w:rFonts w:ascii="Angsana New" w:hAnsi="Angsana New" w:cs="Angsana New" w:hint="cs"/>
          <w:cs/>
        </w:rPr>
        <w:tab/>
      </w:r>
      <w:r w:rsidR="00CB39AD" w:rsidRPr="00004CD5">
        <w:rPr>
          <w:rFonts w:ascii="Angsana New" w:hAnsi="Angsana New" w:cs="Angsana New" w:hint="cs"/>
          <w:cs/>
        </w:rPr>
        <w:t>วิศวกรรมศา</w:t>
      </w:r>
      <w:r w:rsidR="002C7C19" w:rsidRPr="00004CD5">
        <w:rPr>
          <w:rFonts w:ascii="Angsana New" w:hAnsi="Angsana New" w:cs="Angsana New" w:hint="cs"/>
          <w:cs/>
        </w:rPr>
        <w:t xml:space="preserve">สตรบัณฑิต สาขาวิชาวิศวกรรมไฟฟ้า </w:t>
      </w:r>
      <w:r w:rsidR="00CB39AD" w:rsidRPr="00004CD5">
        <w:rPr>
          <w:rFonts w:ascii="Angsana New" w:hAnsi="Angsana New" w:cs="Angsana New" w:hint="cs"/>
          <w:cs/>
        </w:rPr>
        <w:t>มหาวิทยาลัยเชียงใหม่</w:t>
      </w:r>
    </w:p>
    <w:p w14:paraId="0F1C9430" w14:textId="77777777" w:rsidR="00EF5230" w:rsidRPr="00004CD5" w:rsidRDefault="00EF5230" w:rsidP="00CB39AD">
      <w:pPr>
        <w:spacing w:before="0"/>
        <w:ind w:left="3402" w:hanging="1701"/>
        <w:rPr>
          <w:rFonts w:ascii="Angsana New" w:hAnsi="Angsana New" w:cs="Angsana New"/>
        </w:rPr>
      </w:pPr>
      <w:r w:rsidRPr="00004CD5">
        <w:rPr>
          <w:rFonts w:ascii="Angsana New" w:hAnsi="Angsana New" w:cs="Angsana New"/>
          <w:cs/>
        </w:rPr>
        <w:t>ปีการศึกษา</w:t>
      </w:r>
      <w:r w:rsidR="005F75AC" w:rsidRPr="00004CD5">
        <w:rPr>
          <w:rFonts w:ascii="Angsana New" w:hAnsi="Angsana New" w:cs="Angsana New"/>
        </w:rPr>
        <w:t xml:space="preserve"> 2552</w:t>
      </w:r>
      <w:r w:rsidR="00656F0E" w:rsidRPr="00004CD5">
        <w:rPr>
          <w:rFonts w:ascii="Angsana New" w:hAnsi="Angsana New" w:cs="Angsana New"/>
          <w:cs/>
        </w:rPr>
        <w:tab/>
        <w:t>วิศวกรรมศาสตร</w:t>
      </w:r>
      <w:r w:rsidR="00CB39AD" w:rsidRPr="00004CD5">
        <w:rPr>
          <w:rFonts w:ascii="Angsana New" w:hAnsi="Angsana New" w:cs="Angsana New" w:hint="cs"/>
          <w:cs/>
        </w:rPr>
        <w:t>มหา</w:t>
      </w:r>
      <w:r w:rsidRPr="00004CD5">
        <w:rPr>
          <w:rFonts w:ascii="Angsana New" w:hAnsi="Angsana New" w:cs="Angsana New"/>
          <w:cs/>
        </w:rPr>
        <w:t>บัณฑิต สาขาวิชาวิศวกรรมไฟฟ้า มหาวิทยาลัยเชียงใหม่</w:t>
      </w:r>
    </w:p>
    <w:p w14:paraId="566DBA72" w14:textId="77777777" w:rsidR="00EF5230" w:rsidRPr="00004CD5" w:rsidRDefault="00EF5230" w:rsidP="00656F0E">
      <w:pPr>
        <w:spacing w:before="240"/>
        <w:ind w:left="1701" w:hanging="1701"/>
        <w:jc w:val="both"/>
        <w:rPr>
          <w:rFonts w:ascii="Angsana New" w:hAnsi="Angsana New" w:cs="Angsana New"/>
        </w:rPr>
      </w:pPr>
      <w:r w:rsidRPr="00004CD5">
        <w:rPr>
          <w:rFonts w:ascii="Angsana New" w:hAnsi="Angsana New" w:cs="Angsana New"/>
          <w:b/>
          <w:bCs/>
          <w:cs/>
        </w:rPr>
        <w:t>ทุนการศึกษา</w:t>
      </w:r>
      <w:r w:rsidRPr="00004CD5">
        <w:rPr>
          <w:rFonts w:ascii="Angsana New" w:hAnsi="Angsana New" w:cs="Angsana New"/>
          <w:cs/>
        </w:rPr>
        <w:tab/>
      </w:r>
      <w:r w:rsidR="002C7C19" w:rsidRPr="00004CD5">
        <w:rPr>
          <w:rFonts w:ascii="Angsana New" w:hAnsi="Angsana New" w:cs="Angsana New"/>
          <w:cs/>
        </w:rPr>
        <w:t xml:space="preserve">ระหว่างปีการศึกษา </w:t>
      </w:r>
      <w:r w:rsidR="005F75AC" w:rsidRPr="00004CD5">
        <w:rPr>
          <w:rFonts w:ascii="Angsana New" w:hAnsi="Angsana New" w:cs="Angsana New"/>
        </w:rPr>
        <w:t>2553</w:t>
      </w:r>
      <w:r w:rsidR="002C7C19" w:rsidRPr="00004CD5">
        <w:rPr>
          <w:rFonts w:ascii="Angsana New" w:hAnsi="Angsana New" w:cs="Angsana New"/>
          <w:cs/>
        </w:rPr>
        <w:t xml:space="preserve"> ถึง </w:t>
      </w:r>
      <w:r w:rsidR="005F75AC" w:rsidRPr="00004CD5">
        <w:rPr>
          <w:rFonts w:ascii="Angsana New" w:hAnsi="Angsana New" w:cs="Angsana New"/>
        </w:rPr>
        <w:t>2556</w:t>
      </w:r>
      <w:r w:rsidR="002C7C19" w:rsidRPr="00004CD5">
        <w:rPr>
          <w:rFonts w:ascii="Angsana New" w:hAnsi="Angsana New" w:cs="Angsana New" w:hint="cs"/>
          <w:cs/>
        </w:rPr>
        <w:t xml:space="preserve"> ได้รับ</w:t>
      </w:r>
      <w:r w:rsidRPr="00004CD5">
        <w:rPr>
          <w:rFonts w:ascii="Angsana New" w:hAnsi="Angsana New" w:cs="Angsana New"/>
          <w:cs/>
        </w:rPr>
        <w:t>ทุน</w:t>
      </w:r>
      <w:r w:rsidR="009478CC" w:rsidRPr="00004CD5">
        <w:rPr>
          <w:rFonts w:ascii="Angsana New" w:hAnsi="Angsana New" w:cs="Angsana New"/>
          <w:cs/>
        </w:rPr>
        <w:t xml:space="preserve">พัฒนาอาจารย์ มหาวิทยาลัยเชียงใหม่ </w:t>
      </w:r>
      <w:r w:rsidR="002C7C19" w:rsidRPr="00004CD5">
        <w:rPr>
          <w:rFonts w:ascii="Angsana New" w:hAnsi="Angsana New" w:cs="Angsana New"/>
          <w:cs/>
        </w:rPr>
        <w:t>ตลอด</w:t>
      </w:r>
      <w:r w:rsidR="009478CC" w:rsidRPr="00004CD5">
        <w:rPr>
          <w:rFonts w:ascii="Angsana New" w:hAnsi="Angsana New" w:cs="Angsana New"/>
          <w:cs/>
        </w:rPr>
        <w:t>เวลาการศึกษาในหลักสูตร</w:t>
      </w:r>
      <w:r w:rsidR="00656F0E" w:rsidRPr="00004CD5">
        <w:rPr>
          <w:rFonts w:ascii="Angsana New" w:hAnsi="Angsana New" w:cs="Angsana New"/>
          <w:cs/>
        </w:rPr>
        <w:t xml:space="preserve">ปรัชญาดุษฎีบัณฑิต </w:t>
      </w:r>
      <w:r w:rsidR="00CB39AD" w:rsidRPr="00004CD5">
        <w:rPr>
          <w:rFonts w:ascii="Angsana New" w:hAnsi="Angsana New" w:cs="Angsana New" w:hint="cs"/>
          <w:cs/>
        </w:rPr>
        <w:t>สาขาวิชาวิศวกรรมไฟฟ้า</w:t>
      </w:r>
    </w:p>
    <w:p w14:paraId="4A968C6B" w14:textId="77777777" w:rsidR="00324B96" w:rsidRPr="00004CD5" w:rsidRDefault="005F75AC" w:rsidP="00324B96">
      <w:pPr>
        <w:spacing w:before="240"/>
        <w:ind w:left="1701" w:hanging="1701"/>
        <w:jc w:val="both"/>
        <w:rPr>
          <w:rFonts w:ascii="Angsana New" w:hAnsi="Angsana New" w:cs="Angsana New"/>
        </w:rPr>
      </w:pPr>
      <w:r w:rsidRPr="00004CD5">
        <w:rPr>
          <w:rFonts w:ascii="Angsana New" w:hAnsi="Angsana New" w:cs="Angsana New"/>
          <w:b/>
          <w:bCs/>
          <w:cs/>
        </w:rPr>
        <w:t>ผลงาน</w:t>
      </w:r>
      <w:r w:rsidR="005E6CA3" w:rsidRPr="00004CD5">
        <w:rPr>
          <w:rFonts w:ascii="Angsana New" w:hAnsi="Angsana New" w:cs="Angsana New" w:hint="cs"/>
          <w:b/>
          <w:bCs/>
          <w:cs/>
        </w:rPr>
        <w:t>ตีพิมพ์</w:t>
      </w:r>
      <w:r w:rsidR="00324B96" w:rsidRPr="00004CD5">
        <w:rPr>
          <w:rFonts w:ascii="Angsana New" w:hAnsi="Angsana New" w:cs="Angsana New"/>
          <w:cs/>
        </w:rPr>
        <w:t xml:space="preserve"> (ถ้ามี)</w:t>
      </w:r>
      <w:r w:rsidR="00324B96" w:rsidRPr="00004CD5">
        <w:rPr>
          <w:rFonts w:ascii="Angsana New" w:hAnsi="Angsana New" w:cs="Angsana New"/>
          <w:cs/>
        </w:rPr>
        <w:tab/>
      </w:r>
      <w:r w:rsidR="00D23428" w:rsidRPr="00004CD5">
        <w:rPr>
          <w:rFonts w:ascii="Angsana New" w:hAnsi="Angsana New" w:cs="Angsana New"/>
        </w:rPr>
        <w:t xml:space="preserve">Author’s Name, “Publication Title,” Journal/Conference, Vol. </w:t>
      </w:r>
      <w:r w:rsidR="00B053AA" w:rsidRPr="00004CD5">
        <w:rPr>
          <w:rFonts w:ascii="Angsana New" w:hAnsi="Angsana New" w:cs="Angsana New"/>
        </w:rPr>
        <w:t xml:space="preserve">… </w:t>
      </w:r>
      <w:r w:rsidR="00D23428" w:rsidRPr="00004CD5">
        <w:rPr>
          <w:rFonts w:ascii="Angsana New" w:hAnsi="Angsana New" w:cs="Angsana New"/>
        </w:rPr>
        <w:t>No.</w:t>
      </w:r>
      <w:r w:rsidR="00B053AA" w:rsidRPr="00004CD5">
        <w:rPr>
          <w:rFonts w:ascii="Angsana New" w:hAnsi="Angsana New" w:cs="Angsana New"/>
        </w:rPr>
        <w:t xml:space="preserve"> …</w:t>
      </w:r>
      <w:r w:rsidR="00D23428" w:rsidRPr="00004CD5">
        <w:rPr>
          <w:rFonts w:ascii="Angsana New" w:hAnsi="Angsana New" w:cs="Angsana New"/>
        </w:rPr>
        <w:t>/</w:t>
      </w:r>
      <w:r w:rsidR="00B053AA" w:rsidRPr="00004CD5">
        <w:rPr>
          <w:rFonts w:ascii="Angsana New" w:hAnsi="Angsana New" w:cs="Angsana New"/>
        </w:rPr>
        <w:t xml:space="preserve"> </w:t>
      </w:r>
      <w:r w:rsidR="00D23428" w:rsidRPr="00004CD5">
        <w:rPr>
          <w:rFonts w:ascii="Angsana New" w:hAnsi="Angsana New" w:cs="Angsana New"/>
        </w:rPr>
        <w:t>Venue, Date-Year, Page No. ……………………………………………………</w:t>
      </w:r>
    </w:p>
    <w:p w14:paraId="0C95B905" w14:textId="77777777" w:rsidR="005F75AC" w:rsidRPr="00004CD5" w:rsidRDefault="005F75AC" w:rsidP="00903749">
      <w:pPr>
        <w:ind w:left="1701"/>
        <w:jc w:val="both"/>
        <w:rPr>
          <w:rFonts w:ascii="Angsana New" w:hAnsi="Angsana New" w:cs="Angsana New"/>
        </w:rPr>
      </w:pPr>
      <w:r w:rsidRPr="00004CD5">
        <w:rPr>
          <w:rFonts w:ascii="Angsana New" w:hAnsi="Angsana New" w:cs="Angsana New"/>
        </w:rPr>
        <w:t>… (</w:t>
      </w:r>
      <w:r w:rsidRPr="00004CD5">
        <w:rPr>
          <w:rFonts w:ascii="Angsana New" w:hAnsi="Angsana New" w:cs="Angsana New" w:hint="cs"/>
          <w:cs/>
        </w:rPr>
        <w:t xml:space="preserve">กรณีที่มีมากกว่า </w:t>
      </w:r>
      <w:r w:rsidRPr="00004CD5">
        <w:rPr>
          <w:rFonts w:ascii="Angsana New" w:hAnsi="Angsana New" w:cs="Angsana New"/>
        </w:rPr>
        <w:t>1</w:t>
      </w:r>
      <w:r w:rsidRPr="00004CD5">
        <w:rPr>
          <w:rFonts w:ascii="Angsana New" w:hAnsi="Angsana New" w:cs="Angsana New" w:hint="cs"/>
          <w:cs/>
        </w:rPr>
        <w:t xml:space="preserve"> เรื่อง) </w:t>
      </w:r>
      <w:r w:rsidRPr="00004CD5">
        <w:rPr>
          <w:rFonts w:ascii="Angsana New" w:hAnsi="Angsana New" w:cs="Angsana New"/>
        </w:rPr>
        <w:t>…………</w:t>
      </w:r>
    </w:p>
    <w:p w14:paraId="66E7A79E" w14:textId="77777777" w:rsidR="00EF5230" w:rsidRPr="00004CD5" w:rsidRDefault="00EF5230" w:rsidP="00656F0E">
      <w:pPr>
        <w:spacing w:before="240"/>
        <w:ind w:left="1701" w:hanging="1701"/>
        <w:jc w:val="both"/>
        <w:rPr>
          <w:rFonts w:ascii="Angsana New" w:hAnsi="Angsana New" w:cs="Angsana New"/>
        </w:rPr>
      </w:pPr>
      <w:r w:rsidRPr="00004CD5">
        <w:rPr>
          <w:rFonts w:ascii="Angsana New" w:hAnsi="Angsana New" w:cs="Angsana New"/>
          <w:b/>
          <w:bCs/>
          <w:cs/>
        </w:rPr>
        <w:t>ประสบการณ์</w:t>
      </w:r>
      <w:r w:rsidRPr="00004CD5">
        <w:rPr>
          <w:rFonts w:ascii="Angsana New" w:hAnsi="Angsana New" w:cs="Angsana New"/>
          <w:cs/>
        </w:rPr>
        <w:t xml:space="preserve"> (ถ้ามี)</w:t>
      </w:r>
      <w:r w:rsidRPr="00004CD5">
        <w:rPr>
          <w:rFonts w:ascii="Angsana New" w:hAnsi="Angsana New" w:cs="Angsana New"/>
          <w:cs/>
        </w:rPr>
        <w:tab/>
      </w:r>
      <w:r w:rsidR="002A1789" w:rsidRPr="00004CD5">
        <w:rPr>
          <w:rFonts w:ascii="Angsana New" w:hAnsi="Angsana New" w:cs="Angsana New" w:hint="cs"/>
          <w:cs/>
        </w:rPr>
        <w:t>วิศวกรระบบสื่อสารโทรคมนาคม ฝ่ายปฏิบัติการภาคเหนือ การไฟฟ้า</w:t>
      </w:r>
      <w:r w:rsidR="002A1789" w:rsidRPr="00004CD5">
        <w:rPr>
          <w:rFonts w:ascii="Angsana New" w:hAnsi="Angsana New" w:cs="Angsana New"/>
        </w:rPr>
        <w:t xml:space="preserve"> …………</w:t>
      </w:r>
    </w:p>
    <w:p w14:paraId="60163815" w14:textId="77777777" w:rsidR="00D23428" w:rsidRPr="00004CD5" w:rsidRDefault="00D23428" w:rsidP="00D23428">
      <w:pPr>
        <w:spacing w:before="240"/>
        <w:ind w:left="1701" w:hanging="1701"/>
        <w:jc w:val="both"/>
        <w:rPr>
          <w:rFonts w:ascii="Angsana New" w:hAnsi="Angsana New" w:cs="Angsana New"/>
        </w:rPr>
      </w:pPr>
      <w:r w:rsidRPr="00004CD5">
        <w:rPr>
          <w:rFonts w:ascii="Angsana New" w:hAnsi="Angsana New" w:cs="Angsana New" w:hint="cs"/>
          <w:b/>
          <w:bCs/>
          <w:cs/>
        </w:rPr>
        <w:t>อื่นๆ</w:t>
      </w:r>
      <w:r w:rsidRPr="00004CD5">
        <w:rPr>
          <w:rFonts w:ascii="Angsana New" w:hAnsi="Angsana New" w:cs="Angsana New"/>
          <w:cs/>
        </w:rPr>
        <w:t xml:space="preserve"> (ถ้ามี)</w:t>
      </w:r>
      <w:r w:rsidRPr="00004CD5">
        <w:rPr>
          <w:rFonts w:ascii="Angsana New" w:hAnsi="Angsana New" w:cs="Angsana New"/>
          <w:cs/>
        </w:rPr>
        <w:tab/>
      </w:r>
      <w:r w:rsidR="00E8512B" w:rsidRPr="00004CD5">
        <w:rPr>
          <w:rFonts w:ascii="Angsana New" w:hAnsi="Angsana New" w:cs="Angsana New" w:hint="cs"/>
          <w:cs/>
        </w:rPr>
        <w:t xml:space="preserve">พ.ศ. </w:t>
      </w:r>
      <w:r w:rsidR="00A903F8" w:rsidRPr="00004CD5">
        <w:rPr>
          <w:rFonts w:ascii="Angsana New" w:hAnsi="Angsana New" w:cs="Angsana New"/>
        </w:rPr>
        <w:t>2555</w:t>
      </w:r>
      <w:r w:rsidR="00E8512B" w:rsidRPr="00004CD5">
        <w:rPr>
          <w:rFonts w:ascii="Angsana New" w:hAnsi="Angsana New" w:cs="Angsana New" w:hint="cs"/>
          <w:cs/>
        </w:rPr>
        <w:t>-</w:t>
      </w:r>
      <w:r w:rsidR="00A903F8" w:rsidRPr="00004CD5">
        <w:rPr>
          <w:rFonts w:ascii="Angsana New" w:hAnsi="Angsana New" w:cs="Angsana New"/>
        </w:rPr>
        <w:t>2556</w:t>
      </w:r>
      <w:r w:rsidR="00E8512B" w:rsidRPr="00004CD5">
        <w:rPr>
          <w:rFonts w:ascii="Angsana New" w:hAnsi="Angsana New" w:cs="Angsana New" w:hint="cs"/>
          <w:cs/>
        </w:rPr>
        <w:t xml:space="preserve"> นายกสโมสรนักศึกษาบัณฑิตศึกษา มหาวิทยาลัยเชียงใหม่ </w:t>
      </w:r>
      <w:r w:rsidR="00E8512B" w:rsidRPr="00004CD5">
        <w:rPr>
          <w:rFonts w:ascii="Angsana New" w:hAnsi="Angsana New" w:cs="Angsana New"/>
        </w:rPr>
        <w:t>……</w:t>
      </w:r>
    </w:p>
    <w:p w14:paraId="4F7255BE" w14:textId="77777777" w:rsidR="00324B96" w:rsidRPr="00004CD5" w:rsidRDefault="00324B96" w:rsidP="00903749">
      <w:pPr>
        <w:spacing w:before="0"/>
        <w:jc w:val="both"/>
        <w:rPr>
          <w:rFonts w:ascii="Angsana New" w:hAnsi="Angsana New" w:cs="Angsana New"/>
        </w:rPr>
      </w:pPr>
    </w:p>
    <w:p w14:paraId="23CB7C6F" w14:textId="77777777" w:rsidR="00CB39AD" w:rsidRPr="00004CD5" w:rsidRDefault="00CB39AD" w:rsidP="00A903F8">
      <w:pPr>
        <w:spacing w:before="0"/>
        <w:jc w:val="center"/>
        <w:rPr>
          <w:rFonts w:ascii="Angsana New" w:hAnsi="Angsana New" w:cs="Angsana New"/>
          <w:cs/>
        </w:rPr>
      </w:pPr>
    </w:p>
    <w:sectPr w:rsidR="00CB39AD" w:rsidRPr="00004CD5" w:rsidSect="00A903F8">
      <w:footerReference w:type="default" r:id="rId8"/>
      <w:pgSz w:w="11907" w:h="16839" w:code="9"/>
      <w:pgMar w:top="1418" w:right="1418" w:bottom="1985" w:left="1985" w:header="709" w:footer="1094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2EA6E" w14:textId="77777777" w:rsidR="00FE0966" w:rsidRDefault="00FE0966" w:rsidP="00EC753B">
      <w:pPr>
        <w:spacing w:before="0"/>
      </w:pPr>
      <w:r>
        <w:separator/>
      </w:r>
    </w:p>
  </w:endnote>
  <w:endnote w:type="continuationSeparator" w:id="0">
    <w:p w14:paraId="099D50A8" w14:textId="77777777" w:rsidR="00FE0966" w:rsidRDefault="00FE0966" w:rsidP="00EC753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C6B50" w14:textId="1E63E124" w:rsidR="00B55203" w:rsidRPr="00DD1A7C" w:rsidRDefault="00B55203" w:rsidP="00677E0B">
    <w:pPr>
      <w:pStyle w:val="Footer"/>
      <w:tabs>
        <w:tab w:val="clear" w:pos="4680"/>
        <w:tab w:val="clear" w:pos="9360"/>
        <w:tab w:val="center" w:pos="4253"/>
        <w:tab w:val="right" w:pos="8505"/>
      </w:tabs>
      <w:spacing w:before="0"/>
      <w:rPr>
        <w:rFonts w:ascii="Angsana New" w:hAnsi="Angsana New"/>
        <w:szCs w:val="32"/>
        <w:lang w:val="en-US"/>
      </w:rPr>
    </w:pPr>
    <w:r w:rsidRPr="00EC753B">
      <w:rPr>
        <w:rFonts w:ascii="Angsana New" w:hAnsi="Angsana New" w:hint="cs"/>
        <w:i/>
        <w:iCs/>
        <w:szCs w:val="32"/>
        <w:cs/>
      </w:rPr>
      <w:t>คู่มือการเขียนและพิมพ์วิทยานิพนธ์ฯ</w:t>
    </w:r>
    <w:r w:rsidRPr="00EC753B">
      <w:rPr>
        <w:rFonts w:ascii="Angsana New" w:hAnsi="Angsana New"/>
        <w:szCs w:val="32"/>
        <w:cs/>
      </w:rPr>
      <w:tab/>
    </w:r>
    <w:r w:rsidRPr="00EC753B">
      <w:rPr>
        <w:rFonts w:ascii="Angsana New" w:hAnsi="Angsana New"/>
        <w:szCs w:val="32"/>
        <w:cs/>
      </w:rPr>
      <w:fldChar w:fldCharType="begin"/>
    </w:r>
    <w:r w:rsidRPr="00EC753B">
      <w:rPr>
        <w:rFonts w:ascii="Angsana New" w:hAnsi="Angsana New"/>
        <w:szCs w:val="32"/>
      </w:rPr>
      <w:instrText xml:space="preserve"> PAGE   \* MERGEFORMAT </w:instrText>
    </w:r>
    <w:r w:rsidRPr="00EC753B">
      <w:rPr>
        <w:rFonts w:ascii="Angsana New" w:hAnsi="Angsana New"/>
        <w:szCs w:val="32"/>
        <w:cs/>
      </w:rPr>
      <w:fldChar w:fldCharType="separate"/>
    </w:r>
    <w:r w:rsidR="00D22C67">
      <w:rPr>
        <w:rFonts w:ascii="Angsana New" w:hAnsi="Angsana New"/>
        <w:noProof/>
        <w:szCs w:val="32"/>
      </w:rPr>
      <w:t>1</w:t>
    </w:r>
    <w:r w:rsidRPr="00EC753B">
      <w:rPr>
        <w:rFonts w:ascii="Angsana New" w:hAnsi="Angsana New"/>
        <w:noProof/>
        <w:szCs w:val="32"/>
        <w:cs/>
      </w:rPr>
      <w:fldChar w:fldCharType="end"/>
    </w:r>
    <w:r w:rsidRPr="00EC753B">
      <w:rPr>
        <w:rFonts w:ascii="Angsana New" w:hAnsi="Angsana New"/>
        <w:szCs w:val="32"/>
        <w:cs/>
      </w:rPr>
      <w:tab/>
    </w:r>
    <w:r w:rsidRPr="0037223D">
      <w:rPr>
        <w:rFonts w:ascii="Angsana New" w:hAnsi="Angsana New"/>
        <w:szCs w:val="32"/>
        <w:cs/>
      </w:rPr>
      <w:t>©</w:t>
    </w:r>
    <w:r>
      <w:rPr>
        <w:rFonts w:ascii="Angsana New" w:hAnsi="Angsana New" w:hint="cs"/>
        <w:szCs w:val="32"/>
        <w:cs/>
      </w:rPr>
      <w:t xml:space="preserve"> </w:t>
    </w:r>
    <w:r>
      <w:rPr>
        <w:rFonts w:ascii="Angsana New" w:hAnsi="Angsana New" w:hint="cs"/>
        <w:i/>
        <w:iCs/>
        <w:szCs w:val="32"/>
        <w:cs/>
      </w:rPr>
      <w:t>บัณฑิตวิทยา</w:t>
    </w:r>
    <w:r w:rsidRPr="00004CD5">
      <w:rPr>
        <w:rFonts w:ascii="Angsana New" w:hAnsi="Angsana New" w:hint="cs"/>
        <w:i/>
        <w:iCs/>
        <w:szCs w:val="32"/>
        <w:cs/>
      </w:rPr>
      <w:t xml:space="preserve">ลัย มช. </w:t>
    </w:r>
    <w:r w:rsidR="00004CD5" w:rsidRPr="00004CD5">
      <w:rPr>
        <w:rFonts w:ascii="Angsana New" w:hAnsi="Angsana New"/>
        <w:i/>
        <w:iCs/>
        <w:szCs w:val="32"/>
        <w:lang w:val="en-US"/>
      </w:rPr>
      <w:t xml:space="preserve">11 </w:t>
    </w:r>
    <w:r w:rsidR="00004CD5" w:rsidRPr="00004CD5">
      <w:rPr>
        <w:rFonts w:ascii="Angsana New" w:hAnsi="Angsana New" w:hint="cs"/>
        <w:i/>
        <w:iCs/>
        <w:szCs w:val="32"/>
        <w:cs/>
        <w:lang w:val="en-US"/>
      </w:rPr>
      <w:t xml:space="preserve">พฤศจิกายน </w:t>
    </w:r>
    <w:r w:rsidR="00004CD5" w:rsidRPr="00004CD5">
      <w:rPr>
        <w:rFonts w:ascii="Angsana New" w:hAnsi="Angsana New"/>
        <w:i/>
        <w:iCs/>
        <w:szCs w:val="32"/>
        <w:lang w:val="en-US"/>
      </w:rPr>
      <w:t>2564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39904" w14:textId="77777777" w:rsidR="00FE0966" w:rsidRDefault="00FE0966" w:rsidP="00EC753B">
      <w:pPr>
        <w:spacing w:before="0"/>
      </w:pPr>
      <w:r>
        <w:separator/>
      </w:r>
    </w:p>
  </w:footnote>
  <w:footnote w:type="continuationSeparator" w:id="0">
    <w:p w14:paraId="3C5F989A" w14:textId="77777777" w:rsidR="00FE0966" w:rsidRDefault="00FE0966" w:rsidP="00EC753B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332F3"/>
    <w:multiLevelType w:val="hybridMultilevel"/>
    <w:tmpl w:val="C936CC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28043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205"/>
    <w:rsid w:val="000039F4"/>
    <w:rsid w:val="00003D81"/>
    <w:rsid w:val="00004CD5"/>
    <w:rsid w:val="0000547E"/>
    <w:rsid w:val="00035B4D"/>
    <w:rsid w:val="00041297"/>
    <w:rsid w:val="0005656C"/>
    <w:rsid w:val="00060B9A"/>
    <w:rsid w:val="00072349"/>
    <w:rsid w:val="00074612"/>
    <w:rsid w:val="00080CCA"/>
    <w:rsid w:val="00087E77"/>
    <w:rsid w:val="00092CA8"/>
    <w:rsid w:val="000B1345"/>
    <w:rsid w:val="000B42FB"/>
    <w:rsid w:val="000B6D33"/>
    <w:rsid w:val="000B761D"/>
    <w:rsid w:val="000D18C0"/>
    <w:rsid w:val="000D465F"/>
    <w:rsid w:val="000E1A69"/>
    <w:rsid w:val="000F07BB"/>
    <w:rsid w:val="0010618F"/>
    <w:rsid w:val="00113A59"/>
    <w:rsid w:val="00130171"/>
    <w:rsid w:val="001311E7"/>
    <w:rsid w:val="00132BBD"/>
    <w:rsid w:val="00137891"/>
    <w:rsid w:val="00154726"/>
    <w:rsid w:val="00161B92"/>
    <w:rsid w:val="0018400F"/>
    <w:rsid w:val="00186614"/>
    <w:rsid w:val="00186CE2"/>
    <w:rsid w:val="001A7348"/>
    <w:rsid w:val="001E0D7D"/>
    <w:rsid w:val="001F07C6"/>
    <w:rsid w:val="00202186"/>
    <w:rsid w:val="0020311D"/>
    <w:rsid w:val="00222119"/>
    <w:rsid w:val="00222765"/>
    <w:rsid w:val="002355A2"/>
    <w:rsid w:val="00240540"/>
    <w:rsid w:val="00257E5C"/>
    <w:rsid w:val="002664F5"/>
    <w:rsid w:val="00276371"/>
    <w:rsid w:val="00292509"/>
    <w:rsid w:val="002A1789"/>
    <w:rsid w:val="002A6815"/>
    <w:rsid w:val="002C7C19"/>
    <w:rsid w:val="002D6EAA"/>
    <w:rsid w:val="002E2F64"/>
    <w:rsid w:val="002F6B4B"/>
    <w:rsid w:val="00310461"/>
    <w:rsid w:val="00314E26"/>
    <w:rsid w:val="003211D5"/>
    <w:rsid w:val="00323B53"/>
    <w:rsid w:val="00324B96"/>
    <w:rsid w:val="003273A7"/>
    <w:rsid w:val="00361C70"/>
    <w:rsid w:val="0037223D"/>
    <w:rsid w:val="003746B9"/>
    <w:rsid w:val="0037745F"/>
    <w:rsid w:val="003A60C6"/>
    <w:rsid w:val="003B3DE2"/>
    <w:rsid w:val="003C0BE5"/>
    <w:rsid w:val="003C754F"/>
    <w:rsid w:val="003D3E99"/>
    <w:rsid w:val="003D757E"/>
    <w:rsid w:val="004077A1"/>
    <w:rsid w:val="00407D3E"/>
    <w:rsid w:val="00413FD3"/>
    <w:rsid w:val="00414B60"/>
    <w:rsid w:val="00422B7C"/>
    <w:rsid w:val="00434444"/>
    <w:rsid w:val="0043632B"/>
    <w:rsid w:val="00437EE9"/>
    <w:rsid w:val="00457513"/>
    <w:rsid w:val="0046506D"/>
    <w:rsid w:val="00467F29"/>
    <w:rsid w:val="00467F5D"/>
    <w:rsid w:val="00485A29"/>
    <w:rsid w:val="004907CB"/>
    <w:rsid w:val="00496181"/>
    <w:rsid w:val="004A56E2"/>
    <w:rsid w:val="004C2AA1"/>
    <w:rsid w:val="004D27C9"/>
    <w:rsid w:val="004D7333"/>
    <w:rsid w:val="004F3B7D"/>
    <w:rsid w:val="004F4C39"/>
    <w:rsid w:val="005233D2"/>
    <w:rsid w:val="00531DBD"/>
    <w:rsid w:val="00564173"/>
    <w:rsid w:val="00565642"/>
    <w:rsid w:val="005901F0"/>
    <w:rsid w:val="005923F3"/>
    <w:rsid w:val="005B25F1"/>
    <w:rsid w:val="005D7BE0"/>
    <w:rsid w:val="005E14ED"/>
    <w:rsid w:val="005E6CA3"/>
    <w:rsid w:val="005E7FAF"/>
    <w:rsid w:val="005F4209"/>
    <w:rsid w:val="005F75AC"/>
    <w:rsid w:val="006170A2"/>
    <w:rsid w:val="0063798F"/>
    <w:rsid w:val="00640660"/>
    <w:rsid w:val="00642545"/>
    <w:rsid w:val="006456C9"/>
    <w:rsid w:val="0064682D"/>
    <w:rsid w:val="00656F0E"/>
    <w:rsid w:val="0066191F"/>
    <w:rsid w:val="00662399"/>
    <w:rsid w:val="006710DF"/>
    <w:rsid w:val="00677E0B"/>
    <w:rsid w:val="00685017"/>
    <w:rsid w:val="006925E2"/>
    <w:rsid w:val="00693BA7"/>
    <w:rsid w:val="006A74BD"/>
    <w:rsid w:val="006C61A9"/>
    <w:rsid w:val="006D229A"/>
    <w:rsid w:val="006E7CBB"/>
    <w:rsid w:val="006F6C9A"/>
    <w:rsid w:val="006F753A"/>
    <w:rsid w:val="00700561"/>
    <w:rsid w:val="0070516F"/>
    <w:rsid w:val="007066BA"/>
    <w:rsid w:val="007514FA"/>
    <w:rsid w:val="00760D36"/>
    <w:rsid w:val="00785B37"/>
    <w:rsid w:val="007943D7"/>
    <w:rsid w:val="0079470E"/>
    <w:rsid w:val="007A5E0D"/>
    <w:rsid w:val="007A6D4F"/>
    <w:rsid w:val="007B5890"/>
    <w:rsid w:val="007D30E4"/>
    <w:rsid w:val="00800C4C"/>
    <w:rsid w:val="00801A4C"/>
    <w:rsid w:val="00806DF5"/>
    <w:rsid w:val="008151FC"/>
    <w:rsid w:val="00827AFA"/>
    <w:rsid w:val="0083372A"/>
    <w:rsid w:val="008377C2"/>
    <w:rsid w:val="00841D5C"/>
    <w:rsid w:val="00854CF1"/>
    <w:rsid w:val="008665BE"/>
    <w:rsid w:val="008834C7"/>
    <w:rsid w:val="00884357"/>
    <w:rsid w:val="008A5620"/>
    <w:rsid w:val="008B2D38"/>
    <w:rsid w:val="008B78CB"/>
    <w:rsid w:val="008C1E2D"/>
    <w:rsid w:val="008C34EF"/>
    <w:rsid w:val="008C4485"/>
    <w:rsid w:val="008C5078"/>
    <w:rsid w:val="008C7DAB"/>
    <w:rsid w:val="008F3A01"/>
    <w:rsid w:val="008F5D74"/>
    <w:rsid w:val="008F7879"/>
    <w:rsid w:val="009025F2"/>
    <w:rsid w:val="00902B81"/>
    <w:rsid w:val="00903749"/>
    <w:rsid w:val="00927130"/>
    <w:rsid w:val="00935A0E"/>
    <w:rsid w:val="009469D3"/>
    <w:rsid w:val="009478CC"/>
    <w:rsid w:val="00963C2A"/>
    <w:rsid w:val="009669CE"/>
    <w:rsid w:val="0097777D"/>
    <w:rsid w:val="009A4530"/>
    <w:rsid w:val="009C7E4C"/>
    <w:rsid w:val="00A16A9E"/>
    <w:rsid w:val="00A326CE"/>
    <w:rsid w:val="00A42E51"/>
    <w:rsid w:val="00A43F48"/>
    <w:rsid w:val="00A45E6A"/>
    <w:rsid w:val="00A66EDB"/>
    <w:rsid w:val="00A67254"/>
    <w:rsid w:val="00A75CE4"/>
    <w:rsid w:val="00A82E5E"/>
    <w:rsid w:val="00A903F8"/>
    <w:rsid w:val="00AA2506"/>
    <w:rsid w:val="00AC1F41"/>
    <w:rsid w:val="00AD056F"/>
    <w:rsid w:val="00AD05C1"/>
    <w:rsid w:val="00AE05FA"/>
    <w:rsid w:val="00AE21E8"/>
    <w:rsid w:val="00AE617D"/>
    <w:rsid w:val="00B053AA"/>
    <w:rsid w:val="00B26B3E"/>
    <w:rsid w:val="00B33E25"/>
    <w:rsid w:val="00B544D2"/>
    <w:rsid w:val="00B55203"/>
    <w:rsid w:val="00B630D0"/>
    <w:rsid w:val="00B71970"/>
    <w:rsid w:val="00B80E26"/>
    <w:rsid w:val="00BA4887"/>
    <w:rsid w:val="00BB59FA"/>
    <w:rsid w:val="00BB7B16"/>
    <w:rsid w:val="00BC2786"/>
    <w:rsid w:val="00BC6C68"/>
    <w:rsid w:val="00BD29C7"/>
    <w:rsid w:val="00BD4D32"/>
    <w:rsid w:val="00BD7CD4"/>
    <w:rsid w:val="00C0048F"/>
    <w:rsid w:val="00C0261D"/>
    <w:rsid w:val="00C150EB"/>
    <w:rsid w:val="00C24712"/>
    <w:rsid w:val="00C25770"/>
    <w:rsid w:val="00C40410"/>
    <w:rsid w:val="00C46514"/>
    <w:rsid w:val="00C7024F"/>
    <w:rsid w:val="00C71D48"/>
    <w:rsid w:val="00C72422"/>
    <w:rsid w:val="00C7793D"/>
    <w:rsid w:val="00CA6CC2"/>
    <w:rsid w:val="00CB39AD"/>
    <w:rsid w:val="00CB5FE0"/>
    <w:rsid w:val="00CE2931"/>
    <w:rsid w:val="00CF3CB8"/>
    <w:rsid w:val="00D01C97"/>
    <w:rsid w:val="00D0270D"/>
    <w:rsid w:val="00D02E81"/>
    <w:rsid w:val="00D16AD3"/>
    <w:rsid w:val="00D22C67"/>
    <w:rsid w:val="00D23428"/>
    <w:rsid w:val="00D34C8F"/>
    <w:rsid w:val="00D36481"/>
    <w:rsid w:val="00D36B3F"/>
    <w:rsid w:val="00D373B4"/>
    <w:rsid w:val="00D70229"/>
    <w:rsid w:val="00D7042C"/>
    <w:rsid w:val="00D70FA7"/>
    <w:rsid w:val="00D725ED"/>
    <w:rsid w:val="00D85822"/>
    <w:rsid w:val="00DB6C18"/>
    <w:rsid w:val="00DD1A7C"/>
    <w:rsid w:val="00DF2866"/>
    <w:rsid w:val="00DF3524"/>
    <w:rsid w:val="00E0597C"/>
    <w:rsid w:val="00E15C38"/>
    <w:rsid w:val="00E2301C"/>
    <w:rsid w:val="00E31E6B"/>
    <w:rsid w:val="00E50DA6"/>
    <w:rsid w:val="00E623B1"/>
    <w:rsid w:val="00E64FD4"/>
    <w:rsid w:val="00E71142"/>
    <w:rsid w:val="00E8512B"/>
    <w:rsid w:val="00E918DC"/>
    <w:rsid w:val="00EA4878"/>
    <w:rsid w:val="00EC753B"/>
    <w:rsid w:val="00ED0C2C"/>
    <w:rsid w:val="00EE5642"/>
    <w:rsid w:val="00EE7910"/>
    <w:rsid w:val="00EF1816"/>
    <w:rsid w:val="00EF5230"/>
    <w:rsid w:val="00F20A24"/>
    <w:rsid w:val="00F25AEC"/>
    <w:rsid w:val="00F37830"/>
    <w:rsid w:val="00F438D3"/>
    <w:rsid w:val="00F463C2"/>
    <w:rsid w:val="00F5403B"/>
    <w:rsid w:val="00F56205"/>
    <w:rsid w:val="00F565D5"/>
    <w:rsid w:val="00F6692E"/>
    <w:rsid w:val="00F80183"/>
    <w:rsid w:val="00F8516D"/>
    <w:rsid w:val="00F954B4"/>
    <w:rsid w:val="00F95B2F"/>
    <w:rsid w:val="00FB138D"/>
    <w:rsid w:val="00FB3570"/>
    <w:rsid w:val="00FE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994E68"/>
  <w15:chartTrackingRefBased/>
  <w15:docId w15:val="{A9FAE19D-3126-4B7C-BE43-F32B2D1B0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ngsanaUPC" w:eastAsia="Calibri" w:hAnsi="AngsanaUPC" w:cs="AngsanaUPC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53B"/>
    <w:pPr>
      <w:tabs>
        <w:tab w:val="center" w:pos="4680"/>
        <w:tab w:val="right" w:pos="9360"/>
      </w:tabs>
    </w:pPr>
    <w:rPr>
      <w:rFonts w:cs="Angsana New"/>
      <w:szCs w:val="40"/>
      <w:lang w:val="x-none" w:eastAsia="x-none"/>
    </w:rPr>
  </w:style>
  <w:style w:type="character" w:customStyle="1" w:styleId="HeaderChar">
    <w:name w:val="Header Char"/>
    <w:link w:val="Header"/>
    <w:uiPriority w:val="99"/>
    <w:rsid w:val="00EC753B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EC753B"/>
    <w:pPr>
      <w:tabs>
        <w:tab w:val="center" w:pos="4680"/>
        <w:tab w:val="right" w:pos="9360"/>
      </w:tabs>
    </w:pPr>
    <w:rPr>
      <w:rFonts w:cs="Angsana New"/>
      <w:szCs w:val="40"/>
      <w:lang w:val="x-none" w:eastAsia="x-none"/>
    </w:rPr>
  </w:style>
  <w:style w:type="character" w:customStyle="1" w:styleId="FooterChar">
    <w:name w:val="Footer Char"/>
    <w:link w:val="Footer"/>
    <w:uiPriority w:val="99"/>
    <w:rsid w:val="00EC753B"/>
    <w:rPr>
      <w:rFonts w:cs="Angsan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660"/>
    <w:pPr>
      <w:spacing w:before="0"/>
    </w:pPr>
    <w:rPr>
      <w:rFonts w:ascii="Segoe UI" w:hAnsi="Segoe UI" w:cs="Angsana New"/>
      <w:sz w:val="18"/>
      <w:szCs w:val="22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40660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7066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D70229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D_PC\Desktop\002%20Thesis-IS%20Printing%20Body%20Text%20to%20CV%20Thai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CD561-3EA6-40A4-AEA7-C03CC8DCF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002 Thesis-IS Printing Body Text to CV Thai</Template>
  <TotalTime>51</TotalTime>
  <Pages>15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GRAD_PC</dc:creator>
  <cp:keywords/>
  <dc:description/>
  <cp:lastModifiedBy>Chayoot Sanluang</cp:lastModifiedBy>
  <cp:revision>20</cp:revision>
  <cp:lastPrinted>2014-01-06T03:14:00Z</cp:lastPrinted>
  <dcterms:created xsi:type="dcterms:W3CDTF">2021-09-30T15:40:00Z</dcterms:created>
  <dcterms:modified xsi:type="dcterms:W3CDTF">2022-05-26T07:43:00Z</dcterms:modified>
</cp:coreProperties>
</file>